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F6" w:rsidRDefault="00707DF6"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1277"/>
      </w:tblGrid>
      <w:tr w:rsidR="00854168" w:rsidTr="00707DF6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507" w:type="dxa"/>
            <w:gridSpan w:val="3"/>
          </w:tcPr>
          <w:p w:rsidR="00854168" w:rsidRDefault="00854168" w:rsidP="00054647">
            <w:pPr>
              <w:spacing w:before="840"/>
              <w:jc w:val="center"/>
            </w:pPr>
            <w:r>
              <w:rPr>
                <w:rFonts w:hint="eastAsia"/>
                <w:spacing w:val="210"/>
              </w:rPr>
              <w:t>複写申込</w:t>
            </w:r>
            <w:r>
              <w:rPr>
                <w:rFonts w:hint="eastAsia"/>
              </w:rPr>
              <w:t>書</w:t>
            </w:r>
          </w:p>
          <w:p w:rsidR="00CE76A6" w:rsidRDefault="00ED693F" w:rsidP="001E578A">
            <w:pPr>
              <w:spacing w:before="40"/>
              <w:jc w:val="right"/>
            </w:pPr>
            <w:r>
              <w:rPr>
                <w:rFonts w:hint="eastAsia"/>
              </w:rPr>
              <w:t xml:space="preserve">　</w:t>
            </w:r>
            <w:r w:rsidR="00854168">
              <w:rPr>
                <w:rFonts w:hint="eastAsia"/>
              </w:rPr>
              <w:t xml:space="preserve">　　</w:t>
            </w:r>
          </w:p>
          <w:p w:rsidR="00854168" w:rsidRDefault="00854168" w:rsidP="001E578A">
            <w:pPr>
              <w:spacing w:before="4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E76280" w:rsidRDefault="00ED693F" w:rsidP="001E578A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  <w:p w:rsidR="00854168" w:rsidRDefault="00ED693F" w:rsidP="001E578A">
            <w:pPr>
              <w:spacing w:before="40"/>
              <w:ind w:firstLine="210"/>
            </w:pPr>
            <w:r>
              <w:rPr>
                <w:rFonts w:hint="eastAsia"/>
              </w:rPr>
              <w:t>泉南市立図書館長　様</w:t>
            </w:r>
          </w:p>
          <w:p w:rsidR="00E76280" w:rsidRDefault="00E76280" w:rsidP="001E578A">
            <w:pPr>
              <w:spacing w:before="40"/>
              <w:jc w:val="right"/>
              <w:rPr>
                <w:u w:val="single"/>
              </w:rPr>
            </w:pPr>
          </w:p>
          <w:p w:rsidR="00ED693F" w:rsidRPr="00ED693F" w:rsidRDefault="00ED693F" w:rsidP="001E578A">
            <w:pPr>
              <w:spacing w:before="40"/>
              <w:ind w:right="420"/>
              <w:jc w:val="right"/>
              <w:rPr>
                <w:u w:val="single"/>
              </w:rPr>
            </w:pPr>
            <w:r w:rsidRPr="00ED693F">
              <w:rPr>
                <w:rFonts w:hint="eastAsia"/>
                <w:u w:val="single"/>
              </w:rPr>
              <w:t xml:space="preserve">氏　名　　　　　　　　　　　　</w:t>
            </w:r>
            <w:r w:rsidRPr="001E578A">
              <w:rPr>
                <w:rFonts w:hint="eastAsia"/>
                <w:u w:val="single"/>
              </w:rPr>
              <w:t xml:space="preserve">　</w:t>
            </w:r>
          </w:p>
          <w:p w:rsidR="00E76280" w:rsidRDefault="00854168" w:rsidP="001E578A">
            <w:pPr>
              <w:spacing w:before="40"/>
            </w:pPr>
            <w:r>
              <w:rPr>
                <w:rFonts w:hint="eastAsia"/>
              </w:rPr>
              <w:t xml:space="preserve">　</w:t>
            </w:r>
          </w:p>
          <w:p w:rsidR="00CE76A6" w:rsidRDefault="00CE76A6" w:rsidP="001E578A">
            <w:pPr>
              <w:spacing w:before="40"/>
            </w:pPr>
          </w:p>
          <w:p w:rsidR="00854168" w:rsidRDefault="00DB1E2F" w:rsidP="00CE76A6">
            <w:pPr>
              <w:spacing w:before="120"/>
              <w:ind w:firstLine="210"/>
            </w:pPr>
            <w:r>
              <w:rPr>
                <w:rFonts w:hint="eastAsia"/>
              </w:rPr>
              <w:t>次の</w:t>
            </w:r>
            <w:r w:rsidR="00854168">
              <w:rPr>
                <w:rFonts w:hint="eastAsia"/>
              </w:rPr>
              <w:t>とおり図書</w:t>
            </w:r>
            <w:r w:rsidR="001E578A">
              <w:rPr>
                <w:rFonts w:hint="eastAsia"/>
              </w:rPr>
              <w:t>館</w:t>
            </w:r>
            <w:r w:rsidR="00ED693F">
              <w:rPr>
                <w:rFonts w:hint="eastAsia"/>
              </w:rPr>
              <w:t>資料の</w:t>
            </w:r>
            <w:r w:rsidR="00854168">
              <w:rPr>
                <w:rFonts w:hint="eastAsia"/>
              </w:rPr>
              <w:t>複写</w:t>
            </w:r>
            <w:r w:rsidR="00ED693F">
              <w:rPr>
                <w:rFonts w:hint="eastAsia"/>
              </w:rPr>
              <w:t>を</w:t>
            </w:r>
            <w:r w:rsidR="00854168">
              <w:rPr>
                <w:rFonts w:hint="eastAsia"/>
              </w:rPr>
              <w:t>申し込みます。</w:t>
            </w:r>
          </w:p>
          <w:p w:rsidR="00854168" w:rsidRDefault="00854168" w:rsidP="00054647">
            <w:pPr>
              <w:spacing w:before="120" w:after="120"/>
            </w:pPr>
            <w:r>
              <w:rPr>
                <w:rFonts w:hint="eastAsia"/>
              </w:rPr>
              <w:t xml:space="preserve">　なお、複写により著作権に関する問題が生じた場合は、一切の責任を負います。</w:t>
            </w:r>
          </w:p>
          <w:p w:rsidR="00854168" w:rsidRDefault="00854168" w:rsidP="00DB1E2F">
            <w:pPr>
              <w:spacing w:before="40"/>
            </w:pPr>
          </w:p>
        </w:tc>
      </w:tr>
      <w:tr w:rsidR="00707DF6" w:rsidTr="00CE76A6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544" w:type="dxa"/>
            <w:vAlign w:val="center"/>
          </w:tcPr>
          <w:p w:rsidR="00707DF6" w:rsidRDefault="00707DF6" w:rsidP="00707DF6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3686" w:type="dxa"/>
            <w:vAlign w:val="center"/>
          </w:tcPr>
          <w:p w:rsidR="00707DF6" w:rsidRDefault="00707DF6" w:rsidP="00707DF6">
            <w:pPr>
              <w:jc w:val="center"/>
            </w:pPr>
            <w:r>
              <w:rPr>
                <w:rFonts w:hint="eastAsia"/>
              </w:rPr>
              <w:t>複写ページ</w:t>
            </w:r>
          </w:p>
        </w:tc>
        <w:tc>
          <w:tcPr>
            <w:tcW w:w="1277" w:type="dxa"/>
            <w:vAlign w:val="center"/>
          </w:tcPr>
          <w:p w:rsidR="00707DF6" w:rsidRDefault="00707DF6" w:rsidP="00707DF6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</w:tr>
      <w:tr w:rsidR="00707DF6" w:rsidTr="00CE76A6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3544" w:type="dxa"/>
            <w:vAlign w:val="center"/>
          </w:tcPr>
          <w:p w:rsidR="00707DF6" w:rsidRDefault="00707DF6"/>
        </w:tc>
        <w:tc>
          <w:tcPr>
            <w:tcW w:w="3686" w:type="dxa"/>
            <w:vAlign w:val="center"/>
          </w:tcPr>
          <w:p w:rsidR="00707DF6" w:rsidRDefault="00707DF6"/>
        </w:tc>
        <w:tc>
          <w:tcPr>
            <w:tcW w:w="1277" w:type="dxa"/>
            <w:vAlign w:val="center"/>
          </w:tcPr>
          <w:p w:rsidR="00707DF6" w:rsidRDefault="00707DF6" w:rsidP="00707DF6">
            <w:pPr>
              <w:jc w:val="right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707DF6" w:rsidTr="00CE76A6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544" w:type="dxa"/>
            <w:vAlign w:val="center"/>
          </w:tcPr>
          <w:p w:rsidR="00707DF6" w:rsidRDefault="00707DF6" w:rsidP="00707DF6"/>
        </w:tc>
        <w:tc>
          <w:tcPr>
            <w:tcW w:w="3686" w:type="dxa"/>
            <w:vAlign w:val="center"/>
          </w:tcPr>
          <w:p w:rsidR="00707DF6" w:rsidRDefault="00707DF6" w:rsidP="00707DF6"/>
        </w:tc>
        <w:tc>
          <w:tcPr>
            <w:tcW w:w="1277" w:type="dxa"/>
            <w:vAlign w:val="center"/>
          </w:tcPr>
          <w:p w:rsidR="00707DF6" w:rsidRDefault="00707DF6" w:rsidP="00707DF6">
            <w:pPr>
              <w:jc w:val="right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707DF6" w:rsidTr="00CE76A6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3544" w:type="dxa"/>
            <w:vAlign w:val="center"/>
          </w:tcPr>
          <w:p w:rsidR="00707DF6" w:rsidRDefault="00707DF6" w:rsidP="00707DF6"/>
        </w:tc>
        <w:tc>
          <w:tcPr>
            <w:tcW w:w="3686" w:type="dxa"/>
            <w:vAlign w:val="center"/>
          </w:tcPr>
          <w:p w:rsidR="00707DF6" w:rsidRDefault="00707DF6" w:rsidP="00707DF6"/>
        </w:tc>
        <w:tc>
          <w:tcPr>
            <w:tcW w:w="1277" w:type="dxa"/>
            <w:vAlign w:val="center"/>
          </w:tcPr>
          <w:p w:rsidR="00707DF6" w:rsidRDefault="00707DF6" w:rsidP="00707DF6">
            <w:pPr>
              <w:jc w:val="right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707DF6" w:rsidTr="00CE76A6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544" w:type="dxa"/>
            <w:vAlign w:val="center"/>
          </w:tcPr>
          <w:p w:rsidR="00707DF6" w:rsidRDefault="00707DF6" w:rsidP="00707DF6"/>
        </w:tc>
        <w:tc>
          <w:tcPr>
            <w:tcW w:w="3686" w:type="dxa"/>
            <w:vAlign w:val="center"/>
          </w:tcPr>
          <w:p w:rsidR="00707DF6" w:rsidRDefault="00707DF6" w:rsidP="00707DF6"/>
        </w:tc>
        <w:tc>
          <w:tcPr>
            <w:tcW w:w="1277" w:type="dxa"/>
            <w:vAlign w:val="center"/>
          </w:tcPr>
          <w:p w:rsidR="00707DF6" w:rsidRDefault="00707DF6" w:rsidP="00707DF6">
            <w:pPr>
              <w:jc w:val="right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CE76A6" w:rsidTr="00CE76A6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3544" w:type="dxa"/>
            <w:vAlign w:val="center"/>
          </w:tcPr>
          <w:p w:rsidR="00CE76A6" w:rsidRDefault="00CE76A6" w:rsidP="00CE76A6"/>
        </w:tc>
        <w:tc>
          <w:tcPr>
            <w:tcW w:w="3686" w:type="dxa"/>
            <w:vAlign w:val="center"/>
          </w:tcPr>
          <w:p w:rsidR="00CE76A6" w:rsidRDefault="00CE76A6" w:rsidP="00CE76A6"/>
        </w:tc>
        <w:tc>
          <w:tcPr>
            <w:tcW w:w="1277" w:type="dxa"/>
            <w:vAlign w:val="center"/>
          </w:tcPr>
          <w:p w:rsidR="00CE76A6" w:rsidRDefault="00CE76A6" w:rsidP="00CE76A6">
            <w:pPr>
              <w:jc w:val="right"/>
            </w:pPr>
            <w:r>
              <w:rPr>
                <w:rFonts w:hint="eastAsia"/>
              </w:rPr>
              <w:t xml:space="preserve">　　　　　　枚</w:t>
            </w:r>
          </w:p>
        </w:tc>
      </w:tr>
      <w:tr w:rsidR="00E76280" w:rsidTr="00FE175E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230" w:type="dxa"/>
            <w:gridSpan w:val="2"/>
            <w:vAlign w:val="center"/>
          </w:tcPr>
          <w:p w:rsidR="00E76280" w:rsidRDefault="00E76280" w:rsidP="00E7628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7" w:type="dxa"/>
            <w:vAlign w:val="center"/>
          </w:tcPr>
          <w:p w:rsidR="00E76280" w:rsidRDefault="00E76280" w:rsidP="00707DF6">
            <w:pPr>
              <w:jc w:val="right"/>
            </w:pPr>
            <w:r>
              <w:rPr>
                <w:rFonts w:hint="eastAsia"/>
              </w:rPr>
              <w:t xml:space="preserve">　　　　　　枚</w:t>
            </w:r>
          </w:p>
        </w:tc>
      </w:tr>
    </w:tbl>
    <w:p w:rsidR="00FE175E" w:rsidRDefault="00FE175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1277"/>
      </w:tblGrid>
      <w:tr w:rsidR="00E76280" w:rsidTr="00CE76A6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7230" w:type="dxa"/>
            <w:vAlign w:val="center"/>
          </w:tcPr>
          <w:p w:rsidR="00E76280" w:rsidRDefault="00E76280" w:rsidP="00E76280">
            <w:pPr>
              <w:ind w:left="113" w:right="113"/>
              <w:jc w:val="center"/>
            </w:pPr>
            <w:r>
              <w:rPr>
                <w:rFonts w:hint="eastAsia"/>
              </w:rPr>
              <w:t>料　金</w:t>
            </w:r>
          </w:p>
        </w:tc>
        <w:tc>
          <w:tcPr>
            <w:tcW w:w="1277" w:type="dxa"/>
            <w:vAlign w:val="center"/>
          </w:tcPr>
          <w:p w:rsidR="00E76280" w:rsidRDefault="00E76280" w:rsidP="00E7628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76A6" w:rsidTr="00CE76A6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7230" w:type="dxa"/>
            <w:vMerge w:val="restart"/>
          </w:tcPr>
          <w:p w:rsidR="00CE76A6" w:rsidRDefault="00CE76A6" w:rsidP="001E578A">
            <w:pPr>
              <w:spacing w:before="120"/>
              <w:ind w:left="113" w:right="113"/>
            </w:pPr>
            <w:r>
              <w:rPr>
                <w:rFonts w:hint="eastAsia"/>
              </w:rPr>
              <w:t>備考</w:t>
            </w:r>
          </w:p>
          <w:p w:rsidR="00CE76A6" w:rsidRDefault="00CE76A6" w:rsidP="00CE76A6">
            <w:pPr>
              <w:spacing w:before="120"/>
              <w:ind w:left="113" w:right="113" w:firstLine="21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自館資料　　□他館借受資料</w:t>
            </w:r>
          </w:p>
          <w:p w:rsidR="00CE76A6" w:rsidRDefault="00CE76A6" w:rsidP="00CE76A6">
            <w:pPr>
              <w:spacing w:before="120"/>
              <w:ind w:left="113" w:right="113" w:firstLine="210"/>
            </w:pPr>
          </w:p>
          <w:p w:rsidR="00CE76A6" w:rsidRDefault="00CE76A6" w:rsidP="00CE76A6">
            <w:pPr>
              <w:spacing w:before="120"/>
              <w:ind w:left="113" w:right="113" w:firstLine="210"/>
            </w:pPr>
          </w:p>
          <w:p w:rsidR="00CE76A6" w:rsidRDefault="00CE76A6" w:rsidP="00CE76A6">
            <w:pPr>
              <w:spacing w:before="120"/>
              <w:ind w:right="113"/>
            </w:pPr>
          </w:p>
        </w:tc>
        <w:tc>
          <w:tcPr>
            <w:tcW w:w="1277" w:type="dxa"/>
          </w:tcPr>
          <w:p w:rsidR="00CE76A6" w:rsidRDefault="00CE76A6">
            <w:pPr>
              <w:spacing w:before="120"/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CE76A6" w:rsidTr="00CE76A6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7230" w:type="dxa"/>
            <w:vMerge/>
          </w:tcPr>
          <w:p w:rsidR="00CE76A6" w:rsidRDefault="00CE76A6" w:rsidP="001E578A">
            <w:pPr>
              <w:spacing w:before="120"/>
              <w:ind w:left="113" w:right="113"/>
            </w:pPr>
          </w:p>
        </w:tc>
        <w:tc>
          <w:tcPr>
            <w:tcW w:w="1277" w:type="dxa"/>
          </w:tcPr>
          <w:p w:rsidR="00CE76A6" w:rsidRDefault="00CE76A6">
            <w:pPr>
              <w:spacing w:before="120"/>
              <w:jc w:val="center"/>
            </w:pPr>
          </w:p>
        </w:tc>
      </w:tr>
    </w:tbl>
    <w:p w:rsidR="00854168" w:rsidRDefault="00854168"/>
    <w:sectPr w:rsidR="008541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E1" w:rsidRDefault="000F01E1">
      <w:r>
        <w:separator/>
      </w:r>
    </w:p>
  </w:endnote>
  <w:endnote w:type="continuationSeparator" w:id="0">
    <w:p w:rsidR="000F01E1" w:rsidRDefault="000F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E1" w:rsidRDefault="000F01E1">
      <w:r>
        <w:separator/>
      </w:r>
    </w:p>
  </w:footnote>
  <w:footnote w:type="continuationSeparator" w:id="0">
    <w:p w:rsidR="000F01E1" w:rsidRDefault="000F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68"/>
    <w:rsid w:val="00054647"/>
    <w:rsid w:val="000E7AC5"/>
    <w:rsid w:val="000F01E1"/>
    <w:rsid w:val="001E578A"/>
    <w:rsid w:val="002E43E7"/>
    <w:rsid w:val="00354E04"/>
    <w:rsid w:val="004B206A"/>
    <w:rsid w:val="00707DF6"/>
    <w:rsid w:val="00854168"/>
    <w:rsid w:val="008F53EC"/>
    <w:rsid w:val="00A44941"/>
    <w:rsid w:val="00CE4AA4"/>
    <w:rsid w:val="00CE76A6"/>
    <w:rsid w:val="00DB1E2F"/>
    <w:rsid w:val="00E76280"/>
    <w:rsid w:val="00ED693F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FE1083C-586D-4ED7-90E4-6BB5E53B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1484-E967-4CE4-9398-20D9662A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CE5B7656.dotm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様式第3号(第25条関係)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様式第3号(第25条関係)</dc:title>
  <dc:subject/>
  <dc:creator>(株)ぎょうせい</dc:creator>
  <cp:keywords/>
  <dc:description/>
  <cp:lastModifiedBy>澤野　由美子</cp:lastModifiedBy>
  <cp:revision>2</cp:revision>
  <cp:lastPrinted>2019-03-01T06:37:00Z</cp:lastPrinted>
  <dcterms:created xsi:type="dcterms:W3CDTF">2021-07-02T06:55:00Z</dcterms:created>
  <dcterms:modified xsi:type="dcterms:W3CDTF">2021-07-02T06:55:00Z</dcterms:modified>
</cp:coreProperties>
</file>