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E" w:rsidRPr="00A71285" w:rsidRDefault="00A71285" w:rsidP="00A71285">
      <w:pPr>
        <w:jc w:val="right"/>
        <w:rPr>
          <w:rFonts w:ascii="ＭＳ ゴシック" w:eastAsia="ＭＳ ゴシック" w:hAnsi="ＭＳ ゴシック"/>
          <w:sz w:val="24"/>
        </w:rPr>
      </w:pPr>
      <w:r w:rsidRPr="00A71285">
        <w:rPr>
          <w:rFonts w:ascii="ＭＳ ゴシック" w:eastAsia="ＭＳ ゴシック" w:hAnsi="ＭＳ ゴシック"/>
          <w:sz w:val="24"/>
        </w:rPr>
        <w:t>（様式第</w:t>
      </w:r>
      <w:r w:rsidR="0057605E">
        <w:rPr>
          <w:rFonts w:ascii="ＭＳ ゴシック" w:eastAsia="ＭＳ ゴシック" w:hAnsi="ＭＳ ゴシック"/>
          <w:sz w:val="24"/>
        </w:rPr>
        <w:t>３</w:t>
      </w:r>
      <w:r w:rsidRPr="00A71285">
        <w:rPr>
          <w:rFonts w:ascii="ＭＳ ゴシック" w:eastAsia="ＭＳ ゴシック" w:hAnsi="ＭＳ ゴシック"/>
          <w:sz w:val="24"/>
        </w:rPr>
        <w:t>号）</w:t>
      </w:r>
    </w:p>
    <w:p w:rsidR="00650D3E" w:rsidRDefault="00650D3E" w:rsidP="006A15E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7E04" w:rsidRPr="002E7E04" w:rsidRDefault="0057605E" w:rsidP="002E7E0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質疑回答等の連絡先に関する</w:t>
      </w:r>
      <w:r w:rsidR="002E7E04" w:rsidRPr="002E7E04">
        <w:rPr>
          <w:rFonts w:ascii="メイリオ" w:eastAsia="メイリオ" w:hAnsi="メイリオ" w:cs="メイリオ" w:hint="eastAsia"/>
          <w:sz w:val="28"/>
          <w:szCs w:val="28"/>
        </w:rPr>
        <w:t>調書</w:t>
      </w:r>
    </w:p>
    <w:p w:rsidR="002E7E04" w:rsidRPr="002E7E04" w:rsidRDefault="002E7E04" w:rsidP="002E7E0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2E7E04" w:rsidRPr="002E7E04" w:rsidRDefault="002E7E04" w:rsidP="002E7E04">
      <w:pPr>
        <w:snapToGrid w:val="0"/>
        <w:spacing w:line="276" w:lineRule="auto"/>
        <w:jc w:val="right"/>
        <w:rPr>
          <w:rFonts w:ascii="メイリオ" w:eastAsia="メイリオ" w:hAnsi="メイリオ" w:cs="メイリオ"/>
          <w:szCs w:val="21"/>
        </w:rPr>
      </w:pPr>
      <w:r w:rsidRPr="002E7E04">
        <w:rPr>
          <w:rFonts w:ascii="メイリオ" w:eastAsia="メイリオ" w:hAnsi="メイリオ" w:cs="メイリオ" w:hint="eastAsia"/>
          <w:szCs w:val="21"/>
        </w:rPr>
        <w:t xml:space="preserve">　　令和　　年　　月　　日</w:t>
      </w:r>
    </w:p>
    <w:p w:rsidR="002E7E04" w:rsidRPr="002E7E04" w:rsidRDefault="002E7E04" w:rsidP="009E1868">
      <w:pPr>
        <w:snapToGrid w:val="0"/>
        <w:ind w:firstLineChars="300" w:firstLine="630"/>
        <w:rPr>
          <w:rFonts w:ascii="メイリオ" w:eastAsia="メイリオ" w:hAnsi="メイリオ" w:cs="メイリオ"/>
          <w:szCs w:val="21"/>
        </w:rPr>
      </w:pPr>
      <w:r w:rsidRPr="002E7E04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2E7E04" w:rsidRPr="002E7E04" w:rsidRDefault="002E7E04" w:rsidP="002E7E04">
      <w:pPr>
        <w:snapToGrid w:val="0"/>
        <w:rPr>
          <w:rFonts w:ascii="メイリオ" w:eastAsia="メイリオ" w:hAnsi="メイリオ" w:cs="メイリオ"/>
          <w:szCs w:val="21"/>
        </w:rPr>
      </w:pPr>
    </w:p>
    <w:p w:rsidR="002E7E04" w:rsidRPr="002E7E04" w:rsidRDefault="002E7E04" w:rsidP="002E7E04">
      <w:pPr>
        <w:snapToGrid w:val="0"/>
        <w:ind w:left="2398" w:firstLine="840"/>
        <w:rPr>
          <w:rFonts w:ascii="メイリオ" w:eastAsia="メイリオ" w:hAnsi="メイリオ" w:cs="メイリオ"/>
          <w:kern w:val="0"/>
          <w:szCs w:val="21"/>
        </w:rPr>
      </w:pPr>
      <w:r w:rsidRPr="002E7E04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-1251726334"/>
        </w:rPr>
        <w:t>所在</w:t>
      </w:r>
      <w:r w:rsidRPr="002E7E04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-1251726334"/>
        </w:rPr>
        <w:t>地</w:t>
      </w:r>
    </w:p>
    <w:p w:rsidR="002E7E04" w:rsidRPr="002E7E04" w:rsidRDefault="002E7E04" w:rsidP="002E7E04">
      <w:pPr>
        <w:snapToGrid w:val="0"/>
        <w:ind w:left="2398" w:firstLine="84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2E7E04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-1251726333"/>
        </w:rPr>
        <w:t>商号又は名</w:t>
      </w:r>
      <w:r w:rsidRPr="002E7E04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-1251726333"/>
        </w:rPr>
        <w:t>称</w:t>
      </w:r>
    </w:p>
    <w:p w:rsidR="002E7E04" w:rsidRPr="002E7E04" w:rsidRDefault="002E7E04" w:rsidP="002E7E04">
      <w:pPr>
        <w:snapToGrid w:val="0"/>
        <w:ind w:left="2398" w:firstLineChars="400" w:firstLine="840"/>
        <w:rPr>
          <w:rFonts w:ascii="メイリオ" w:eastAsia="メイリオ" w:hAnsi="メイリオ" w:cs="メイリオ"/>
          <w:szCs w:val="21"/>
        </w:rPr>
      </w:pPr>
      <w:r w:rsidRPr="002E7E04">
        <w:rPr>
          <w:rFonts w:ascii="メイリオ" w:eastAsia="メイリオ" w:hAnsi="メイリオ" w:cs="メイリオ" w:hint="eastAsia"/>
          <w:szCs w:val="21"/>
        </w:rPr>
        <w:t>代表者職・氏名　　　　　　　　　　　　　　　　印</w:t>
      </w:r>
    </w:p>
    <w:p w:rsidR="002E7E04" w:rsidRPr="002E7E04" w:rsidRDefault="002E7E04" w:rsidP="002E7E04">
      <w:pPr>
        <w:snapToGrid w:val="0"/>
        <w:rPr>
          <w:rFonts w:ascii="メイリオ" w:eastAsia="メイリオ" w:hAnsi="メイリオ" w:cs="メイリオ"/>
          <w:szCs w:val="21"/>
        </w:rPr>
      </w:pPr>
    </w:p>
    <w:p w:rsidR="002E7E04" w:rsidRPr="002E7E04" w:rsidRDefault="002E7E04" w:rsidP="002E7E04">
      <w:pPr>
        <w:snapToGrid w:val="0"/>
        <w:rPr>
          <w:rFonts w:ascii="メイリオ" w:eastAsia="メイリオ" w:hAnsi="メイリオ" w:cs="メイリオ"/>
          <w:szCs w:val="21"/>
        </w:rPr>
      </w:pPr>
    </w:p>
    <w:p w:rsidR="0055691E" w:rsidRPr="0055691E" w:rsidRDefault="0055691E" w:rsidP="0055691E">
      <w:pPr>
        <w:spacing w:after="10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  <w:szCs w:val="20"/>
          <w:lang w:val="ja-JP"/>
        </w:rPr>
      </w:pPr>
      <w:r w:rsidRPr="0055691E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「</w:t>
      </w:r>
      <w:r w:rsidR="00024644" w:rsidRPr="00024644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泉南市立小中学校等におけるＡＩドリル等導入業務</w:t>
      </w:r>
      <w:r w:rsidRPr="0055691E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」の制限付一般競争入札への参加を希望するにあたり、連絡先について、下記のとおり届出します。</w:t>
      </w:r>
    </w:p>
    <w:p w:rsidR="0055691E" w:rsidRPr="0055691E" w:rsidRDefault="0055691E" w:rsidP="0055691E">
      <w:pPr>
        <w:spacing w:after="100"/>
        <w:jc w:val="left"/>
        <w:rPr>
          <w:rFonts w:ascii="メイリオ" w:eastAsia="メイリオ" w:hAnsi="メイリオ" w:cs="メイリオ"/>
          <w:kern w:val="0"/>
          <w:sz w:val="22"/>
          <w:szCs w:val="20"/>
          <w:lang w:val="ja-JP"/>
        </w:rPr>
      </w:pPr>
    </w:p>
    <w:p w:rsidR="0055691E" w:rsidRPr="0055691E" w:rsidRDefault="0055691E" w:rsidP="0055691E">
      <w:pPr>
        <w:spacing w:after="100"/>
        <w:ind w:left="380"/>
        <w:jc w:val="left"/>
        <w:rPr>
          <w:rFonts w:ascii="メイリオ" w:eastAsia="メイリオ" w:hAnsi="メイリオ" w:cs="メイリオ"/>
          <w:kern w:val="0"/>
          <w:sz w:val="22"/>
          <w:szCs w:val="20"/>
          <w:lang w:val="ja-JP"/>
        </w:rPr>
      </w:pPr>
      <w:r w:rsidRPr="0055691E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１</w:t>
      </w:r>
      <w:r w:rsidRPr="0055691E">
        <w:rPr>
          <w:rFonts w:ascii="メイリオ" w:eastAsia="メイリオ" w:hAnsi="メイリオ" w:cs="メイリオ"/>
          <w:kern w:val="0"/>
          <w:sz w:val="22"/>
          <w:szCs w:val="20"/>
          <w:lang w:val="ja-JP"/>
        </w:rPr>
        <w:t>.</w:t>
      </w:r>
      <w:r w:rsidRPr="0055691E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入札参加資格申請に関する連絡先</w:t>
      </w:r>
      <w:bookmarkStart w:id="0" w:name="_GoBack"/>
      <w:bookmarkEnd w:id="0"/>
    </w:p>
    <w:p w:rsidR="0055691E" w:rsidRPr="0055691E" w:rsidRDefault="0055691E" w:rsidP="0055691E">
      <w:pPr>
        <w:spacing w:after="460"/>
        <w:ind w:left="640"/>
        <w:jc w:val="left"/>
        <w:rPr>
          <w:rFonts w:ascii="メイリオ" w:eastAsia="メイリオ" w:hAnsi="メイリオ" w:cs="メイリオ"/>
          <w:kern w:val="0"/>
          <w:sz w:val="22"/>
          <w:szCs w:val="20"/>
          <w:lang w:val="ja-JP"/>
        </w:rPr>
      </w:pPr>
      <w:r w:rsidRPr="0055691E">
        <w:rPr>
          <w:rFonts w:ascii="メイリオ" w:eastAsia="メイリオ" w:hAnsi="メイリオ" w:cs="メイリオ"/>
          <w:kern w:val="0"/>
          <w:sz w:val="22"/>
          <w:szCs w:val="20"/>
          <w:lang w:val="ja-JP"/>
        </w:rPr>
        <w:t>(</w:t>
      </w:r>
      <w:r w:rsidRPr="0055691E">
        <w:rPr>
          <w:rFonts w:ascii="メイリオ" w:eastAsia="メイリオ" w:hAnsi="メイリオ" w:cs="メイリオ" w:hint="eastAsia"/>
          <w:kern w:val="0"/>
          <w:sz w:val="22"/>
          <w:szCs w:val="20"/>
          <w:lang w:val="ja-JP"/>
        </w:rPr>
        <w:t>入札参加資格確認通知書等の送付回答先も同じ</w:t>
      </w:r>
      <w:r w:rsidRPr="0055691E">
        <w:rPr>
          <w:rFonts w:ascii="メイリオ" w:eastAsia="メイリオ" w:hAnsi="メイリオ" w:cs="メイリオ"/>
          <w:kern w:val="0"/>
          <w:sz w:val="22"/>
          <w:szCs w:val="20"/>
          <w:lang w:val="ja-JP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6667"/>
      </w:tblGrid>
      <w:tr w:rsidR="0055691E" w:rsidRPr="0055691E" w:rsidTr="00EE5A2F">
        <w:trPr>
          <w:trHeight w:hRule="exact" w:val="58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郵便番号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eastAsia="en-US"/>
              </w:rPr>
              <w:t>〒</w:t>
            </w:r>
          </w:p>
        </w:tc>
      </w:tr>
      <w:tr w:rsidR="0055691E" w:rsidRPr="0055691E" w:rsidTr="00EE5A2F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住</w:t>
            </w:r>
            <w:r w:rsidRPr="0055691E"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  <w:t xml:space="preserve"> </w:t>
            </w: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営業所名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7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所</w:t>
            </w:r>
            <w:r w:rsidRPr="0055691E"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  <w:t xml:space="preserve"> </w:t>
            </w: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属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職・氏名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電</w:t>
            </w:r>
            <w:r w:rsidRPr="0055691E"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  <w:t xml:space="preserve"> </w:t>
            </w: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val="ja-JP"/>
              </w:rPr>
              <w:t>話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8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/>
                <w:kern w:val="0"/>
                <w:sz w:val="22"/>
                <w:szCs w:val="20"/>
                <w:lang w:eastAsia="en-US"/>
              </w:rPr>
              <w:t>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  <w:tr w:rsidR="0055691E" w:rsidRPr="0055691E" w:rsidTr="00EE5A2F">
        <w:trPr>
          <w:trHeight w:hRule="exact" w:val="58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91E" w:rsidRPr="0055691E" w:rsidRDefault="0055691E" w:rsidP="0055691E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  <w:lang w:val="ja-JP"/>
              </w:rPr>
            </w:pPr>
            <w:r w:rsidRPr="0055691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  <w:lang w:eastAsia="en-US"/>
              </w:rPr>
              <w:t>ＦＡＸ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1E" w:rsidRPr="0055691E" w:rsidRDefault="0055691E" w:rsidP="0055691E">
            <w:pPr>
              <w:jc w:val="left"/>
              <w:rPr>
                <w:rFonts w:ascii="Times New Roman" w:hAnsi="Times New Roman"/>
                <w:color w:val="000000"/>
                <w:kern w:val="0"/>
                <w:sz w:val="14"/>
                <w:szCs w:val="10"/>
                <w:lang w:eastAsia="en-US"/>
              </w:rPr>
            </w:pPr>
          </w:p>
        </w:tc>
      </w:tr>
    </w:tbl>
    <w:p w:rsidR="0055691E" w:rsidRPr="0055691E" w:rsidRDefault="0055691E" w:rsidP="0055691E">
      <w:pPr>
        <w:jc w:val="left"/>
        <w:rPr>
          <w:rFonts w:ascii="Times New Roman" w:hAnsi="Times New Roman"/>
          <w:color w:val="000000"/>
          <w:kern w:val="0"/>
          <w:sz w:val="32"/>
          <w:lang w:eastAsia="en-US"/>
        </w:rPr>
      </w:pPr>
    </w:p>
    <w:p w:rsidR="002E7E04" w:rsidRPr="002E7E04" w:rsidRDefault="002E7E04" w:rsidP="002E7E04">
      <w:pPr>
        <w:snapToGrid w:val="0"/>
        <w:spacing w:line="420" w:lineRule="exact"/>
        <w:jc w:val="left"/>
        <w:rPr>
          <w:rFonts w:ascii="メイリオ" w:eastAsia="メイリオ" w:hAnsi="メイリオ" w:cs="メイリオ"/>
          <w:szCs w:val="21"/>
        </w:rPr>
      </w:pPr>
    </w:p>
    <w:p w:rsidR="000D3476" w:rsidRPr="002E7E04" w:rsidRDefault="000D3476" w:rsidP="002E7E0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sectPr w:rsidR="000D3476" w:rsidRPr="002E7E04" w:rsidSect="00FC4052">
      <w:type w:val="nextColumn"/>
      <w:pgSz w:w="11906" w:h="16838" w:code="9"/>
      <w:pgMar w:top="1134" w:right="1361" w:bottom="1134" w:left="1134" w:header="0" w:footer="0" w:gutter="0"/>
      <w:cols w:space="425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12" w:rsidRDefault="00D71912" w:rsidP="00AC6205">
      <w:r>
        <w:separator/>
      </w:r>
    </w:p>
  </w:endnote>
  <w:endnote w:type="continuationSeparator" w:id="0">
    <w:p w:rsidR="00D71912" w:rsidRDefault="00D71912" w:rsidP="00A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12" w:rsidRDefault="00D71912" w:rsidP="00AC6205">
      <w:r>
        <w:separator/>
      </w:r>
    </w:p>
  </w:footnote>
  <w:footnote w:type="continuationSeparator" w:id="0">
    <w:p w:rsidR="00D71912" w:rsidRDefault="00D71912" w:rsidP="00AC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2"/>
    <w:rsid w:val="00024644"/>
    <w:rsid w:val="00034F88"/>
    <w:rsid w:val="000B3677"/>
    <w:rsid w:val="000D3476"/>
    <w:rsid w:val="000D7977"/>
    <w:rsid w:val="00111F69"/>
    <w:rsid w:val="001A59A6"/>
    <w:rsid w:val="002024DC"/>
    <w:rsid w:val="00212844"/>
    <w:rsid w:val="002273C9"/>
    <w:rsid w:val="00244A4F"/>
    <w:rsid w:val="002C7247"/>
    <w:rsid w:val="002D17D6"/>
    <w:rsid w:val="002E7E04"/>
    <w:rsid w:val="003304D4"/>
    <w:rsid w:val="0035643F"/>
    <w:rsid w:val="0036567C"/>
    <w:rsid w:val="003B4B43"/>
    <w:rsid w:val="003F521F"/>
    <w:rsid w:val="004469F4"/>
    <w:rsid w:val="00492A82"/>
    <w:rsid w:val="00494CE5"/>
    <w:rsid w:val="00516B9C"/>
    <w:rsid w:val="005519F5"/>
    <w:rsid w:val="0055691E"/>
    <w:rsid w:val="00571B3D"/>
    <w:rsid w:val="0057605E"/>
    <w:rsid w:val="00604854"/>
    <w:rsid w:val="00650D3E"/>
    <w:rsid w:val="006A15E1"/>
    <w:rsid w:val="006B0E48"/>
    <w:rsid w:val="006D325A"/>
    <w:rsid w:val="00726947"/>
    <w:rsid w:val="00742BF6"/>
    <w:rsid w:val="007476AD"/>
    <w:rsid w:val="00755591"/>
    <w:rsid w:val="0083293E"/>
    <w:rsid w:val="00834BB5"/>
    <w:rsid w:val="00902015"/>
    <w:rsid w:val="0091482F"/>
    <w:rsid w:val="0097159A"/>
    <w:rsid w:val="009D7B70"/>
    <w:rsid w:val="009E1868"/>
    <w:rsid w:val="00A17017"/>
    <w:rsid w:val="00A31214"/>
    <w:rsid w:val="00A71285"/>
    <w:rsid w:val="00AB5A35"/>
    <w:rsid w:val="00AB6D57"/>
    <w:rsid w:val="00AC6205"/>
    <w:rsid w:val="00B06C7A"/>
    <w:rsid w:val="00B37BB3"/>
    <w:rsid w:val="00BD16D0"/>
    <w:rsid w:val="00C83271"/>
    <w:rsid w:val="00C933F9"/>
    <w:rsid w:val="00CD5AEB"/>
    <w:rsid w:val="00D21823"/>
    <w:rsid w:val="00D46D54"/>
    <w:rsid w:val="00D55142"/>
    <w:rsid w:val="00D71912"/>
    <w:rsid w:val="00DC3BC1"/>
    <w:rsid w:val="00E34182"/>
    <w:rsid w:val="00E6105B"/>
    <w:rsid w:val="00E8698D"/>
    <w:rsid w:val="00ED4CB6"/>
    <w:rsid w:val="00F02B31"/>
    <w:rsid w:val="00F42561"/>
    <w:rsid w:val="00FC4052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C6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2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205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2E7E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E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91E06334</Template>
  <TotalTime>0</TotalTime>
  <Pages>1</Pages>
  <Words>181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2023-05-12T07:47:00Z</dcterms:created>
  <dcterms:modified xsi:type="dcterms:W3CDTF">2023-05-12T10:18:00Z</dcterms:modified>
</cp:coreProperties>
</file>