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DB" w:rsidRDefault="00884AB1">
      <w:pPr>
        <w:ind w:firstLine="1244"/>
        <w:jc w:val="left"/>
        <w:rPr>
          <w:b/>
          <w:sz w:val="24"/>
          <w:szCs w:val="24"/>
        </w:rPr>
      </w:pPr>
      <w:r>
        <w:rPr>
          <w:b/>
          <w:sz w:val="32"/>
          <w:szCs w:val="32"/>
        </w:rPr>
        <w:t>会計年度任用職員採用試験</w:t>
      </w:r>
      <w:r w:rsidR="001519A3">
        <w:rPr>
          <w:rFonts w:hint="eastAsia"/>
          <w:b/>
          <w:sz w:val="32"/>
          <w:szCs w:val="32"/>
        </w:rPr>
        <w:t xml:space="preserve">　</w:t>
      </w:r>
      <w:r>
        <w:rPr>
          <w:b/>
          <w:sz w:val="32"/>
          <w:szCs w:val="32"/>
        </w:rPr>
        <w:t xml:space="preserve">受験申込書　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　　　　</w:t>
      </w:r>
      <w:r w:rsidR="001519A3">
        <w:rPr>
          <w:rFonts w:hint="eastAsia"/>
          <w:b/>
          <w:sz w:val="32"/>
          <w:szCs w:val="32"/>
        </w:rPr>
        <w:t xml:space="preserve">　</w:t>
      </w:r>
      <w:r w:rsidR="009D6892">
        <w:rPr>
          <w:rFonts w:hint="eastAsia"/>
          <w:b/>
          <w:sz w:val="32"/>
          <w:szCs w:val="32"/>
        </w:rPr>
        <w:t xml:space="preserve">　</w:t>
      </w:r>
      <w:r>
        <w:rPr>
          <w:b/>
          <w:sz w:val="32"/>
          <w:szCs w:val="32"/>
          <w:shd w:val="clear" w:color="auto" w:fill="D9D9D9"/>
        </w:rPr>
        <w:t>表　面</w:t>
      </w:r>
    </w:p>
    <w:tbl>
      <w:tblPr>
        <w:tblStyle w:val="af1"/>
        <w:tblW w:w="10036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229"/>
        <w:gridCol w:w="3136"/>
        <w:gridCol w:w="1356"/>
        <w:gridCol w:w="2188"/>
      </w:tblGrid>
      <w:tr w:rsidR="00C428CE" w:rsidTr="00433F56">
        <w:trPr>
          <w:gridAfter w:val="1"/>
          <w:wAfter w:w="2188" w:type="dxa"/>
          <w:trHeight w:val="55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28CE" w:rsidRDefault="00C42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受験職種</w:t>
            </w:r>
          </w:p>
          <w:p w:rsidR="00C428CE" w:rsidRDefault="00C428CE">
            <w:pPr>
              <w:jc w:val="center"/>
              <w:rPr>
                <w:b/>
                <w:sz w:val="24"/>
                <w:szCs w:val="24"/>
              </w:rPr>
            </w:pPr>
          </w:p>
          <w:p w:rsidR="00C428CE" w:rsidRDefault="00C428CE">
            <w:pPr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（いずれかに</w:t>
            </w:r>
            <w:r>
              <w:rPr>
                <w:rFonts w:ascii="ＭＳ 明朝" w:eastAsia="ＭＳ 明朝" w:hAnsi="ＭＳ 明朝" w:cs="ＭＳ 明朝" w:hint="eastAsia"/>
                <w:b/>
              </w:rPr>
              <w:t>○</w:t>
            </w:r>
            <w:r>
              <w:rPr>
                <w:b/>
              </w:rPr>
              <w:t>）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C428CE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F56" w:rsidRDefault="00433F56" w:rsidP="008D7B64">
            <w:pPr>
              <w:jc w:val="left"/>
              <w:rPr>
                <w:rFonts w:ascii="ＭＳ Ｐゴシック" w:hAnsi="ＭＳ Ｐゴシック" w:cs="ＭＳ Ｐゴシック"/>
                <w:b/>
              </w:rPr>
            </w:pPr>
            <w:r w:rsidRPr="00C93B9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5C2214E" wp14:editId="738483F3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84455</wp:posOffset>
                      </wp:positionV>
                      <wp:extent cx="1552575" cy="1905000"/>
                      <wp:effectExtent l="0" t="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75" cy="1905000"/>
                                <a:chOff x="4583999" y="2900207"/>
                                <a:chExt cx="1576218" cy="1983172"/>
                              </a:xfrm>
                            </wpg:grpSpPr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4583999" y="2900207"/>
                                  <a:ext cx="1576218" cy="1983172"/>
                                  <a:chOff x="-1" y="-1"/>
                                  <a:chExt cx="1576218" cy="1983172"/>
                                </a:xfrm>
                              </wpg:grpSpPr>
                              <wps:wsp>
                                <wps:cNvPr id="9" name="正方形/長方形 9"/>
                                <wps:cNvSpPr/>
                                <wps:spPr>
                                  <a:xfrm>
                                    <a:off x="0" y="223587"/>
                                    <a:ext cx="1524000" cy="17595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86979" w:rsidRDefault="00086979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正方形/長方形 10"/>
                                <wps:cNvSpPr/>
                                <wps:spPr>
                                  <a:xfrm>
                                    <a:off x="169545" y="-1"/>
                                    <a:ext cx="1213272" cy="15863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86979" w:rsidRDefault="00086979">
                                      <w:pPr>
                                        <w:jc w:val="center"/>
                                        <w:textDirection w:val="btLr"/>
                                        <w:rPr>
                                          <w:rFonts w:eastAsiaTheme="minorEastAsia"/>
                                          <w:color w:val="000000"/>
                                          <w:sz w:val="21"/>
                                        </w:rPr>
                                      </w:pPr>
                                    </w:p>
                                    <w:p w:rsidR="00086979" w:rsidRPr="00884AB1" w:rsidRDefault="00086979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21"/>
                                        </w:rPr>
                                      </w:pPr>
                                      <w:r w:rsidRPr="00884AB1">
                                        <w:rPr>
                                          <w:rFonts w:eastAsia="Century"/>
                                          <w:color w:val="000000"/>
                                          <w:sz w:val="21"/>
                                        </w:rPr>
                                        <w:t>写　真</w:t>
                                      </w:r>
                                    </w:p>
                                    <w:p w:rsidR="00086979" w:rsidRPr="00884AB1" w:rsidRDefault="00086979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21"/>
                                        </w:rPr>
                                      </w:pPr>
                                      <w:r w:rsidRPr="00884AB1">
                                        <w:rPr>
                                          <w:rFonts w:eastAsia="Century"/>
                                          <w:color w:val="000000"/>
                                          <w:sz w:val="14"/>
                                        </w:rPr>
                                        <w:t>（縦４ｃｍ、横３ｃｍ）</w:t>
                                      </w:r>
                                    </w:p>
                                    <w:p w:rsidR="00086979" w:rsidRDefault="00086979" w:rsidP="001519A3">
                                      <w:pPr>
                                        <w:spacing w:line="200" w:lineRule="auto"/>
                                        <w:ind w:left="150" w:right="-65"/>
                                        <w:jc w:val="left"/>
                                        <w:textDirection w:val="btLr"/>
                                        <w:rPr>
                                          <w:rFonts w:ascii="Arial" w:eastAsiaTheme="minorEastAsia" w:hAnsi="Arial" w:cs="Arial"/>
                                          <w:color w:val="000000"/>
                                          <w:sz w:val="14"/>
                                        </w:rPr>
                                      </w:pPr>
                                    </w:p>
                                    <w:p w:rsidR="00086979" w:rsidRDefault="00086979" w:rsidP="001519A3">
                                      <w:pPr>
                                        <w:spacing w:line="200" w:lineRule="auto"/>
                                        <w:ind w:left="150" w:right="-65"/>
                                        <w:jc w:val="left"/>
                                        <w:textDirection w:val="btLr"/>
                                        <w:rPr>
                                          <w:rFonts w:ascii="Arial" w:eastAsiaTheme="minorEastAsia" w:hAnsi="Arial"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884AB1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4"/>
                                        </w:rPr>
                                        <w:t>１.写真の裏全部に</w:t>
                                      </w:r>
                                    </w:p>
                                    <w:p w:rsidR="00086979" w:rsidRDefault="00086979" w:rsidP="00CD15AE">
                                      <w:pPr>
                                        <w:spacing w:line="200" w:lineRule="auto"/>
                                        <w:ind w:right="-65" w:firstLineChars="200" w:firstLine="280"/>
                                        <w:jc w:val="left"/>
                                        <w:textDirection w:val="btLr"/>
                                        <w:rPr>
                                          <w:rFonts w:ascii="Arial" w:eastAsiaTheme="minorEastAsia" w:hAnsi="Arial"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884AB1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4"/>
                                        </w:rPr>
                                        <w:t>のりをつけて</w:t>
                                      </w:r>
                                    </w:p>
                                    <w:p w:rsidR="00086979" w:rsidRDefault="00086979" w:rsidP="00CD15AE">
                                      <w:pPr>
                                        <w:spacing w:line="200" w:lineRule="auto"/>
                                        <w:ind w:right="-65" w:firstLineChars="200" w:firstLine="280"/>
                                        <w:jc w:val="left"/>
                                        <w:textDirection w:val="btLr"/>
                                        <w:rPr>
                                          <w:rFonts w:ascii="Arial" w:eastAsiaTheme="minorEastAsia" w:hAnsi="Arial"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884AB1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4"/>
                                        </w:rPr>
                                        <w:t>貼ってください</w:t>
                                      </w:r>
                                    </w:p>
                                    <w:p w:rsidR="00086979" w:rsidRPr="00CD15AE" w:rsidRDefault="00086979" w:rsidP="001519A3">
                                      <w:pPr>
                                        <w:spacing w:line="200" w:lineRule="auto"/>
                                        <w:ind w:left="150" w:right="-65"/>
                                        <w:jc w:val="left"/>
                                        <w:textDirection w:val="btLr"/>
                                        <w:rPr>
                                          <w:rFonts w:eastAsiaTheme="minorEastAsia"/>
                                          <w:sz w:val="21"/>
                                        </w:rPr>
                                      </w:pPr>
                                    </w:p>
                                    <w:p w:rsidR="00086979" w:rsidRDefault="00086979" w:rsidP="00CD15AE">
                                      <w:pPr>
                                        <w:spacing w:line="200" w:lineRule="auto"/>
                                        <w:ind w:left="150" w:right="-65"/>
                                        <w:jc w:val="left"/>
                                        <w:textDirection w:val="btLr"/>
                                        <w:rPr>
                                          <w:rFonts w:eastAsiaTheme="minorEastAsia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884AB1">
                                        <w:rPr>
                                          <w:rFonts w:eastAsia="Century"/>
                                          <w:color w:val="000000"/>
                                          <w:sz w:val="14"/>
                                        </w:rPr>
                                        <w:t>２.写真は正面向､</w:t>
                                      </w:r>
                                    </w:p>
                                    <w:p w:rsidR="00086979" w:rsidRDefault="00086979" w:rsidP="00CD15AE">
                                      <w:pPr>
                                        <w:spacing w:line="200" w:lineRule="auto"/>
                                        <w:ind w:left="150" w:right="-65" w:firstLineChars="100" w:firstLine="140"/>
                                        <w:jc w:val="left"/>
                                        <w:textDirection w:val="btLr"/>
                                        <w:rPr>
                                          <w:rFonts w:eastAsiaTheme="minorEastAsia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884AB1">
                                        <w:rPr>
                                          <w:rFonts w:eastAsia="Century"/>
                                          <w:color w:val="000000"/>
                                          <w:sz w:val="14"/>
                                        </w:rPr>
                                        <w:t>上半身､脱帽､</w:t>
                                      </w:r>
                                    </w:p>
                                    <w:p w:rsidR="00086979" w:rsidRDefault="00086979" w:rsidP="00CD15AE">
                                      <w:pPr>
                                        <w:spacing w:line="200" w:lineRule="auto"/>
                                        <w:ind w:left="150" w:right="-65" w:firstLineChars="100" w:firstLine="140"/>
                                        <w:jc w:val="left"/>
                                        <w:textDirection w:val="btLr"/>
                                        <w:rPr>
                                          <w:rFonts w:eastAsiaTheme="minorEastAsia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884AB1">
                                        <w:rPr>
                                          <w:rFonts w:eastAsia="Century"/>
                                          <w:color w:val="000000"/>
                                          <w:sz w:val="14"/>
                                        </w:rPr>
                                        <w:t>申請前３ヶ月以内</w:t>
                                      </w:r>
                                    </w:p>
                                    <w:p w:rsidR="00086979" w:rsidRPr="00884AB1" w:rsidRDefault="00086979" w:rsidP="00CD15AE">
                                      <w:pPr>
                                        <w:spacing w:line="200" w:lineRule="auto"/>
                                        <w:ind w:left="150" w:right="-65" w:firstLineChars="100" w:firstLine="140"/>
                                        <w:jc w:val="left"/>
                                        <w:textDirection w:val="btLr"/>
                                        <w:rPr>
                                          <w:sz w:val="21"/>
                                        </w:rPr>
                                      </w:pPr>
                                      <w:r w:rsidRPr="00884AB1">
                                        <w:rPr>
                                          <w:rFonts w:eastAsia="Century"/>
                                          <w:color w:val="000000"/>
                                          <w:sz w:val="14"/>
                                        </w:rPr>
                                        <w:t>のもの</w:t>
                                      </w:r>
                                    </w:p>
                                  </w:txbxContent>
                                </wps:txbx>
                                <wps:bodyPr spcFirstLastPara="1" wrap="square" lIns="88900" tIns="38100" rIns="88900" bIns="38100" anchor="t" anchorCtr="0">
                                  <a:noAutofit/>
                                </wps:bodyPr>
                              </wps:wsp>
                              <wps:wsp>
                                <wps:cNvPr id="11" name="正方形/長方形 11"/>
                                <wps:cNvSpPr/>
                                <wps:spPr>
                                  <a:xfrm>
                                    <a:off x="-1" y="1639215"/>
                                    <a:ext cx="1576218" cy="333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86979" w:rsidRDefault="00086979">
                                      <w:pPr>
                                        <w:ind w:firstLine="150"/>
                                        <w:textDirection w:val="btLr"/>
                                      </w:pPr>
                                      <w:r>
                                        <w:rPr>
                                          <w:rFonts w:eastAsia="Century"/>
                                          <w:color w:val="000000"/>
                                          <w:sz w:val="16"/>
                                        </w:rPr>
                                        <w:t>（     　年　　月撮影）</w:t>
                                      </w:r>
                                    </w:p>
                                  </w:txbxContent>
                                </wps:txbx>
                                <wps:bodyPr spcFirstLastPara="1" wrap="square" lIns="88900" tIns="38100" rIns="88900" bIns="381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C2214E" id="グループ化 7" o:spid="_x0000_s1026" style="position:absolute;margin-left:222.1pt;margin-top:6.65pt;width:122.25pt;height:150pt;z-index:251662336;mso-width-relative:margin;mso-height-relative:margin" coordorigin="45839,29002" coordsize="15762,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">
                      <v:group id="グループ化 8" o:spid="_x0000_s1027" style="position:absolute;left:45839;top:29002;width:15763;height:19831" coordorigin="" coordsize="15762,19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正方形/長方形 9" o:spid="_x0000_s1028" style="position:absolute;top:2235;width:15240;height:17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086979" w:rsidRDefault="000869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正方形/長方形 10" o:spid="_x0000_s1029" style="position:absolute;left:1695;width:12133;height:15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X1cQA&#10;AADbAAAADwAAAGRycy9kb3ducmV2LnhtbESPT2vDMAzF74V9B6PBLmV12kEYWd0yCoMdeln/nUWs&#10;Jeli2dhuk/bTT4fBbhLv6b2fluvR9epKMXWeDcxnBSji2tuOGwOH/cfzK6iUkS32nsnAjRKsVw+T&#10;JVbWD/xF111ulIRwqtBAm3OotE51Sw7TzAdi0b59dJhljY22EQcJd71eFEWpHXYsDS0G2rRU/+wu&#10;zsD5HkK8bQc8+5fTvDzep+XGXox5ehzf30BlGvO/+e/60w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l9XEAAAA2wAAAA8AAAAAAAAAAAAAAAAAmAIAAGRycy9k&#10;b3ducmV2LnhtbFBLBQYAAAAABAAEAPUAAACJAwAAAAA=&#10;" strokeweight="1pt">
                          <v:stroke startarrowwidth="narrow" startarrowlength="short" endarrowwidth="narrow" endarrowlength="short" joinstyle="round"/>
                          <v:textbox inset="7pt,3pt,7pt,3pt">
                            <w:txbxContent>
                              <w:p w:rsidR="00086979" w:rsidRDefault="00086979">
                                <w:pPr>
                                  <w:jc w:val="center"/>
                                  <w:textDirection w:val="btLr"/>
                                  <w:rPr>
                                    <w:rFonts w:eastAsiaTheme="minorEastAsia"/>
                                    <w:color w:val="000000"/>
                                    <w:sz w:val="21"/>
                                  </w:rPr>
                                </w:pPr>
                              </w:p>
                              <w:p w:rsidR="00086979" w:rsidRPr="00884AB1" w:rsidRDefault="00086979">
                                <w:pPr>
                                  <w:jc w:val="center"/>
                                  <w:textDirection w:val="btLr"/>
                                  <w:rPr>
                                    <w:sz w:val="21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21"/>
                                  </w:rPr>
                                  <w:t>写　真</w:t>
                                </w:r>
                              </w:p>
                              <w:p w:rsidR="00086979" w:rsidRPr="00884AB1" w:rsidRDefault="00086979">
                                <w:pPr>
                                  <w:jc w:val="center"/>
                                  <w:textDirection w:val="btLr"/>
                                  <w:rPr>
                                    <w:sz w:val="21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（縦４ｃｍ、横３ｃｍ）</w:t>
                                </w:r>
                              </w:p>
                              <w:p w:rsidR="00086979" w:rsidRDefault="00086979" w:rsidP="001519A3">
                                <w:pPr>
                                  <w:spacing w:line="200" w:lineRule="auto"/>
                                  <w:ind w:left="150" w:right="-65"/>
                                  <w:jc w:val="left"/>
                                  <w:textDirection w:val="btLr"/>
                                  <w:rPr>
                                    <w:rFonts w:ascii="Arial" w:eastAsiaTheme="minorEastAsia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086979" w:rsidRDefault="00086979" w:rsidP="001519A3">
                                <w:pPr>
                                  <w:spacing w:line="200" w:lineRule="auto"/>
                                  <w:ind w:left="150" w:right="-65"/>
                                  <w:jc w:val="left"/>
                                  <w:textDirection w:val="btLr"/>
                                  <w:rPr>
                                    <w:rFonts w:ascii="Arial" w:eastAsiaTheme="minorEastAsia" w:hAnsi="Arial" w:cs="Arial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１.写真の裏全部に</w:t>
                                </w:r>
                              </w:p>
                              <w:p w:rsidR="00086979" w:rsidRDefault="00086979" w:rsidP="00CD15AE">
                                <w:pPr>
                                  <w:spacing w:line="200" w:lineRule="auto"/>
                                  <w:ind w:right="-65" w:firstLineChars="200" w:firstLine="280"/>
                                  <w:jc w:val="left"/>
                                  <w:textDirection w:val="btLr"/>
                                  <w:rPr>
                                    <w:rFonts w:ascii="Arial" w:eastAsiaTheme="minorEastAsia" w:hAnsi="Arial" w:cs="Arial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のりをつけて</w:t>
                                </w:r>
                              </w:p>
                              <w:p w:rsidR="00086979" w:rsidRDefault="00086979" w:rsidP="00CD15AE">
                                <w:pPr>
                                  <w:spacing w:line="200" w:lineRule="auto"/>
                                  <w:ind w:right="-65" w:firstLineChars="200" w:firstLine="280"/>
                                  <w:jc w:val="left"/>
                                  <w:textDirection w:val="btLr"/>
                                  <w:rPr>
                                    <w:rFonts w:ascii="Arial" w:eastAsiaTheme="minorEastAsia" w:hAnsi="Arial" w:cs="Arial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貼ってください</w:t>
                                </w:r>
                              </w:p>
                              <w:p w:rsidR="00086979" w:rsidRPr="00CD15AE" w:rsidRDefault="00086979" w:rsidP="001519A3">
                                <w:pPr>
                                  <w:spacing w:line="200" w:lineRule="auto"/>
                                  <w:ind w:left="150" w:right="-65"/>
                                  <w:jc w:val="left"/>
                                  <w:textDirection w:val="btLr"/>
                                  <w:rPr>
                                    <w:rFonts w:eastAsiaTheme="minorEastAsia"/>
                                    <w:sz w:val="21"/>
                                  </w:rPr>
                                </w:pPr>
                              </w:p>
                              <w:p w:rsidR="00086979" w:rsidRDefault="00086979" w:rsidP="00CD15AE">
                                <w:pPr>
                                  <w:spacing w:line="200" w:lineRule="auto"/>
                                  <w:ind w:left="150" w:right="-65"/>
                                  <w:jc w:val="left"/>
                                  <w:textDirection w:val="btLr"/>
                                  <w:rPr>
                                    <w:rFonts w:eastAsiaTheme="minorEastAsia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２.写真は正面向､</w:t>
                                </w:r>
                              </w:p>
                              <w:p w:rsidR="00086979" w:rsidRDefault="00086979" w:rsidP="00CD15AE">
                                <w:pPr>
                                  <w:spacing w:line="200" w:lineRule="auto"/>
                                  <w:ind w:left="150" w:right="-65" w:firstLineChars="100" w:firstLine="140"/>
                                  <w:jc w:val="left"/>
                                  <w:textDirection w:val="btLr"/>
                                  <w:rPr>
                                    <w:rFonts w:eastAsiaTheme="minorEastAsia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上半身､脱帽､</w:t>
                                </w:r>
                              </w:p>
                              <w:p w:rsidR="00086979" w:rsidRDefault="00086979" w:rsidP="00CD15AE">
                                <w:pPr>
                                  <w:spacing w:line="200" w:lineRule="auto"/>
                                  <w:ind w:left="150" w:right="-65" w:firstLineChars="100" w:firstLine="140"/>
                                  <w:jc w:val="left"/>
                                  <w:textDirection w:val="btLr"/>
                                  <w:rPr>
                                    <w:rFonts w:eastAsiaTheme="minorEastAsia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申請前３ヶ月以内</w:t>
                                </w:r>
                              </w:p>
                              <w:p w:rsidR="00086979" w:rsidRPr="00884AB1" w:rsidRDefault="00086979" w:rsidP="00CD15AE">
                                <w:pPr>
                                  <w:spacing w:line="200" w:lineRule="auto"/>
                                  <w:ind w:left="150" w:right="-65" w:firstLineChars="100" w:firstLine="140"/>
                                  <w:jc w:val="left"/>
                                  <w:textDirection w:val="btLr"/>
                                  <w:rPr>
                                    <w:sz w:val="21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のもの</w:t>
                                </w:r>
                              </w:p>
                            </w:txbxContent>
                          </v:textbox>
                        </v:rect>
                        <v:rect id="正方形/長方形 11" o:spid="_x0000_s1030" style="position:absolute;top:16392;width:1576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4BcEA&#10;AADbAAAADwAAAGRycy9kb3ducmV2LnhtbERP24rCMBB9F/yHMIJvmrqKLNUouqAI4oOXDxibsQ02&#10;k9rE2t2vNwsL+zaHc535srWlaKj2xrGC0TABQZw5bThXcDlvBp8gfEDWWDomBd/kYbnoduaYavfi&#10;IzWnkIsYwj5FBUUIVSqlzwqy6IeuIo7czdUWQ4R1LnWNrxhuS/mRJFNp0XBsKLCir4Ky++lpFTQ/&#10;1WS9NdrdV49De90/t+OzsUr1e+1qBiJQG/7Ff+6djvNH8PtLP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lOAXBAAAA2wAAAA8AAAAAAAAAAAAAAAAAmAIAAGRycy9kb3du&#10;cmV2LnhtbFBLBQYAAAAABAAEAPUAAACGAwAAAAA=&#10;" filled="f" stroked="f">
                          <v:textbox inset="7pt,3pt,7pt,3pt">
                            <w:txbxContent>
                              <w:p w:rsidR="00086979" w:rsidRDefault="00086979">
                                <w:pPr>
                                  <w:ind w:firstLine="150"/>
                                  <w:textDirection w:val="btLr"/>
                                </w:pPr>
                                <w:r>
                                  <w:rPr>
                                    <w:rFonts w:eastAsia="Century"/>
                                    <w:color w:val="000000"/>
                                    <w:sz w:val="16"/>
                                  </w:rPr>
                                  <w:t>（     　年　　月撮影）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:rsidR="00C428CE" w:rsidRDefault="00433F56" w:rsidP="008D7B64">
            <w:pPr>
              <w:jc w:val="left"/>
              <w:rPr>
                <w:rFonts w:ascii="ＭＳ Ｐゴシック" w:hAnsi="ＭＳ Ｐゴシック" w:cs="ＭＳ Ｐゴシック"/>
                <w:b/>
              </w:rPr>
            </w:pPr>
            <w:r w:rsidRPr="00C93B90">
              <w:rPr>
                <w:rFonts w:ascii="ＭＳ Ｐゴシック" w:hAnsi="ＭＳ Ｐゴシック" w:cs="ＭＳ Ｐゴシック"/>
                <w:b/>
              </w:rPr>
              <w:t xml:space="preserve">Ｉ </w:t>
            </w:r>
            <w:r w:rsidRPr="00C93B90">
              <w:rPr>
                <w:rFonts w:ascii="ＭＳ Ｐゴシック" w:hAnsi="ＭＳ Ｐゴシック" w:cs="ＭＳ Ｐゴシック" w:hint="eastAsia"/>
                <w:b/>
              </w:rPr>
              <w:t>ＣＴ支援員</w:t>
            </w:r>
          </w:p>
          <w:p w:rsidR="00433F56" w:rsidRPr="00C93B90" w:rsidRDefault="00433F56" w:rsidP="008D7B64">
            <w:pPr>
              <w:jc w:val="left"/>
              <w:rPr>
                <w:rFonts w:ascii="ＭＳ Ｐゴシック" w:hAnsi="ＭＳ Ｐゴシック" w:cs="ＭＳ Ｐゴシック" w:hint="eastAsia"/>
                <w:b/>
              </w:rPr>
            </w:pPr>
          </w:p>
        </w:tc>
      </w:tr>
      <w:tr w:rsidR="00433F56" w:rsidTr="00C93CC7">
        <w:trPr>
          <w:gridAfter w:val="1"/>
          <w:wAfter w:w="2188" w:type="dxa"/>
          <w:trHeight w:val="1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3F56" w:rsidRDefault="00433F56" w:rsidP="0043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b/>
                <w:sz w:val="36"/>
                <w:szCs w:val="3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F56" w:rsidRPr="00C93B90" w:rsidRDefault="00433F56" w:rsidP="00433F5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F56" w:rsidRDefault="00433F56" w:rsidP="00433F56">
            <w:pPr>
              <w:jc w:val="left"/>
              <w:rPr>
                <w:rFonts w:ascii="ＭＳ Ｐゴシック" w:hAnsi="ＭＳ Ｐゴシック" w:cs="ＭＳ Ｐゴシック"/>
                <w:b/>
              </w:rPr>
            </w:pPr>
          </w:p>
          <w:p w:rsidR="00433F56" w:rsidRDefault="00433F56" w:rsidP="00433F56">
            <w:pPr>
              <w:jc w:val="left"/>
              <w:rPr>
                <w:rFonts w:ascii="ＭＳ Ｐゴシック" w:hAnsi="ＭＳ Ｐゴシック" w:cs="ＭＳ Ｐゴシック" w:hint="eastAsia"/>
                <w:b/>
              </w:rPr>
            </w:pPr>
            <w:r>
              <w:rPr>
                <w:rFonts w:ascii="ＭＳ Ｐゴシック" w:hAnsi="ＭＳ Ｐゴシック" w:cs="ＭＳ Ｐゴシック" w:hint="eastAsia"/>
                <w:b/>
              </w:rPr>
              <w:t>学校司書</w:t>
            </w:r>
          </w:p>
          <w:p w:rsidR="00433F56" w:rsidRPr="00C93B90" w:rsidRDefault="00433F56" w:rsidP="00433F56">
            <w:pPr>
              <w:jc w:val="left"/>
              <w:rPr>
                <w:rFonts w:ascii="ＭＳ Ｐゴシック" w:hAnsi="ＭＳ Ｐゴシック" w:cs="ＭＳ Ｐゴシック" w:hint="eastAsia"/>
                <w:b/>
              </w:rPr>
            </w:pPr>
          </w:p>
        </w:tc>
      </w:tr>
      <w:tr w:rsidR="00433F56" w:rsidTr="00C93CC7">
        <w:trPr>
          <w:gridAfter w:val="1"/>
          <w:wAfter w:w="2188" w:type="dxa"/>
          <w:trHeight w:val="48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3F56" w:rsidRDefault="00433F56" w:rsidP="00433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※</w:t>
            </w:r>
            <w:r>
              <w:rPr>
                <w:b/>
              </w:rPr>
              <w:t xml:space="preserve">　受験番号</w:t>
            </w:r>
          </w:p>
        </w:tc>
        <w:tc>
          <w:tcPr>
            <w:tcW w:w="57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F56" w:rsidRDefault="00433F56" w:rsidP="00433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F56" w:rsidTr="00C93CC7">
        <w:trPr>
          <w:gridAfter w:val="1"/>
          <w:wAfter w:w="2188" w:type="dxa"/>
          <w:trHeight w:val="243"/>
        </w:trPr>
        <w:tc>
          <w:tcPr>
            <w:tcW w:w="2127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433F56" w:rsidRDefault="00433F56" w:rsidP="00433F56">
            <w:pPr>
              <w:jc w:val="center"/>
              <w:rPr>
                <w:b/>
              </w:rPr>
            </w:pPr>
            <w:r>
              <w:t>フリガナ</w:t>
            </w:r>
          </w:p>
        </w:tc>
        <w:tc>
          <w:tcPr>
            <w:tcW w:w="4365" w:type="dxa"/>
            <w:gridSpan w:val="2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433F56" w:rsidRDefault="00433F56" w:rsidP="00433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433F56" w:rsidRDefault="00433F56" w:rsidP="00433F56">
            <w:pPr>
              <w:jc w:val="center"/>
              <w:rPr>
                <w:b/>
                <w:sz w:val="24"/>
                <w:szCs w:val="24"/>
              </w:rPr>
            </w:pPr>
            <w:r>
              <w:t>性　別</w:t>
            </w:r>
          </w:p>
        </w:tc>
      </w:tr>
      <w:tr w:rsidR="00433F56" w:rsidTr="00C93CC7">
        <w:trPr>
          <w:gridAfter w:val="1"/>
          <w:wAfter w:w="2188" w:type="dxa"/>
          <w:trHeight w:val="661"/>
        </w:trPr>
        <w:tc>
          <w:tcPr>
            <w:tcW w:w="2127" w:type="dxa"/>
            <w:tcBorders>
              <w:top w:val="dashed" w:sz="4" w:space="0" w:color="000000"/>
            </w:tcBorders>
            <w:vAlign w:val="center"/>
          </w:tcPr>
          <w:p w:rsidR="00433F56" w:rsidRDefault="00433F56" w:rsidP="00433F56">
            <w:pPr>
              <w:jc w:val="center"/>
              <w:rPr>
                <w:b/>
              </w:rPr>
            </w:pPr>
            <w:r>
              <w:t>氏　　　名</w:t>
            </w:r>
          </w:p>
        </w:tc>
        <w:tc>
          <w:tcPr>
            <w:tcW w:w="4365" w:type="dxa"/>
            <w:gridSpan w:val="2"/>
            <w:tcBorders>
              <w:top w:val="dashed" w:sz="4" w:space="0" w:color="000000"/>
            </w:tcBorders>
            <w:vAlign w:val="center"/>
          </w:tcPr>
          <w:p w:rsidR="00433F56" w:rsidRDefault="00433F56" w:rsidP="00433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ashed" w:sz="4" w:space="0" w:color="000000"/>
            </w:tcBorders>
            <w:vAlign w:val="center"/>
          </w:tcPr>
          <w:p w:rsidR="00433F56" w:rsidRDefault="00433F56" w:rsidP="00433F5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22816">
              <w:rPr>
                <w:rFonts w:hint="eastAsia"/>
                <w:sz w:val="16"/>
                <w:szCs w:val="16"/>
              </w:rPr>
              <w:t>※任意記載</w:t>
            </w:r>
          </w:p>
          <w:p w:rsidR="00433F56" w:rsidRDefault="00433F56" w:rsidP="00433F56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433F56" w:rsidTr="00C93CC7">
        <w:trPr>
          <w:trHeight w:val="480"/>
        </w:trPr>
        <w:tc>
          <w:tcPr>
            <w:tcW w:w="2127" w:type="dxa"/>
            <w:vAlign w:val="center"/>
          </w:tcPr>
          <w:p w:rsidR="00433F56" w:rsidRDefault="00433F56" w:rsidP="00433F56">
            <w:pPr>
              <w:jc w:val="center"/>
            </w:pPr>
            <w:r>
              <w:t>生年月日</w:t>
            </w:r>
          </w:p>
        </w:tc>
        <w:tc>
          <w:tcPr>
            <w:tcW w:w="7909" w:type="dxa"/>
            <w:gridSpan w:val="4"/>
            <w:vAlign w:val="center"/>
          </w:tcPr>
          <w:p w:rsidR="00433F56" w:rsidRDefault="00433F56" w:rsidP="00433F56">
            <w:pPr>
              <w:ind w:firstLine="417"/>
              <w:rPr>
                <w:b/>
                <w:sz w:val="24"/>
                <w:szCs w:val="24"/>
              </w:rPr>
            </w:pPr>
            <w:r>
              <w:t>昭和　・</w:t>
            </w:r>
            <w:r>
              <w:t xml:space="preserve"> </w:t>
            </w:r>
            <w:r>
              <w:t>平成　　　　　年　　　月　　　日</w:t>
            </w:r>
            <w:r>
              <w:t xml:space="preserve"> </w:t>
            </w:r>
            <w:r>
              <w:t>生　　（　　　　才）</w:t>
            </w:r>
          </w:p>
        </w:tc>
      </w:tr>
      <w:tr w:rsidR="00433F56" w:rsidTr="00C93CC7">
        <w:trPr>
          <w:trHeight w:val="687"/>
        </w:trPr>
        <w:tc>
          <w:tcPr>
            <w:tcW w:w="2127" w:type="dxa"/>
            <w:vAlign w:val="center"/>
          </w:tcPr>
          <w:p w:rsidR="00433F56" w:rsidRDefault="00433F56" w:rsidP="00433F56">
            <w:pPr>
              <w:jc w:val="center"/>
            </w:pPr>
            <w:r>
              <w:t>現　住　所</w:t>
            </w:r>
          </w:p>
          <w:p w:rsidR="00433F56" w:rsidRDefault="00433F56" w:rsidP="00433F56">
            <w:pPr>
              <w:jc w:val="center"/>
            </w:pPr>
            <w:r>
              <w:t>連　絡　先</w:t>
            </w:r>
          </w:p>
          <w:p w:rsidR="00433F56" w:rsidRDefault="00433F56" w:rsidP="00433F56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7909" w:type="dxa"/>
            <w:gridSpan w:val="4"/>
          </w:tcPr>
          <w:p w:rsidR="00433F56" w:rsidRDefault="00433F56" w:rsidP="00433F56">
            <w:pPr>
              <w:ind w:firstLine="210"/>
              <w:rPr>
                <w:u w:val="single"/>
              </w:rPr>
            </w:pPr>
            <w:r>
              <w:t xml:space="preserve">〒　　　</w:t>
            </w:r>
            <w:r>
              <w:rPr>
                <w:rFonts w:hint="eastAsia"/>
              </w:rPr>
              <w:t xml:space="preserve">　</w:t>
            </w:r>
            <w:r>
              <w:t xml:space="preserve">－　　　　　</w:t>
            </w:r>
            <w:r>
              <w:rPr>
                <w:u w:val="single"/>
              </w:rPr>
              <w:t xml:space="preserve">自宅　　　　（　　　）　　　　　　　</w:t>
            </w:r>
            <w:r>
              <w:t xml:space="preserve">　</w:t>
            </w:r>
            <w:r>
              <w:rPr>
                <w:u w:val="single"/>
              </w:rPr>
              <w:t xml:space="preserve">携帯　　　　（　　　　　</w:t>
            </w:r>
            <w:r w:rsidRPr="00D242D2">
              <w:rPr>
                <w:u w:val="single"/>
              </w:rPr>
              <w:t>）</w:t>
            </w:r>
            <w:r w:rsidRPr="00D242D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433F56" w:rsidRDefault="00433F56" w:rsidP="00433F56">
            <w:pPr>
              <w:ind w:firstLine="21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433F56" w:rsidRDefault="00433F56" w:rsidP="00433F56">
            <w:pPr>
              <w:ind w:firstLine="210"/>
            </w:pPr>
          </w:p>
          <w:p w:rsidR="00433F56" w:rsidRDefault="00433F56" w:rsidP="00433F56">
            <w:pPr>
              <w:ind w:firstLine="210"/>
            </w:pPr>
          </w:p>
          <w:p w:rsidR="00433F56" w:rsidRDefault="00433F56" w:rsidP="00433F56">
            <w:pPr>
              <w:ind w:firstLineChars="100" w:firstLine="220"/>
            </w:pPr>
            <w:r>
              <w:rPr>
                <w:rFonts w:hint="eastAsia"/>
              </w:rPr>
              <w:t>（通勤可能交通手段：　　車　　・　バイク　・　自転車　　・　電車　　・　　徒歩　　）</w:t>
            </w:r>
          </w:p>
        </w:tc>
      </w:tr>
      <w:tr w:rsidR="00433F56" w:rsidTr="00C93CC7">
        <w:trPr>
          <w:trHeight w:val="511"/>
        </w:trPr>
        <w:tc>
          <w:tcPr>
            <w:tcW w:w="2127" w:type="dxa"/>
            <w:vAlign w:val="center"/>
          </w:tcPr>
          <w:p w:rsidR="00433F56" w:rsidRPr="004C3567" w:rsidRDefault="00433F56" w:rsidP="00433F56">
            <w:pPr>
              <w:spacing w:line="20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C3567">
              <w:rPr>
                <w:rFonts w:hint="eastAsia"/>
                <w:color w:val="000000" w:themeColor="text1"/>
                <w:sz w:val="18"/>
                <w:szCs w:val="18"/>
              </w:rPr>
              <w:t>泉南市立学校に</w:t>
            </w:r>
          </w:p>
          <w:p w:rsidR="00433F56" w:rsidRPr="004C3567" w:rsidRDefault="00433F56" w:rsidP="00433F56">
            <w:pPr>
              <w:spacing w:line="20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C3567">
              <w:rPr>
                <w:rFonts w:hint="eastAsia"/>
                <w:color w:val="000000" w:themeColor="text1"/>
                <w:sz w:val="18"/>
                <w:szCs w:val="18"/>
              </w:rPr>
              <w:t>通う親族について</w:t>
            </w:r>
          </w:p>
        </w:tc>
        <w:tc>
          <w:tcPr>
            <w:tcW w:w="7909" w:type="dxa"/>
            <w:gridSpan w:val="4"/>
            <w:vAlign w:val="center"/>
          </w:tcPr>
          <w:p w:rsidR="00433F56" w:rsidRPr="004C3567" w:rsidRDefault="00433F56" w:rsidP="00433F56">
            <w:pPr>
              <w:ind w:firstLineChars="100" w:firstLine="220"/>
              <w:rPr>
                <w:color w:val="000000" w:themeColor="text1"/>
              </w:rPr>
            </w:pPr>
            <w:r w:rsidRPr="004C3567">
              <w:rPr>
                <w:rFonts w:hint="eastAsia"/>
                <w:color w:val="000000" w:themeColor="text1"/>
              </w:rPr>
              <w:t>無　・　有　（　　　　　　　　　学校・　　　　　　　　　学校・　　　　　　　　　学校）</w:t>
            </w:r>
          </w:p>
        </w:tc>
      </w:tr>
    </w:tbl>
    <w:p w:rsidR="008244DB" w:rsidRDefault="008244DB" w:rsidP="0047451B">
      <w:pPr>
        <w:rPr>
          <w:b/>
          <w:sz w:val="24"/>
          <w:szCs w:val="24"/>
        </w:rPr>
      </w:pPr>
    </w:p>
    <w:tbl>
      <w:tblPr>
        <w:tblStyle w:val="af2"/>
        <w:tblW w:w="9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2558"/>
        <w:gridCol w:w="1447"/>
        <w:gridCol w:w="963"/>
        <w:gridCol w:w="1984"/>
        <w:gridCol w:w="709"/>
        <w:gridCol w:w="1530"/>
        <w:gridCol w:w="6"/>
      </w:tblGrid>
      <w:tr w:rsidR="008244DB">
        <w:trPr>
          <w:jc w:val="center"/>
        </w:trPr>
        <w:tc>
          <w:tcPr>
            <w:tcW w:w="681" w:type="dxa"/>
            <w:vMerge w:val="restart"/>
            <w:vAlign w:val="center"/>
          </w:tcPr>
          <w:p w:rsidR="008244DB" w:rsidRDefault="00884AB1">
            <w:pPr>
              <w:jc w:val="center"/>
            </w:pPr>
            <w:r>
              <w:t>学歴</w:t>
            </w:r>
          </w:p>
        </w:tc>
        <w:tc>
          <w:tcPr>
            <w:tcW w:w="2558" w:type="dxa"/>
            <w:vAlign w:val="center"/>
          </w:tcPr>
          <w:p w:rsidR="008244DB" w:rsidRDefault="00884AB1" w:rsidP="001519A3">
            <w:pPr>
              <w:tabs>
                <w:tab w:val="left" w:pos="1802"/>
                <w:tab w:val="left" w:pos="1885"/>
              </w:tabs>
              <w:ind w:right="83"/>
              <w:jc w:val="center"/>
              <w:rPr>
                <w:sz w:val="18"/>
                <w:szCs w:val="18"/>
              </w:rPr>
            </w:pPr>
            <w:r>
              <w:t>学校名</w:t>
            </w:r>
            <w:r w:rsidR="001519A3">
              <w:rPr>
                <w:rFonts w:hint="eastAsia"/>
              </w:rPr>
              <w:t xml:space="preserve">　</w:t>
            </w:r>
            <w:r w:rsidR="001519A3" w:rsidRPr="001519A3">
              <w:rPr>
                <w:rFonts w:hint="eastAsia"/>
                <w:sz w:val="18"/>
                <w:szCs w:val="18"/>
              </w:rPr>
              <w:t>《</w:t>
            </w:r>
            <w:r w:rsidRPr="001519A3">
              <w:rPr>
                <w:sz w:val="18"/>
                <w:szCs w:val="18"/>
              </w:rPr>
              <w:t>義務教育を除く</w:t>
            </w:r>
            <w:r w:rsidR="001519A3" w:rsidRPr="001519A3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2410" w:type="dxa"/>
            <w:gridSpan w:val="2"/>
            <w:vAlign w:val="center"/>
          </w:tcPr>
          <w:p w:rsidR="008244DB" w:rsidRDefault="00884AB1">
            <w:pPr>
              <w:jc w:val="center"/>
            </w:pPr>
            <w:r>
              <w:t>学部</w:t>
            </w:r>
            <w:r w:rsidR="001519A3">
              <w:rPr>
                <w:rFonts w:hint="eastAsia"/>
              </w:rPr>
              <w:t>・</w:t>
            </w:r>
            <w:r>
              <w:t>学科</w:t>
            </w:r>
            <w:r w:rsidR="001519A3">
              <w:rPr>
                <w:rFonts w:hint="eastAsia"/>
              </w:rPr>
              <w:t>等</w:t>
            </w:r>
          </w:p>
        </w:tc>
        <w:tc>
          <w:tcPr>
            <w:tcW w:w="1984" w:type="dxa"/>
            <w:vAlign w:val="center"/>
          </w:tcPr>
          <w:p w:rsidR="008244DB" w:rsidRDefault="00884AB1">
            <w:pPr>
              <w:jc w:val="center"/>
            </w:pPr>
            <w:r>
              <w:t>期間</w:t>
            </w:r>
          </w:p>
        </w:tc>
        <w:tc>
          <w:tcPr>
            <w:tcW w:w="2245" w:type="dxa"/>
            <w:gridSpan w:val="3"/>
            <w:vAlign w:val="center"/>
          </w:tcPr>
          <w:p w:rsidR="008244DB" w:rsidRDefault="00884AB1">
            <w:pPr>
              <w:jc w:val="center"/>
            </w:pPr>
            <w:r>
              <w:t>修学区分</w:t>
            </w:r>
          </w:p>
        </w:tc>
      </w:tr>
      <w:tr w:rsidR="008244DB" w:rsidTr="001519A3">
        <w:trPr>
          <w:trHeight w:val="525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8244DB" w:rsidRPr="001519A3" w:rsidRDefault="00884AB1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>年　　月</w:t>
            </w:r>
          </w:p>
          <w:p w:rsidR="008244DB" w:rsidRPr="001519A3" w:rsidRDefault="00884AB1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卒業･卒業見込</w:t>
            </w:r>
          </w:p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在学・中退</w:t>
            </w:r>
          </w:p>
        </w:tc>
      </w:tr>
      <w:tr w:rsidR="008244DB" w:rsidTr="001519A3">
        <w:trPr>
          <w:trHeight w:val="511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8244DB" w:rsidRPr="001519A3" w:rsidRDefault="00884AB1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>年　　月</w:t>
            </w:r>
          </w:p>
          <w:p w:rsidR="008244DB" w:rsidRPr="001519A3" w:rsidRDefault="00884AB1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卒業･卒業見込</w:t>
            </w:r>
          </w:p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在学・中退</w:t>
            </w:r>
          </w:p>
        </w:tc>
      </w:tr>
      <w:tr w:rsidR="008244DB" w:rsidTr="001519A3">
        <w:trPr>
          <w:trHeight w:val="496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8244DB" w:rsidRPr="001519A3" w:rsidRDefault="00884AB1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>年　　月</w:t>
            </w:r>
          </w:p>
          <w:p w:rsidR="008244DB" w:rsidRPr="001519A3" w:rsidRDefault="00884AB1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卒業･卒業見込</w:t>
            </w:r>
          </w:p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在学・中退</w:t>
            </w:r>
          </w:p>
        </w:tc>
      </w:tr>
      <w:tr w:rsidR="008244DB">
        <w:trPr>
          <w:jc w:val="center"/>
        </w:trPr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ind w:right="420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2245" w:type="dxa"/>
            <w:gridSpan w:val="3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</w:tr>
      <w:tr w:rsidR="00D87F5A">
        <w:trPr>
          <w:jc w:val="center"/>
        </w:trPr>
        <w:tc>
          <w:tcPr>
            <w:tcW w:w="681" w:type="dxa"/>
            <w:vMerge w:val="restart"/>
            <w:vAlign w:val="center"/>
          </w:tcPr>
          <w:p w:rsidR="00D87F5A" w:rsidRDefault="00D87F5A">
            <w:pPr>
              <w:jc w:val="center"/>
            </w:pPr>
            <w:r>
              <w:t>職歴</w:t>
            </w:r>
          </w:p>
        </w:tc>
        <w:tc>
          <w:tcPr>
            <w:tcW w:w="2558" w:type="dxa"/>
            <w:vAlign w:val="center"/>
          </w:tcPr>
          <w:p w:rsidR="00D87F5A" w:rsidRDefault="00D87F5A">
            <w:pPr>
              <w:ind w:right="-136"/>
              <w:jc w:val="center"/>
            </w:pPr>
            <w:r>
              <w:t>勤務先の名称</w:t>
            </w: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jc w:val="center"/>
            </w:pPr>
            <w:r>
              <w:t>職務内容</w:t>
            </w:r>
          </w:p>
        </w:tc>
        <w:tc>
          <w:tcPr>
            <w:tcW w:w="1984" w:type="dxa"/>
            <w:vAlign w:val="center"/>
          </w:tcPr>
          <w:p w:rsidR="00D87F5A" w:rsidRDefault="00D87F5A">
            <w:pPr>
              <w:jc w:val="center"/>
            </w:pPr>
            <w:r>
              <w:t>期間</w:t>
            </w:r>
          </w:p>
        </w:tc>
        <w:tc>
          <w:tcPr>
            <w:tcW w:w="2245" w:type="dxa"/>
            <w:gridSpan w:val="3"/>
            <w:vAlign w:val="center"/>
          </w:tcPr>
          <w:p w:rsidR="00D87F5A" w:rsidRDefault="00D87F5A">
            <w:pPr>
              <w:jc w:val="center"/>
            </w:pPr>
            <w:r>
              <w:t>雇用形態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  <w:ind w:right="420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25551C">
        <w:trPr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8244DB">
        <w:trPr>
          <w:jc w:val="center"/>
        </w:trPr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ind w:right="420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2245" w:type="dxa"/>
            <w:gridSpan w:val="3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</w:tr>
      <w:tr w:rsidR="008244DB">
        <w:trPr>
          <w:gridAfter w:val="1"/>
          <w:wAfter w:w="6" w:type="dxa"/>
          <w:jc w:val="center"/>
        </w:trPr>
        <w:tc>
          <w:tcPr>
            <w:tcW w:w="681" w:type="dxa"/>
            <w:vMerge w:val="restart"/>
            <w:vAlign w:val="center"/>
          </w:tcPr>
          <w:p w:rsidR="008244DB" w:rsidRDefault="00884AB1">
            <w:pPr>
              <w:jc w:val="center"/>
            </w:pPr>
            <w:r>
              <w:t>資格</w:t>
            </w:r>
          </w:p>
          <w:p w:rsidR="008244DB" w:rsidRDefault="00884AB1">
            <w:pPr>
              <w:jc w:val="center"/>
            </w:pPr>
            <w:r>
              <w:t>･</w:t>
            </w:r>
          </w:p>
          <w:p w:rsidR="008244DB" w:rsidRDefault="00884AB1">
            <w:pPr>
              <w:jc w:val="center"/>
            </w:pPr>
            <w:r>
              <w:t>免許</w:t>
            </w:r>
          </w:p>
        </w:tc>
        <w:tc>
          <w:tcPr>
            <w:tcW w:w="4005" w:type="dxa"/>
            <w:gridSpan w:val="2"/>
            <w:vAlign w:val="center"/>
          </w:tcPr>
          <w:p w:rsidR="008244DB" w:rsidRDefault="00884AB1">
            <w:pPr>
              <w:jc w:val="center"/>
            </w:pPr>
            <w:r>
              <w:t>名　　称</w:t>
            </w:r>
          </w:p>
        </w:tc>
        <w:tc>
          <w:tcPr>
            <w:tcW w:w="3656" w:type="dxa"/>
            <w:gridSpan w:val="3"/>
            <w:vAlign w:val="center"/>
          </w:tcPr>
          <w:p w:rsidR="008244DB" w:rsidRDefault="00884AB1">
            <w:pPr>
              <w:ind w:firstLine="629"/>
            </w:pPr>
            <w:r>
              <w:t>取得（取得見込み）年月日</w:t>
            </w:r>
          </w:p>
        </w:tc>
        <w:tc>
          <w:tcPr>
            <w:tcW w:w="1530" w:type="dxa"/>
            <w:shd w:val="clear" w:color="auto" w:fill="auto"/>
          </w:tcPr>
          <w:p w:rsidR="008244DB" w:rsidRDefault="00884AB1">
            <w:pPr>
              <w:widowControl/>
              <w:jc w:val="center"/>
            </w:pPr>
            <w:r>
              <w:t>受付印</w:t>
            </w:r>
          </w:p>
        </w:tc>
      </w:tr>
      <w:tr w:rsidR="008244DB">
        <w:trPr>
          <w:gridAfter w:val="1"/>
          <w:wAfter w:w="6" w:type="dxa"/>
          <w:trHeight w:val="336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5" w:type="dxa"/>
            <w:gridSpan w:val="2"/>
            <w:vAlign w:val="center"/>
          </w:tcPr>
          <w:p w:rsidR="008244DB" w:rsidRDefault="0088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color w:val="000000"/>
                <w:sz w:val="21"/>
                <w:szCs w:val="21"/>
              </w:rPr>
              <w:t>普通自動車運転免許</w:t>
            </w:r>
          </w:p>
        </w:tc>
        <w:tc>
          <w:tcPr>
            <w:tcW w:w="3656" w:type="dxa"/>
            <w:gridSpan w:val="3"/>
            <w:vAlign w:val="center"/>
          </w:tcPr>
          <w:p w:rsidR="008244DB" w:rsidRDefault="00884AB1" w:rsidP="00671046">
            <w:pPr>
              <w:ind w:firstLineChars="300" w:firstLine="57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　</w:t>
            </w:r>
            <w:r w:rsidR="0067104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月　　日　</w:t>
            </w:r>
            <w:r>
              <w:rPr>
                <w:sz w:val="16"/>
                <w:szCs w:val="16"/>
              </w:rPr>
              <w:t>取得・取得見込・無資格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244DB" w:rsidRDefault="008244DB">
            <w:pPr>
              <w:widowControl/>
              <w:jc w:val="left"/>
            </w:pPr>
          </w:p>
        </w:tc>
      </w:tr>
      <w:tr w:rsidR="008244DB">
        <w:trPr>
          <w:gridAfter w:val="1"/>
          <w:wAfter w:w="6" w:type="dxa"/>
          <w:trHeight w:val="336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5" w:type="dxa"/>
            <w:gridSpan w:val="2"/>
            <w:vAlign w:val="center"/>
          </w:tcPr>
          <w:p w:rsidR="008244DB" w:rsidRDefault="0082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8244DB" w:rsidRDefault="00884AB1" w:rsidP="00671046">
            <w:pPr>
              <w:ind w:firstLineChars="300" w:firstLine="57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　</w:t>
            </w:r>
            <w:r w:rsidR="0067104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月　　日　取得・取得見込</w:t>
            </w:r>
          </w:p>
        </w:tc>
        <w:tc>
          <w:tcPr>
            <w:tcW w:w="1530" w:type="dxa"/>
            <w:vMerge/>
            <w:shd w:val="clear" w:color="auto" w:fill="auto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8244DB">
        <w:trPr>
          <w:gridAfter w:val="1"/>
          <w:wAfter w:w="6" w:type="dxa"/>
          <w:trHeight w:val="347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4005" w:type="dxa"/>
            <w:gridSpan w:val="2"/>
            <w:vAlign w:val="center"/>
          </w:tcPr>
          <w:p w:rsidR="008244DB" w:rsidRDefault="008244DB">
            <w:pPr>
              <w:jc w:val="center"/>
            </w:pPr>
          </w:p>
        </w:tc>
        <w:tc>
          <w:tcPr>
            <w:tcW w:w="3656" w:type="dxa"/>
            <w:gridSpan w:val="3"/>
            <w:vAlign w:val="center"/>
          </w:tcPr>
          <w:p w:rsidR="008244DB" w:rsidRDefault="00884AB1" w:rsidP="00671046">
            <w:pPr>
              <w:ind w:firstLineChars="300" w:firstLine="57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　</w:t>
            </w:r>
            <w:r w:rsidR="0067104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月　　日　取得・取得見込</w:t>
            </w:r>
          </w:p>
        </w:tc>
        <w:tc>
          <w:tcPr>
            <w:tcW w:w="1530" w:type="dxa"/>
            <w:vMerge/>
            <w:shd w:val="clear" w:color="auto" w:fill="auto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8244DB">
        <w:trPr>
          <w:gridAfter w:val="1"/>
          <w:wAfter w:w="6" w:type="dxa"/>
          <w:trHeight w:val="388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4005" w:type="dxa"/>
            <w:gridSpan w:val="2"/>
            <w:vAlign w:val="center"/>
          </w:tcPr>
          <w:p w:rsidR="008244DB" w:rsidRDefault="008244DB">
            <w:pPr>
              <w:jc w:val="center"/>
            </w:pPr>
          </w:p>
        </w:tc>
        <w:tc>
          <w:tcPr>
            <w:tcW w:w="3656" w:type="dxa"/>
            <w:gridSpan w:val="3"/>
            <w:vAlign w:val="center"/>
          </w:tcPr>
          <w:p w:rsidR="008244DB" w:rsidRDefault="00884AB1" w:rsidP="00671046">
            <w:pPr>
              <w:ind w:firstLineChars="300" w:firstLine="57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　</w:t>
            </w:r>
            <w:r w:rsidR="0067104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月　　日　取得・取得見込</w:t>
            </w:r>
          </w:p>
        </w:tc>
        <w:tc>
          <w:tcPr>
            <w:tcW w:w="1530" w:type="dxa"/>
            <w:vMerge/>
            <w:shd w:val="clear" w:color="auto" w:fill="auto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</w:tbl>
    <w:p w:rsidR="008244DB" w:rsidRDefault="00D87F5A" w:rsidP="00D87F5A">
      <w:pPr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（記入上の注意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）</w:t>
      </w:r>
      <w:r w:rsidR="00884AB1">
        <w:rPr>
          <w:rFonts w:ascii="ＭＳ ゴシック" w:eastAsia="ＭＳ ゴシック" w:hAnsi="ＭＳ ゴシック" w:cs="ＭＳ ゴシック"/>
          <w:sz w:val="16"/>
          <w:szCs w:val="16"/>
        </w:rPr>
        <w:t>１　※印以外、該当する欄の全てに記載してください。</w:t>
      </w:r>
    </w:p>
    <w:p w:rsidR="008244DB" w:rsidRDefault="00884AB1" w:rsidP="00D87F5A">
      <w:pPr>
        <w:ind w:firstLineChars="800" w:firstLine="128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２  学歴、職歴、免許・資格で記入欄が足りない場合は、余白</w:t>
      </w:r>
      <w:r w:rsidR="00021C5A">
        <w:rPr>
          <w:rFonts w:ascii="ＭＳ ゴシック" w:eastAsia="ＭＳ ゴシック" w:hAnsi="ＭＳ ゴシック" w:cs="ＭＳ ゴシック" w:hint="eastAsia"/>
          <w:sz w:val="16"/>
          <w:szCs w:val="16"/>
        </w:rPr>
        <w:t>又は</w:t>
      </w:r>
      <w:r>
        <w:rPr>
          <w:rFonts w:ascii="ＭＳ ゴシック" w:eastAsia="ＭＳ ゴシック" w:hAnsi="ＭＳ ゴシック" w:cs="ＭＳ ゴシック"/>
          <w:sz w:val="16"/>
          <w:szCs w:val="16"/>
        </w:rPr>
        <w:t>別紙に記載してください。（形式不問）</w:t>
      </w:r>
    </w:p>
    <w:p w:rsidR="008244DB" w:rsidRDefault="00884AB1" w:rsidP="00D87F5A">
      <w:pPr>
        <w:ind w:firstLineChars="800" w:firstLine="128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３  採用試験受験申込書は、お返しできません。</w:t>
      </w:r>
    </w:p>
    <w:p w:rsidR="009D1DD0" w:rsidRDefault="009D1DD0" w:rsidP="00D87F5A">
      <w:pPr>
        <w:ind w:firstLineChars="800" w:firstLine="128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</w:p>
    <w:bookmarkStart w:id="0" w:name="_GoBack"/>
    <w:bookmarkEnd w:id="0"/>
    <w:p w:rsidR="00D87F5A" w:rsidRDefault="00D87F5A" w:rsidP="00D87F5A">
      <w:pPr>
        <w:ind w:firstLineChars="800" w:firstLine="176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EA5FBD" wp14:editId="73679C2A">
                <wp:simplePos x="0" y="0"/>
                <wp:positionH relativeFrom="column">
                  <wp:posOffset>5457825</wp:posOffset>
                </wp:positionH>
                <wp:positionV relativeFrom="paragraph">
                  <wp:posOffset>0</wp:posOffset>
                </wp:positionV>
                <wp:extent cx="742950" cy="244475"/>
                <wp:effectExtent l="0" t="0" r="0" b="31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6979" w:rsidRDefault="00086979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b/>
                                <w:color w:val="000000"/>
                                <w:shd w:val="clear" w:color="auto" w:fill="D9D9D9"/>
                              </w:rPr>
                              <w:t>裏 面 へ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A5FBD" id="正方形/長方形 13" o:spid="_x0000_s1031" style="position:absolute;left:0;text-align:left;margin-left:429.75pt;margin-top:0;width:58.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" filled="f" stroked="f">
                <v:textbox inset="9pt,0,9pt,0">
                  <w:txbxContent>
                    <w:p w:rsidR="00086979" w:rsidRDefault="00086979">
                      <w:pPr>
                        <w:textDirection w:val="btLr"/>
                      </w:pPr>
                      <w:r>
                        <w:rPr>
                          <w:rFonts w:eastAsia="Century"/>
                          <w:b/>
                          <w:color w:val="000000"/>
                          <w:shd w:val="clear" w:color="auto" w:fill="D9D9D9"/>
                        </w:rPr>
                        <w:t>裏 面 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3"/>
        <w:tblW w:w="36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</w:tblGrid>
      <w:tr w:rsidR="008244DB">
        <w:tc>
          <w:tcPr>
            <w:tcW w:w="1101" w:type="dxa"/>
            <w:vAlign w:val="center"/>
          </w:tcPr>
          <w:p w:rsidR="008244DB" w:rsidRDefault="00884AB1">
            <w:pPr>
              <w:jc w:val="center"/>
            </w:pPr>
            <w:r>
              <w:lastRenderedPageBreak/>
              <w:t>フリガナ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EB6B1FD" wp14:editId="51D7098E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-152399</wp:posOffset>
                      </wp:positionV>
                      <wp:extent cx="933450" cy="43815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4038" y="3565688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86979" w:rsidRDefault="0008697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entury"/>
                                      <w:b/>
                                      <w:color w:val="000000"/>
                                      <w:sz w:val="32"/>
                                      <w:shd w:val="clear" w:color="auto" w:fill="D9D9D9"/>
                                    </w:rPr>
                                    <w:t>裏　面</w:t>
                                  </w:r>
                                </w:p>
                              </w:txbxContent>
                            </wps:txbx>
                            <wps:bodyPr spcFirstLastPara="1" wrap="square" lIns="114300" tIns="0" rIns="11430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6B1FD" id="_x0000_s1032" style="position:absolute;left:0;text-align:left;margin-left:419pt;margin-top:-12pt;width:73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" filled="f" stroked="f">
                      <v:textbox inset="9pt,0,9pt,0">
                        <w:txbxContent>
                          <w:p w:rsidR="00086979" w:rsidRDefault="000869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b/>
                                <w:color w:val="000000"/>
                                <w:sz w:val="32"/>
                                <w:shd w:val="clear" w:color="auto" w:fill="D9D9D9"/>
                              </w:rPr>
                              <w:t>裏　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8244DB" w:rsidRDefault="008244DB">
            <w:pPr>
              <w:jc w:val="center"/>
            </w:pPr>
          </w:p>
        </w:tc>
      </w:tr>
      <w:tr w:rsidR="008244DB">
        <w:trPr>
          <w:trHeight w:val="633"/>
        </w:trPr>
        <w:tc>
          <w:tcPr>
            <w:tcW w:w="1101" w:type="dxa"/>
            <w:vAlign w:val="center"/>
          </w:tcPr>
          <w:p w:rsidR="008244DB" w:rsidRDefault="00884AB1">
            <w:pPr>
              <w:jc w:val="center"/>
            </w:pPr>
            <w:r>
              <w:t>氏名</w:t>
            </w:r>
          </w:p>
        </w:tc>
        <w:tc>
          <w:tcPr>
            <w:tcW w:w="2551" w:type="dxa"/>
            <w:vAlign w:val="center"/>
          </w:tcPr>
          <w:p w:rsidR="008244DB" w:rsidRDefault="008244DB">
            <w:pPr>
              <w:jc w:val="center"/>
            </w:pPr>
          </w:p>
        </w:tc>
      </w:tr>
    </w:tbl>
    <w:p w:rsidR="008244DB" w:rsidRDefault="008244DB"/>
    <w:tbl>
      <w:tblPr>
        <w:tblStyle w:val="af4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6"/>
      </w:tblGrid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１　今回、志望された理由を記載ください。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tcBorders>
              <w:bottom w:val="single" w:sz="4" w:space="0" w:color="000000"/>
            </w:tcBorders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２　あなたが就職する際に、重視することを記載ください。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tcBorders>
              <w:bottom w:val="single" w:sz="4" w:space="0" w:color="000000"/>
            </w:tcBorders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３　今回、採用となった場合、どのような職員になりたいか記載ください。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tcBorders>
              <w:bottom w:val="single" w:sz="4" w:space="0" w:color="000000"/>
            </w:tcBorders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４　あなたのセールスポイントを記載ください。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tcBorders>
              <w:bottom w:val="single" w:sz="4" w:space="0" w:color="000000"/>
            </w:tcBorders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５　今回受験申込した職種の職務経験、活用できる職務経験があれば、具体的に記載ください。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６　上記以外でアピールしたいことがあれば記載ください。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9D1DD0" w:rsidTr="009D1DD0">
        <w:trPr>
          <w:trHeight w:val="449"/>
        </w:trPr>
        <w:tc>
          <w:tcPr>
            <w:tcW w:w="9836" w:type="dxa"/>
            <w:vAlign w:val="center"/>
          </w:tcPr>
          <w:p w:rsidR="009D1DD0" w:rsidRDefault="009D1DD0"/>
        </w:tc>
      </w:tr>
      <w:tr w:rsidR="009D1DD0" w:rsidTr="009D1DD0">
        <w:trPr>
          <w:trHeight w:val="449"/>
        </w:trPr>
        <w:tc>
          <w:tcPr>
            <w:tcW w:w="9836" w:type="dxa"/>
            <w:vAlign w:val="center"/>
          </w:tcPr>
          <w:p w:rsidR="009D1DD0" w:rsidRDefault="009D1DD0"/>
        </w:tc>
      </w:tr>
    </w:tbl>
    <w:p w:rsidR="00122816" w:rsidRPr="009D1DD0" w:rsidRDefault="00122816" w:rsidP="009D1DD0"/>
    <w:sectPr w:rsidR="00122816" w:rsidRPr="009D1DD0" w:rsidSect="009D1DD0">
      <w:pgSz w:w="11906" w:h="16838"/>
      <w:pgMar w:top="720" w:right="720" w:bottom="720" w:left="720" w:header="851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79" w:rsidRDefault="00086979" w:rsidP="001519A3">
      <w:r>
        <w:separator/>
      </w:r>
    </w:p>
  </w:endnote>
  <w:endnote w:type="continuationSeparator" w:id="0">
    <w:p w:rsidR="00086979" w:rsidRDefault="00086979" w:rsidP="0015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79" w:rsidRDefault="00086979" w:rsidP="001519A3">
      <w:r>
        <w:separator/>
      </w:r>
    </w:p>
  </w:footnote>
  <w:footnote w:type="continuationSeparator" w:id="0">
    <w:p w:rsidR="00086979" w:rsidRDefault="00086979" w:rsidP="0015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9C2"/>
    <w:multiLevelType w:val="hybridMultilevel"/>
    <w:tmpl w:val="A644306C"/>
    <w:lvl w:ilvl="0" w:tplc="CB529A52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DB"/>
    <w:rsid w:val="00021C5A"/>
    <w:rsid w:val="0003599F"/>
    <w:rsid w:val="0004414C"/>
    <w:rsid w:val="00086979"/>
    <w:rsid w:val="00122816"/>
    <w:rsid w:val="001519A3"/>
    <w:rsid w:val="0025551C"/>
    <w:rsid w:val="00297BF8"/>
    <w:rsid w:val="002D74DC"/>
    <w:rsid w:val="003027CC"/>
    <w:rsid w:val="00350EC8"/>
    <w:rsid w:val="003C0098"/>
    <w:rsid w:val="004239B5"/>
    <w:rsid w:val="00433F56"/>
    <w:rsid w:val="0047451B"/>
    <w:rsid w:val="004C3567"/>
    <w:rsid w:val="00535E3E"/>
    <w:rsid w:val="00554AED"/>
    <w:rsid w:val="005845B8"/>
    <w:rsid w:val="00671046"/>
    <w:rsid w:val="0067386B"/>
    <w:rsid w:val="006756A4"/>
    <w:rsid w:val="0079475A"/>
    <w:rsid w:val="007D4EA6"/>
    <w:rsid w:val="008046D2"/>
    <w:rsid w:val="008244DB"/>
    <w:rsid w:val="00884AB1"/>
    <w:rsid w:val="008D7B64"/>
    <w:rsid w:val="009D1DD0"/>
    <w:rsid w:val="009D6892"/>
    <w:rsid w:val="00A03C80"/>
    <w:rsid w:val="00B11414"/>
    <w:rsid w:val="00C428CE"/>
    <w:rsid w:val="00C93B90"/>
    <w:rsid w:val="00C93CC7"/>
    <w:rsid w:val="00CD15AE"/>
    <w:rsid w:val="00D242D2"/>
    <w:rsid w:val="00D87F5A"/>
    <w:rsid w:val="00E01C3D"/>
    <w:rsid w:val="00EB64E7"/>
    <w:rsid w:val="00F82EEE"/>
    <w:rsid w:val="00F964F6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A16BD52-FA88-4F9A-A929-6309A80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7"/>
    <w:rPr>
      <w:rFonts w:eastAsia="ＭＳ Ｐゴシック"/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rsid w:val="002B56F7"/>
  </w:style>
  <w:style w:type="table" w:styleId="a6">
    <w:name w:val="Table Grid"/>
    <w:basedOn w:val="a1"/>
    <w:rsid w:val="002B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32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229A"/>
    <w:rPr>
      <w:rFonts w:eastAsia="ＭＳ Ｐゴシック"/>
      <w:kern w:val="2"/>
      <w:sz w:val="22"/>
    </w:rPr>
  </w:style>
  <w:style w:type="paragraph" w:styleId="a9">
    <w:name w:val="footer"/>
    <w:basedOn w:val="a"/>
    <w:link w:val="aa"/>
    <w:uiPriority w:val="99"/>
    <w:rsid w:val="00D322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3229A"/>
    <w:rPr>
      <w:rFonts w:eastAsia="ＭＳ Ｐゴシック"/>
      <w:kern w:val="2"/>
      <w:sz w:val="22"/>
    </w:rPr>
  </w:style>
  <w:style w:type="paragraph" w:customStyle="1" w:styleId="Default">
    <w:name w:val="Default"/>
    <w:rsid w:val="00D3229A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5">
    <w:name w:val="日付 (文字)"/>
    <w:link w:val="a4"/>
    <w:uiPriority w:val="99"/>
    <w:rsid w:val="007F7C68"/>
    <w:rPr>
      <w:rFonts w:eastAsia="ＭＳ Ｐゴシック"/>
      <w:kern w:val="2"/>
      <w:sz w:val="22"/>
    </w:rPr>
  </w:style>
  <w:style w:type="paragraph" w:styleId="ab">
    <w:name w:val="Body Text Indent"/>
    <w:basedOn w:val="a"/>
    <w:link w:val="ac"/>
    <w:rsid w:val="00FD6F60"/>
    <w:pPr>
      <w:ind w:left="320" w:hangingChars="200" w:hanging="320"/>
    </w:pPr>
    <w:rPr>
      <w:rFonts w:eastAsia="ＭＳ ゴシック"/>
      <w:sz w:val="16"/>
    </w:rPr>
  </w:style>
  <w:style w:type="character" w:customStyle="1" w:styleId="ac">
    <w:name w:val="本文インデント (文字)"/>
    <w:basedOn w:val="a0"/>
    <w:link w:val="ab"/>
    <w:rsid w:val="00FD6F60"/>
    <w:rPr>
      <w:rFonts w:eastAsia="ＭＳ ゴシック"/>
      <w:kern w:val="2"/>
      <w:sz w:val="16"/>
    </w:rPr>
  </w:style>
  <w:style w:type="paragraph" w:styleId="ad">
    <w:name w:val="List Paragraph"/>
    <w:basedOn w:val="a"/>
    <w:uiPriority w:val="34"/>
    <w:qFormat/>
    <w:rsid w:val="00FD6F60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1E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E46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9QI/zfmAhx1t7vNH2n1CsI9Qg==">AMUW2mUwJcOshXnkevzh5p7reKT5arcigDWH69iA/D+sC2UWhOdIZ42K+Xjs/81gRqKtxL50XJABW+O5LLt4qBQueroADBeCb510ZUzrXDEwswcvnIWBpTw=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9079AEC-0DA9-4714-9BC0-D9266AD7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625AF44F</Template>
  <TotalTime>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sakata2503</dc:creator>
  <cp:lastModifiedBy>小林　克子</cp:lastModifiedBy>
  <cp:revision>3</cp:revision>
  <cp:lastPrinted>2022-01-17T06:26:00Z</cp:lastPrinted>
  <dcterms:created xsi:type="dcterms:W3CDTF">2024-03-18T05:20:00Z</dcterms:created>
  <dcterms:modified xsi:type="dcterms:W3CDTF">2024-03-18T05:24:00Z</dcterms:modified>
</cp:coreProperties>
</file>