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2C" w:rsidRPr="001422C8" w:rsidRDefault="00DA1342" w:rsidP="001422C8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F3B0B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泉南市ＪＥＴプログラム国際交流員等　</w:t>
      </w:r>
      <w:r w:rsidR="008902BF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国際交流　</w:t>
      </w:r>
      <w:r w:rsidR="00F0357F">
        <w:rPr>
          <w:rFonts w:ascii="HG丸ｺﾞｼｯｸM-PRO" w:eastAsia="HG丸ｺﾞｼｯｸM-PRO" w:hAnsi="HG丸ｺﾞｼｯｸM-PRO" w:hint="eastAsia"/>
          <w:b/>
          <w:sz w:val="28"/>
          <w:szCs w:val="24"/>
        </w:rPr>
        <w:t>アンケート</w:t>
      </w:r>
      <w:bookmarkStart w:id="0" w:name="_GoBack"/>
      <w:bookmarkEnd w:id="0"/>
    </w:p>
    <w:p w:rsidR="00F0357F" w:rsidRPr="008902BF" w:rsidRDefault="00F0357F" w:rsidP="00F0357F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この度は、泉南市JETプログラム国際交流をご利用いただき、ありがとうございます。</w:t>
      </w:r>
    </w:p>
    <w:p w:rsidR="001422C8" w:rsidRPr="008902BF" w:rsidRDefault="00F0357F" w:rsidP="00F0357F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このアンケートは、利用者の皆様方のご意見をお聞きし、今後の国際交流の資料とするため、泉南市</w:t>
      </w:r>
      <w:r w:rsidR="001422C8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教育委員会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が実施するものです。いただきました回答</w:t>
      </w:r>
      <w:r w:rsidR="00FE3DEB">
        <w:rPr>
          <w:rFonts w:ascii="HG丸ｺﾞｼｯｸM-PRO" w:eastAsia="HG丸ｺﾞｼｯｸM-PRO" w:hAnsi="HG丸ｺﾞｼｯｸM-PRO" w:hint="eastAsia"/>
          <w:sz w:val="22"/>
          <w:szCs w:val="24"/>
        </w:rPr>
        <w:t>については、上記の目的以外には一切利用いたしませんので、ご協力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よろしくお願いします。</w:t>
      </w:r>
    </w:p>
    <w:p w:rsidR="00710AED" w:rsidRDefault="00F0357F" w:rsidP="008902BF">
      <w:pPr>
        <w:ind w:firstLineChars="1800" w:firstLine="421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泉南市</w:t>
      </w:r>
      <w:r w:rsidR="001422C8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教育委員会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人権国際教育課　℡</w:t>
      </w:r>
      <w:r w:rsidR="001422C8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072-483-3672</w:t>
      </w:r>
    </w:p>
    <w:p w:rsidR="003C556A" w:rsidRPr="008902BF" w:rsidRDefault="003C556A" w:rsidP="008902BF">
      <w:pPr>
        <w:ind w:firstLineChars="1800" w:firstLine="4214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324799" w:rsidRPr="008902BF" w:rsidRDefault="00710AED" w:rsidP="00324799">
      <w:pPr>
        <w:pStyle w:val="a6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年齢　　　</w:t>
      </w:r>
    </w:p>
    <w:p w:rsidR="00710AED" w:rsidRPr="008902BF" w:rsidRDefault="008902BF" w:rsidP="008902BF">
      <w:pPr>
        <w:ind w:left="4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１．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10歳未満　 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10代　 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20代 </w:t>
      </w:r>
      <w:r w:rsidR="00324799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４．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30代 </w:t>
      </w:r>
      <w:r w:rsidR="00324799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５．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40代 </w:t>
      </w:r>
      <w:r w:rsidR="00324799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</w:p>
    <w:p w:rsidR="00710AED" w:rsidRPr="008902BF" w:rsidRDefault="00E001B5" w:rsidP="00324799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６．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50代　 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７．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60代 </w:t>
      </w:r>
      <w:r w:rsidR="00324799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８．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>70代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 </w:t>
      </w:r>
      <w:r w:rsidR="00324799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 ９．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>80代以上</w:t>
      </w:r>
    </w:p>
    <w:p w:rsidR="00710AED" w:rsidRPr="008902BF" w:rsidRDefault="00710AED" w:rsidP="00710AE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（２）職業</w:t>
      </w:r>
    </w:p>
    <w:p w:rsidR="00710AED" w:rsidRPr="008902BF" w:rsidRDefault="00710AED" w:rsidP="00324799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１．会社員・公務員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２．自営業・自由業 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>３．パート・アルバイト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４．専業主婦・主夫</w:t>
      </w:r>
    </w:p>
    <w:p w:rsidR="00710AED" w:rsidRPr="008902BF" w:rsidRDefault="00710AED" w:rsidP="00324799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５．学生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６．無職 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E001B5">
        <w:rPr>
          <w:rFonts w:ascii="HG丸ｺﾞｼｯｸM-PRO" w:eastAsia="HG丸ｺﾞｼｯｸM-PRO" w:hAnsi="HG丸ｺﾞｼｯｸM-PRO"/>
          <w:sz w:val="22"/>
          <w:szCs w:val="24"/>
        </w:rPr>
        <w:t>７．その他</w:t>
      </w:r>
      <w:r w:rsidR="00E001B5">
        <w:rPr>
          <w:rFonts w:ascii="HG丸ｺﾞｼｯｸM-PRO" w:eastAsia="HG丸ｺﾞｼｯｸM-PRO" w:hAnsi="HG丸ｺﾞｼｯｸM-PRO" w:hint="eastAsia"/>
          <w:sz w:val="22"/>
          <w:szCs w:val="24"/>
        </w:rPr>
        <w:t>[　　　　　　　　　　　　　　　　]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</w:p>
    <w:p w:rsidR="00710AED" w:rsidRPr="008902BF" w:rsidRDefault="003C556A" w:rsidP="00710AE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（３）今回は何回目の</w:t>
      </w:r>
      <w:r w:rsidR="00FE3DEB">
        <w:rPr>
          <w:rFonts w:ascii="HG丸ｺﾞｼｯｸM-PRO" w:eastAsia="HG丸ｺﾞｼｯｸM-PRO" w:hAnsi="HG丸ｺﾞｼｯｸM-PRO" w:hint="eastAsia"/>
          <w:sz w:val="22"/>
          <w:szCs w:val="24"/>
        </w:rPr>
        <w:t>国際交流の利用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ですか？</w:t>
      </w:r>
    </w:p>
    <w:p w:rsidR="00710AED" w:rsidRPr="008902BF" w:rsidRDefault="00324799" w:rsidP="008902BF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１．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初めて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2回目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3回目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４．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>4回目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５．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5回目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６．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6～10回目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７．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>11回以上</w:t>
      </w:r>
    </w:p>
    <w:p w:rsidR="003C556A" w:rsidRDefault="00710AED" w:rsidP="00710AED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（４）担当した国際交流員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CIR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、外国語指導助手（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ALT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）、スポーツ国際交流員（SEA）の名前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710AED" w:rsidRPr="008902BF" w:rsidRDefault="00710AED" w:rsidP="003C556A">
      <w:pPr>
        <w:ind w:firstLineChars="300" w:firstLine="70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を記入してください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>。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名前がわからない場合は、国と職種でも構いません。</w:t>
      </w:r>
    </w:p>
    <w:p w:rsidR="00ED6990" w:rsidRDefault="008902BF" w:rsidP="008902BF">
      <w:pPr>
        <w:ind w:firstLineChars="300" w:firstLine="70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[　　　　　　　　　　　　　　　　　　　　　　　　　　　　　　　　　　　　　　　　]</w:t>
      </w:r>
    </w:p>
    <w:p w:rsidR="009021EE" w:rsidRDefault="009021EE" w:rsidP="009021EE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（５）今回の国際交流の具体的な内容を教えてください。（例；語学講座）</w:t>
      </w:r>
    </w:p>
    <w:p w:rsidR="009021EE" w:rsidRPr="008902BF" w:rsidRDefault="009021EE" w:rsidP="009021EE">
      <w:pPr>
        <w:ind w:firstLineChars="300" w:firstLine="70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[　　　　　　　　　　　　　　　　　　　　　　　　　　　　　　　　　　　　　　　　]</w:t>
      </w:r>
    </w:p>
    <w:p w:rsidR="00710AED" w:rsidRPr="008902BF" w:rsidRDefault="009021EE" w:rsidP="00ED69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（６）国際交流員が実施した交流の内容</w:t>
      </w:r>
      <w:r w:rsidR="008902BF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p w:rsidR="00710AED" w:rsidRPr="008902BF" w:rsidRDefault="008902BF" w:rsidP="008902BF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満足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　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やや満足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="00ED6990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ふつう　　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４．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やや不満</w:t>
      </w:r>
      <w:r w:rsidR="00710AED"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不満</w:t>
      </w:r>
    </w:p>
    <w:p w:rsidR="00710AED" w:rsidRDefault="009021EE" w:rsidP="00ED69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（７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）国際交流員の話し方</w:t>
      </w:r>
      <w:r w:rsidR="008902BF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p w:rsidR="003C556A" w:rsidRPr="003C556A" w:rsidRDefault="003C556A" w:rsidP="003C556A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．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満足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　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２．やや満足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　 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ふつう　　　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４．やや不満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５．不満</w:t>
      </w:r>
    </w:p>
    <w:p w:rsidR="00ED6990" w:rsidRPr="009021EE" w:rsidRDefault="00ED6990" w:rsidP="009021EE">
      <w:pPr>
        <w:pStyle w:val="a6"/>
        <w:numPr>
          <w:ilvl w:val="0"/>
          <w:numId w:val="15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9021EE">
        <w:rPr>
          <w:rFonts w:ascii="HG丸ｺﾞｼｯｸM-PRO" w:eastAsia="HG丸ｺﾞｼｯｸM-PRO" w:hAnsi="HG丸ｺﾞｼｯｸM-PRO" w:hint="eastAsia"/>
          <w:sz w:val="22"/>
          <w:szCs w:val="24"/>
        </w:rPr>
        <w:t>実施時間について</w:t>
      </w:r>
    </w:p>
    <w:p w:rsidR="00ED6990" w:rsidRPr="008902BF" w:rsidRDefault="008902BF" w:rsidP="008902BF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１．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長すぎる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やや長い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ちょうどいい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４．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やや短い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短すぎる</w:t>
      </w:r>
    </w:p>
    <w:p w:rsidR="00ED6990" w:rsidRPr="008902BF" w:rsidRDefault="009021EE" w:rsidP="00ED69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（９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）事前打ち合わせについて</w:t>
      </w:r>
    </w:p>
    <w:p w:rsidR="00ED6990" w:rsidRPr="008902BF" w:rsidRDefault="008902BF" w:rsidP="008902BF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１．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満足　　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２．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やや満足　　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>ふつう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４．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やや不満　　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不満</w:t>
      </w:r>
    </w:p>
    <w:p w:rsidR="00ED6990" w:rsidRPr="008902BF" w:rsidRDefault="009021EE" w:rsidP="00ED69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（１０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）JET</w:t>
      </w:r>
      <w:r w:rsidR="003203DE">
        <w:rPr>
          <w:rFonts w:ascii="HG丸ｺﾞｼｯｸM-PRO" w:eastAsia="HG丸ｺﾞｼｯｸM-PRO" w:hAnsi="HG丸ｺﾞｼｯｸM-PRO" w:hint="eastAsia"/>
          <w:sz w:val="22"/>
          <w:szCs w:val="24"/>
        </w:rPr>
        <w:t>メンバー</w:t>
      </w:r>
      <w:r w:rsidR="008902BF">
        <w:rPr>
          <w:rFonts w:ascii="HG丸ｺﾞｼｯｸM-PRO" w:eastAsia="HG丸ｺﾞｼｯｸM-PRO" w:hAnsi="HG丸ｺﾞｼｯｸM-PRO" w:hint="eastAsia"/>
          <w:sz w:val="22"/>
          <w:szCs w:val="24"/>
        </w:rPr>
        <w:t>の身だしなみ</w:t>
      </w:r>
      <w:r w:rsidR="00ED6990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</w:p>
    <w:p w:rsidR="003C556A" w:rsidRPr="003C556A" w:rsidRDefault="003C556A" w:rsidP="003C556A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１．満足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２．やや満足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３．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ふつう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４．やや不満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５．不満</w:t>
      </w:r>
    </w:p>
    <w:p w:rsidR="00710AED" w:rsidRPr="008902BF" w:rsidRDefault="009021EE" w:rsidP="00ED69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（１１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）今後、国際交流員と交流するとしたらどのような内容がよいですか？</w:t>
      </w:r>
      <w:r w:rsidR="008902BF">
        <w:rPr>
          <w:rFonts w:ascii="HG丸ｺﾞｼｯｸM-PRO" w:eastAsia="HG丸ｺﾞｼｯｸM-PRO" w:hAnsi="HG丸ｺﾞｼｯｸM-PRO" w:hint="eastAsia"/>
          <w:sz w:val="22"/>
          <w:szCs w:val="24"/>
        </w:rPr>
        <w:t>（複数回答可）</w:t>
      </w:r>
    </w:p>
    <w:p w:rsidR="00710AED" w:rsidRPr="008902BF" w:rsidRDefault="008902BF" w:rsidP="00710AED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１．文化紹介の講座　　２．母国の料理教室　　３．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外国の文化を体験できるイベント</w:t>
      </w:r>
    </w:p>
    <w:p w:rsidR="00710AED" w:rsidRPr="008902BF" w:rsidRDefault="008902BF" w:rsidP="00710AED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４．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日本の</w:t>
      </w: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文化を一緒に体験するイベント　　　５．</w:t>
      </w:r>
      <w:r w:rsidR="00710AED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語学講座</w:t>
      </w:r>
    </w:p>
    <w:p w:rsidR="00710AED" w:rsidRPr="008902BF" w:rsidRDefault="008902BF" w:rsidP="008902BF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６．その他[　　　　　　　　　　　　　　　　　　　　　　　　　　　　　　　　　　　　]</w:t>
      </w:r>
    </w:p>
    <w:p w:rsidR="00710AED" w:rsidRPr="008902BF" w:rsidRDefault="009021EE" w:rsidP="008902BF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（１２</w:t>
      </w:r>
      <w:r w:rsidR="00ED6990" w:rsidRPr="008902BF">
        <w:rPr>
          <w:rFonts w:ascii="HG丸ｺﾞｼｯｸM-PRO" w:eastAsia="HG丸ｺﾞｼｯｸM-PRO" w:hAnsi="HG丸ｺﾞｼｯｸM-PRO"/>
          <w:sz w:val="22"/>
          <w:szCs w:val="24"/>
        </w:rPr>
        <w:t>）今後、国際交流員に紹介してもらいたいテーマがあれば教えてください</w:t>
      </w:r>
      <w:r w:rsidR="003C556A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710AED" w:rsidRDefault="008902BF" w:rsidP="008902BF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[　　　　　　　　　　　　　　　　　　　　　　　　　　　　　　　　　　　　　　　]</w:t>
      </w:r>
    </w:p>
    <w:p w:rsidR="003C556A" w:rsidRPr="008902BF" w:rsidRDefault="003C556A" w:rsidP="003C556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9021EE">
        <w:rPr>
          <w:rFonts w:ascii="HG丸ｺﾞｼｯｸM-PRO" w:eastAsia="HG丸ｺﾞｼｯｸM-PRO" w:hAnsi="HG丸ｺﾞｼｯｸM-PRO" w:hint="eastAsia"/>
          <w:sz w:val="22"/>
          <w:szCs w:val="24"/>
        </w:rPr>
        <w:t>１３</w:t>
      </w:r>
      <w:r w:rsidRPr="008902BF">
        <w:rPr>
          <w:rFonts w:ascii="HG丸ｺﾞｼｯｸM-PRO" w:eastAsia="HG丸ｺﾞｼｯｸM-PRO" w:hAnsi="HG丸ｺﾞｼｯｸM-PRO"/>
          <w:sz w:val="22"/>
          <w:szCs w:val="24"/>
        </w:rPr>
        <w:t>）国際交流員の派遣に対するご意見・ご要望があれば、教えてください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3C556A" w:rsidRPr="008902BF" w:rsidRDefault="003C556A" w:rsidP="003C556A">
      <w:pPr>
        <w:ind w:firstLineChars="300" w:firstLine="70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[　　　　　　　　　　　　　　　　　　　　　　　　　　　　　　　　　　　　　　　　]</w:t>
      </w:r>
    </w:p>
    <w:p w:rsidR="003C556A" w:rsidRPr="003C556A" w:rsidRDefault="003C556A" w:rsidP="009021EE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F0357F" w:rsidRPr="008902BF" w:rsidRDefault="00F0357F" w:rsidP="00F0357F">
      <w:pPr>
        <w:ind w:firstLineChars="100" w:firstLine="235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b/>
          <w:sz w:val="22"/>
          <w:szCs w:val="24"/>
        </w:rPr>
        <w:t>ご協力ありがとうございました。</w:t>
      </w:r>
    </w:p>
    <w:p w:rsidR="005F643B" w:rsidRPr="008902BF" w:rsidRDefault="00E42ADC" w:rsidP="00E42ADC">
      <w:pPr>
        <w:ind w:firstLineChars="100" w:firstLine="234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※このアンケート調査票は、国際交流実施後１週間以内に、</w:t>
      </w:r>
      <w:r w:rsidR="005F643B"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泉南市教育委員会人権国際教育課長</w:t>
      </w:r>
    </w:p>
    <w:p w:rsidR="00E42ADC" w:rsidRPr="008902BF" w:rsidRDefault="00E42ADC" w:rsidP="00571C08">
      <w:pPr>
        <w:ind w:firstLineChars="200" w:firstLine="46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8902BF">
        <w:rPr>
          <w:rFonts w:ascii="HG丸ｺﾞｼｯｸM-PRO" w:eastAsia="HG丸ｺﾞｼｯｸM-PRO" w:hAnsi="HG丸ｺﾞｼｯｸM-PRO" w:hint="eastAsia"/>
          <w:sz w:val="22"/>
          <w:szCs w:val="24"/>
        </w:rPr>
        <w:t>までご提出ください。</w:t>
      </w:r>
    </w:p>
    <w:sectPr w:rsidR="00E42ADC" w:rsidRPr="008902BF" w:rsidSect="00CE662C">
      <w:pgSz w:w="11906" w:h="16838" w:code="9"/>
      <w:pgMar w:top="720" w:right="720" w:bottom="720" w:left="720" w:header="851" w:footer="992" w:gutter="0"/>
      <w:cols w:space="425"/>
      <w:docGrid w:type="linesAndChars" w:linePitch="3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EE" w:rsidRDefault="009021EE" w:rsidP="00FF4516">
      <w:r>
        <w:separator/>
      </w:r>
    </w:p>
  </w:endnote>
  <w:endnote w:type="continuationSeparator" w:id="0">
    <w:p w:rsidR="009021EE" w:rsidRDefault="009021EE" w:rsidP="00F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EE" w:rsidRDefault="009021EE" w:rsidP="00FF4516">
      <w:r>
        <w:separator/>
      </w:r>
    </w:p>
  </w:footnote>
  <w:footnote w:type="continuationSeparator" w:id="0">
    <w:p w:rsidR="009021EE" w:rsidRDefault="009021EE" w:rsidP="00FF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F47"/>
    <w:multiLevelType w:val="hybridMultilevel"/>
    <w:tmpl w:val="6A4687E8"/>
    <w:lvl w:ilvl="0" w:tplc="0F72E4E2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C785F"/>
    <w:multiLevelType w:val="hybridMultilevel"/>
    <w:tmpl w:val="4C608C4A"/>
    <w:lvl w:ilvl="0" w:tplc="44C49D4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009CD"/>
    <w:multiLevelType w:val="hybridMultilevel"/>
    <w:tmpl w:val="E3026252"/>
    <w:lvl w:ilvl="0" w:tplc="F44A7D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D00FA"/>
    <w:multiLevelType w:val="hybridMultilevel"/>
    <w:tmpl w:val="85A47608"/>
    <w:lvl w:ilvl="0" w:tplc="FDDEED4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F4948"/>
    <w:multiLevelType w:val="hybridMultilevel"/>
    <w:tmpl w:val="C0CCE892"/>
    <w:lvl w:ilvl="0" w:tplc="1AA0A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B0F12"/>
    <w:multiLevelType w:val="hybridMultilevel"/>
    <w:tmpl w:val="2C52AD6A"/>
    <w:lvl w:ilvl="0" w:tplc="5928A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A16F7D"/>
    <w:multiLevelType w:val="hybridMultilevel"/>
    <w:tmpl w:val="4D38C24A"/>
    <w:lvl w:ilvl="0" w:tplc="D9F8983A">
      <w:start w:val="5"/>
      <w:numFmt w:val="bullet"/>
      <w:lvlText w:val="※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51945789"/>
    <w:multiLevelType w:val="hybridMultilevel"/>
    <w:tmpl w:val="D3921310"/>
    <w:lvl w:ilvl="0" w:tplc="963AD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4571B0"/>
    <w:multiLevelType w:val="hybridMultilevel"/>
    <w:tmpl w:val="58149248"/>
    <w:lvl w:ilvl="0" w:tplc="6D70E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7297"/>
    <w:multiLevelType w:val="hybridMultilevel"/>
    <w:tmpl w:val="AD3421DC"/>
    <w:lvl w:ilvl="0" w:tplc="8C60CF00">
      <w:start w:val="1"/>
      <w:numFmt w:val="decimalFullWidth"/>
      <w:lvlText w:val="(%1)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67410430"/>
    <w:multiLevelType w:val="hybridMultilevel"/>
    <w:tmpl w:val="33ACC498"/>
    <w:lvl w:ilvl="0" w:tplc="6FA6B69C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6BAD2289"/>
    <w:multiLevelType w:val="hybridMultilevel"/>
    <w:tmpl w:val="C1BAA630"/>
    <w:lvl w:ilvl="0" w:tplc="46D23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FD2903"/>
    <w:multiLevelType w:val="hybridMultilevel"/>
    <w:tmpl w:val="B8D67138"/>
    <w:lvl w:ilvl="0" w:tplc="C5F62A08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3C1986"/>
    <w:multiLevelType w:val="hybridMultilevel"/>
    <w:tmpl w:val="646CE13A"/>
    <w:lvl w:ilvl="0" w:tplc="B1A24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AAEE2CE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9B1657"/>
    <w:multiLevelType w:val="hybridMultilevel"/>
    <w:tmpl w:val="D3FE5E64"/>
    <w:lvl w:ilvl="0" w:tplc="853CD7F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0"/>
    <w:rsid w:val="00125C72"/>
    <w:rsid w:val="001422C8"/>
    <w:rsid w:val="00161BF2"/>
    <w:rsid w:val="00172712"/>
    <w:rsid w:val="00182890"/>
    <w:rsid w:val="001B196D"/>
    <w:rsid w:val="001D074D"/>
    <w:rsid w:val="001D1167"/>
    <w:rsid w:val="001D62CC"/>
    <w:rsid w:val="001E1E58"/>
    <w:rsid w:val="001F09FF"/>
    <w:rsid w:val="00311245"/>
    <w:rsid w:val="003203DE"/>
    <w:rsid w:val="00324799"/>
    <w:rsid w:val="003C556A"/>
    <w:rsid w:val="0040010F"/>
    <w:rsid w:val="004238CE"/>
    <w:rsid w:val="00460FC5"/>
    <w:rsid w:val="004D02F2"/>
    <w:rsid w:val="004E4AA2"/>
    <w:rsid w:val="004F3B0B"/>
    <w:rsid w:val="00571C08"/>
    <w:rsid w:val="005F643B"/>
    <w:rsid w:val="006937FB"/>
    <w:rsid w:val="006D4C86"/>
    <w:rsid w:val="00710AED"/>
    <w:rsid w:val="0074300F"/>
    <w:rsid w:val="00766959"/>
    <w:rsid w:val="007D4E46"/>
    <w:rsid w:val="00835861"/>
    <w:rsid w:val="008902BF"/>
    <w:rsid w:val="008D1ED0"/>
    <w:rsid w:val="00901358"/>
    <w:rsid w:val="009021EE"/>
    <w:rsid w:val="00926428"/>
    <w:rsid w:val="009D0290"/>
    <w:rsid w:val="009F0AA3"/>
    <w:rsid w:val="00A433E0"/>
    <w:rsid w:val="00AD42EE"/>
    <w:rsid w:val="00BA5B87"/>
    <w:rsid w:val="00BF2259"/>
    <w:rsid w:val="00C040FD"/>
    <w:rsid w:val="00C11416"/>
    <w:rsid w:val="00C226F3"/>
    <w:rsid w:val="00C35C4B"/>
    <w:rsid w:val="00C8349F"/>
    <w:rsid w:val="00C87ECC"/>
    <w:rsid w:val="00CC5518"/>
    <w:rsid w:val="00CE6002"/>
    <w:rsid w:val="00CE662C"/>
    <w:rsid w:val="00D04013"/>
    <w:rsid w:val="00D3753E"/>
    <w:rsid w:val="00D44F10"/>
    <w:rsid w:val="00D6677B"/>
    <w:rsid w:val="00DA1342"/>
    <w:rsid w:val="00DA6B61"/>
    <w:rsid w:val="00DE23E1"/>
    <w:rsid w:val="00E001B5"/>
    <w:rsid w:val="00E03DD9"/>
    <w:rsid w:val="00E321A4"/>
    <w:rsid w:val="00E42ADC"/>
    <w:rsid w:val="00E71F62"/>
    <w:rsid w:val="00E810BC"/>
    <w:rsid w:val="00ED6990"/>
    <w:rsid w:val="00F0357F"/>
    <w:rsid w:val="00F22ABF"/>
    <w:rsid w:val="00F83D48"/>
    <w:rsid w:val="00FE3DE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94BF0-3547-4745-9343-B617F10A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0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289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4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516"/>
  </w:style>
  <w:style w:type="paragraph" w:styleId="a9">
    <w:name w:val="footer"/>
    <w:basedOn w:val="a"/>
    <w:link w:val="aa"/>
    <w:uiPriority w:val="99"/>
    <w:unhideWhenUsed/>
    <w:rsid w:val="00FF45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71275003</Template>
  <TotalTime>204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阪上 浩之</dc:creator>
  <cp:keywords/>
  <dc:description/>
  <cp:lastModifiedBy>人権教育課</cp:lastModifiedBy>
  <cp:revision>6</cp:revision>
  <cp:lastPrinted>2021-05-18T05:48:00Z</cp:lastPrinted>
  <dcterms:created xsi:type="dcterms:W3CDTF">2021-05-18T02:40:00Z</dcterms:created>
  <dcterms:modified xsi:type="dcterms:W3CDTF">2022-03-30T00:39:00Z</dcterms:modified>
</cp:coreProperties>
</file>