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A2" w:rsidRPr="0046658C" w:rsidRDefault="000D1CCD" w:rsidP="00AF1E5C">
      <w:pPr>
        <w:jc w:val="center"/>
        <w:rPr>
          <w:sz w:val="32"/>
          <w:szCs w:val="32"/>
        </w:rPr>
      </w:pPr>
      <w:r w:rsidRPr="0046658C">
        <w:rPr>
          <w:rFonts w:hint="eastAsia"/>
          <w:sz w:val="32"/>
          <w:szCs w:val="32"/>
        </w:rPr>
        <w:t>泉南市農業委員会委員募集要項</w:t>
      </w:r>
    </w:p>
    <w:p w:rsidR="000D1CCD" w:rsidRDefault="000D1CCD"/>
    <w:p w:rsidR="0046658C" w:rsidRDefault="0046658C"/>
    <w:p w:rsidR="000D1CCD" w:rsidRDefault="000D1CCD">
      <w:r>
        <w:rPr>
          <w:rFonts w:hint="eastAsia"/>
        </w:rPr>
        <w:t>１　募集人数</w:t>
      </w:r>
    </w:p>
    <w:p w:rsidR="000D1CCD" w:rsidRDefault="000D1CCD">
      <w:r>
        <w:rPr>
          <w:rFonts w:hint="eastAsia"/>
        </w:rPr>
        <w:t xml:space="preserve">　　１４人</w:t>
      </w:r>
    </w:p>
    <w:p w:rsidR="000D1CCD" w:rsidRDefault="000D1CCD"/>
    <w:p w:rsidR="000D1CCD" w:rsidRDefault="000D1CCD">
      <w:r>
        <w:rPr>
          <w:rFonts w:hint="eastAsia"/>
        </w:rPr>
        <w:t>２　任用期間</w:t>
      </w:r>
    </w:p>
    <w:p w:rsidR="000D1CCD" w:rsidRDefault="002E3D82">
      <w:r>
        <w:rPr>
          <w:rFonts w:hint="eastAsia"/>
        </w:rPr>
        <w:t xml:space="preserve">　　令和５年７月２０日から令和８</w:t>
      </w:r>
      <w:r w:rsidR="000D1CCD">
        <w:rPr>
          <w:rFonts w:hint="eastAsia"/>
        </w:rPr>
        <w:t>年７月１９日</w:t>
      </w:r>
    </w:p>
    <w:p w:rsidR="000D1CCD" w:rsidRPr="002E3D82" w:rsidRDefault="000D1CCD"/>
    <w:p w:rsidR="000D1CCD" w:rsidRDefault="000D1CCD">
      <w:r>
        <w:rPr>
          <w:rFonts w:hint="eastAsia"/>
        </w:rPr>
        <w:t>３　身分</w:t>
      </w:r>
    </w:p>
    <w:p w:rsidR="000D1CCD" w:rsidRDefault="000D1CCD" w:rsidP="000D1CCD">
      <w:pPr>
        <w:ind w:firstLineChars="200" w:firstLine="420"/>
      </w:pPr>
      <w:r>
        <w:rPr>
          <w:rFonts w:hint="eastAsia"/>
        </w:rPr>
        <w:t>泉南市の特別職の非常勤職員</w:t>
      </w:r>
    </w:p>
    <w:p w:rsidR="000D1CCD" w:rsidRDefault="000D1CCD"/>
    <w:p w:rsidR="000D1CCD" w:rsidRDefault="000D1CCD">
      <w:r>
        <w:rPr>
          <w:rFonts w:hint="eastAsia"/>
        </w:rPr>
        <w:t>４　職務内容</w:t>
      </w:r>
    </w:p>
    <w:p w:rsidR="000D1CCD" w:rsidRDefault="000D1CCD" w:rsidP="005A28A0">
      <w:pPr>
        <w:ind w:left="630" w:hangingChars="300" w:hanging="630"/>
      </w:pPr>
      <w:r>
        <w:rPr>
          <w:rFonts w:hint="eastAsia"/>
        </w:rPr>
        <w:t xml:space="preserve">　　</w:t>
      </w:r>
      <w:r w:rsidR="005A28A0">
        <w:rPr>
          <w:rFonts w:hint="eastAsia"/>
        </w:rPr>
        <w:t>①</w:t>
      </w:r>
      <w:r>
        <w:rPr>
          <w:rFonts w:hint="eastAsia"/>
        </w:rPr>
        <w:t>農地の権利移動や転用に</w:t>
      </w:r>
      <w:r w:rsidR="003730A6" w:rsidRPr="00753B66">
        <w:rPr>
          <w:rFonts w:hint="eastAsia"/>
        </w:rPr>
        <w:t>関する</w:t>
      </w:r>
      <w:r>
        <w:rPr>
          <w:rFonts w:hint="eastAsia"/>
        </w:rPr>
        <w:t>許認可</w:t>
      </w:r>
      <w:r w:rsidR="003730A6">
        <w:rPr>
          <w:rFonts w:hint="eastAsia"/>
        </w:rPr>
        <w:t>等</w:t>
      </w:r>
      <w:r w:rsidR="003730A6" w:rsidRPr="00753B66">
        <w:rPr>
          <w:rFonts w:hint="eastAsia"/>
        </w:rPr>
        <w:t>の審議</w:t>
      </w:r>
      <w:r>
        <w:rPr>
          <w:rFonts w:hint="eastAsia"/>
        </w:rPr>
        <w:t>及び担い手への農地の集積・集約化、耕作放棄地の発生防止・解消、新規参入の促進等に伴う現地での調査</w:t>
      </w:r>
      <w:r w:rsidR="003730A6">
        <w:rPr>
          <w:rFonts w:hint="eastAsia"/>
        </w:rPr>
        <w:t>・</w:t>
      </w:r>
      <w:r>
        <w:rPr>
          <w:rFonts w:hint="eastAsia"/>
        </w:rPr>
        <w:t>指導及び監視業務等</w:t>
      </w:r>
    </w:p>
    <w:p w:rsidR="000D1CCD" w:rsidRDefault="000D1CCD"/>
    <w:p w:rsidR="000D1CCD" w:rsidRDefault="000D1CCD">
      <w:r>
        <w:rPr>
          <w:rFonts w:hint="eastAsia"/>
        </w:rPr>
        <w:t>５　委員報酬</w:t>
      </w:r>
    </w:p>
    <w:p w:rsidR="000D1CCD" w:rsidRDefault="000D1CCD">
      <w:r>
        <w:rPr>
          <w:rFonts w:hint="eastAsia"/>
        </w:rPr>
        <w:t xml:space="preserve">　　年額１２０，０００円</w:t>
      </w:r>
    </w:p>
    <w:p w:rsidR="000D1CCD" w:rsidRDefault="000D1CCD"/>
    <w:p w:rsidR="000D1CCD" w:rsidRDefault="000D1CCD">
      <w:r>
        <w:rPr>
          <w:rFonts w:hint="eastAsia"/>
        </w:rPr>
        <w:t>６　推薦を受ける者及び応募する者の資格</w:t>
      </w:r>
    </w:p>
    <w:p w:rsidR="000D1CCD" w:rsidRDefault="000D1CCD">
      <w:r>
        <w:rPr>
          <w:rFonts w:hint="eastAsia"/>
        </w:rPr>
        <w:t xml:space="preserve">　　農業に関する識見を有し、農地等の利用の最適化の推進に関する事項その他の農業委</w:t>
      </w:r>
    </w:p>
    <w:p w:rsidR="000D1CCD" w:rsidRDefault="000D1CCD" w:rsidP="000D1CCD">
      <w:pPr>
        <w:ind w:firstLineChars="100" w:firstLine="210"/>
      </w:pPr>
      <w:r>
        <w:rPr>
          <w:rFonts w:hint="eastAsia"/>
        </w:rPr>
        <w:t>員会の所掌に関する事項に関しその職務を適切に行うことができる者で、次のいずれか</w:t>
      </w:r>
    </w:p>
    <w:p w:rsidR="000D1CCD" w:rsidRDefault="000D1CCD" w:rsidP="000D1CCD">
      <w:pPr>
        <w:ind w:firstLineChars="100" w:firstLine="210"/>
      </w:pPr>
      <w:r>
        <w:rPr>
          <w:rFonts w:hint="eastAsia"/>
        </w:rPr>
        <w:t>に該当する</w:t>
      </w:r>
      <w:r w:rsidR="00EC6AFE">
        <w:rPr>
          <w:rFonts w:hint="eastAsia"/>
        </w:rPr>
        <w:t>者は除く。</w:t>
      </w:r>
    </w:p>
    <w:p w:rsidR="00EC6AFE" w:rsidRDefault="00B0249F" w:rsidP="00EC6AFE">
      <w:pPr>
        <w:pStyle w:val="a3"/>
        <w:numPr>
          <w:ilvl w:val="0"/>
          <w:numId w:val="1"/>
        </w:numPr>
        <w:ind w:leftChars="0"/>
      </w:pPr>
      <w:r w:rsidRPr="00753B66">
        <w:rPr>
          <w:rFonts w:hint="eastAsia"/>
        </w:rPr>
        <w:t>法令等により農業委員と兼職できない者</w:t>
      </w:r>
    </w:p>
    <w:p w:rsidR="00EC6AFE" w:rsidRDefault="00EC6AFE" w:rsidP="00EC6AFE">
      <w:pPr>
        <w:pStyle w:val="a3"/>
        <w:numPr>
          <w:ilvl w:val="0"/>
          <w:numId w:val="1"/>
        </w:numPr>
        <w:ind w:leftChars="0"/>
      </w:pPr>
      <w:r>
        <w:rPr>
          <w:rFonts w:hint="eastAsia"/>
        </w:rPr>
        <w:t>泉南市の職員</w:t>
      </w:r>
    </w:p>
    <w:p w:rsidR="00EC6AFE" w:rsidRDefault="00EC6AFE" w:rsidP="00EC6AFE">
      <w:pPr>
        <w:pStyle w:val="a3"/>
        <w:numPr>
          <w:ilvl w:val="0"/>
          <w:numId w:val="1"/>
        </w:numPr>
        <w:ind w:leftChars="0"/>
      </w:pPr>
      <w:r>
        <w:rPr>
          <w:rFonts w:hint="eastAsia"/>
        </w:rPr>
        <w:t>破産手続開始の決定を受けて復権を得ない者</w:t>
      </w:r>
    </w:p>
    <w:p w:rsidR="00EC6AFE" w:rsidRDefault="00EC6AFE" w:rsidP="00EC6AFE">
      <w:pPr>
        <w:pStyle w:val="a3"/>
        <w:numPr>
          <w:ilvl w:val="0"/>
          <w:numId w:val="1"/>
        </w:numPr>
        <w:ind w:leftChars="0"/>
      </w:pPr>
      <w:r>
        <w:rPr>
          <w:rFonts w:hint="eastAsia"/>
        </w:rPr>
        <w:t>禁錮以上の刑に処せられ、その執行を終わるまで又はその執行を受けることがな</w:t>
      </w:r>
    </w:p>
    <w:p w:rsidR="00EC6AFE" w:rsidRDefault="00EC6AFE" w:rsidP="00EC6AFE">
      <w:pPr>
        <w:ind w:left="210" w:firstLineChars="200" w:firstLine="420"/>
      </w:pPr>
      <w:r>
        <w:rPr>
          <w:rFonts w:hint="eastAsia"/>
        </w:rPr>
        <w:t>くなるまでの者</w:t>
      </w:r>
    </w:p>
    <w:p w:rsidR="00EC6AFE" w:rsidRDefault="00EC6AFE" w:rsidP="00EC6AFE">
      <w:r>
        <w:rPr>
          <w:rFonts w:hint="eastAsia"/>
        </w:rPr>
        <w:t xml:space="preserve">　</w:t>
      </w:r>
    </w:p>
    <w:p w:rsidR="00EC6AFE" w:rsidRDefault="00EC6AFE" w:rsidP="00EC6AFE">
      <w:r>
        <w:rPr>
          <w:rFonts w:hint="eastAsia"/>
        </w:rPr>
        <w:t>７　推薦及び応募に係る手続き等</w:t>
      </w:r>
    </w:p>
    <w:p w:rsidR="00DF4EBA" w:rsidRDefault="00EC6AFE" w:rsidP="00EC6AFE">
      <w:r>
        <w:rPr>
          <w:rFonts w:hint="eastAsia"/>
        </w:rPr>
        <w:t xml:space="preserve">　　</w:t>
      </w:r>
      <w:r w:rsidR="00AF1E5C">
        <w:rPr>
          <w:rFonts w:hint="eastAsia"/>
        </w:rPr>
        <w:t>定められた</w:t>
      </w:r>
      <w:r>
        <w:rPr>
          <w:rFonts w:hint="eastAsia"/>
        </w:rPr>
        <w:t>様式に必要事項を記入のうえ、</w:t>
      </w:r>
      <w:r w:rsidR="003730A6" w:rsidRPr="00753B66">
        <w:rPr>
          <w:rFonts w:hint="eastAsia"/>
        </w:rPr>
        <w:t>（３）の</w:t>
      </w:r>
      <w:r w:rsidR="00377DDD">
        <w:rPr>
          <w:rFonts w:hint="eastAsia"/>
        </w:rPr>
        <w:t>添付書類を添えて、持参又は郵送に</w:t>
      </w:r>
    </w:p>
    <w:p w:rsidR="00377DDD" w:rsidRDefault="00DF4EBA" w:rsidP="00DF4EBA">
      <w:r>
        <w:rPr>
          <w:rFonts w:hint="eastAsia"/>
        </w:rPr>
        <w:t xml:space="preserve">　よ</w:t>
      </w:r>
      <w:r w:rsidR="00377DDD">
        <w:rPr>
          <w:rFonts w:hint="eastAsia"/>
        </w:rPr>
        <w:t>り、泉南市市民生活環境部産業観光課農林水産係までご提出ください。</w:t>
      </w:r>
    </w:p>
    <w:p w:rsidR="00377DDD" w:rsidRDefault="00377DDD" w:rsidP="00EC6AFE">
      <w:r>
        <w:rPr>
          <w:rFonts w:hint="eastAsia"/>
        </w:rPr>
        <w:t xml:space="preserve">　　なお、推薦及び応募に係る書類は返却しませんのでご了承ください。</w:t>
      </w:r>
    </w:p>
    <w:p w:rsidR="00377DDD" w:rsidRDefault="00377DDD" w:rsidP="00377DDD">
      <w:pPr>
        <w:pStyle w:val="a3"/>
        <w:numPr>
          <w:ilvl w:val="0"/>
          <w:numId w:val="2"/>
        </w:numPr>
        <w:ind w:leftChars="0"/>
      </w:pPr>
      <w:r>
        <w:rPr>
          <w:rFonts w:hint="eastAsia"/>
        </w:rPr>
        <w:t>推薦及び応募様式</w:t>
      </w:r>
    </w:p>
    <w:tbl>
      <w:tblPr>
        <w:tblStyle w:val="a4"/>
        <w:tblW w:w="0" w:type="auto"/>
        <w:tblInd w:w="630" w:type="dxa"/>
        <w:tblLook w:val="04A0" w:firstRow="1" w:lastRow="0" w:firstColumn="1" w:lastColumn="0" w:noHBand="0" w:noVBand="1"/>
      </w:tblPr>
      <w:tblGrid>
        <w:gridCol w:w="7225"/>
      </w:tblGrid>
      <w:tr w:rsidR="00377DDD" w:rsidTr="00377DDD">
        <w:tc>
          <w:tcPr>
            <w:tcW w:w="7225" w:type="dxa"/>
          </w:tcPr>
          <w:p w:rsidR="00377DDD" w:rsidRDefault="00377DDD" w:rsidP="00377DDD">
            <w:r>
              <w:rPr>
                <w:rFonts w:hint="eastAsia"/>
              </w:rPr>
              <w:lastRenderedPageBreak/>
              <w:t>農業者等（個人）が推薦する場合　　　　　　　【様式第１号】</w:t>
            </w:r>
          </w:p>
        </w:tc>
      </w:tr>
      <w:tr w:rsidR="00377DDD" w:rsidTr="00377DDD">
        <w:tc>
          <w:tcPr>
            <w:tcW w:w="7225" w:type="dxa"/>
          </w:tcPr>
          <w:p w:rsidR="00377DDD" w:rsidRDefault="00377DDD" w:rsidP="00377DDD">
            <w:r>
              <w:rPr>
                <w:rFonts w:hint="eastAsia"/>
              </w:rPr>
              <w:t>法人又は団体が推薦する場合　　　　　　　　　【様式第２号】</w:t>
            </w:r>
          </w:p>
        </w:tc>
      </w:tr>
      <w:tr w:rsidR="00377DDD" w:rsidTr="00377DDD">
        <w:tc>
          <w:tcPr>
            <w:tcW w:w="7225" w:type="dxa"/>
          </w:tcPr>
          <w:p w:rsidR="00377DDD" w:rsidRDefault="00377DDD" w:rsidP="00377DDD">
            <w:r>
              <w:rPr>
                <w:rFonts w:hint="eastAsia"/>
              </w:rPr>
              <w:t>応募する場合　　　　　　　　　　　　　　　　【様式第３号】</w:t>
            </w:r>
          </w:p>
        </w:tc>
      </w:tr>
    </w:tbl>
    <w:p w:rsidR="00377DDD" w:rsidRDefault="00377DDD" w:rsidP="00377DDD">
      <w:pPr>
        <w:pStyle w:val="a3"/>
        <w:numPr>
          <w:ilvl w:val="0"/>
          <w:numId w:val="2"/>
        </w:numPr>
        <w:ind w:leftChars="0"/>
      </w:pPr>
      <w:r>
        <w:rPr>
          <w:rFonts w:hint="eastAsia"/>
        </w:rPr>
        <w:t>様式の入手方法</w:t>
      </w:r>
    </w:p>
    <w:p w:rsidR="00377DDD" w:rsidRDefault="00377DDD" w:rsidP="00377DDD">
      <w:pPr>
        <w:pStyle w:val="a3"/>
        <w:ind w:leftChars="0" w:left="720"/>
      </w:pPr>
      <w:r>
        <w:rPr>
          <w:rFonts w:hint="eastAsia"/>
        </w:rPr>
        <w:t>次の窓口に備えるほか、下記のホームページからもダウンロードできます。</w:t>
      </w:r>
    </w:p>
    <w:tbl>
      <w:tblPr>
        <w:tblStyle w:val="a4"/>
        <w:tblW w:w="0" w:type="auto"/>
        <w:tblInd w:w="720" w:type="dxa"/>
        <w:tblLook w:val="04A0" w:firstRow="1" w:lastRow="0" w:firstColumn="1" w:lastColumn="0" w:noHBand="0" w:noVBand="1"/>
      </w:tblPr>
      <w:tblGrid>
        <w:gridCol w:w="2252"/>
        <w:gridCol w:w="2939"/>
        <w:gridCol w:w="2022"/>
      </w:tblGrid>
      <w:tr w:rsidR="00377DDD" w:rsidTr="00AF1E5C">
        <w:tc>
          <w:tcPr>
            <w:tcW w:w="2252" w:type="dxa"/>
          </w:tcPr>
          <w:p w:rsidR="00377DDD" w:rsidRDefault="00377DDD" w:rsidP="00AF1E5C">
            <w:pPr>
              <w:pStyle w:val="a3"/>
              <w:ind w:leftChars="0" w:left="0"/>
              <w:jc w:val="center"/>
            </w:pPr>
            <w:r>
              <w:rPr>
                <w:rFonts w:hint="eastAsia"/>
              </w:rPr>
              <w:t>窓口</w:t>
            </w:r>
          </w:p>
        </w:tc>
        <w:tc>
          <w:tcPr>
            <w:tcW w:w="2939" w:type="dxa"/>
          </w:tcPr>
          <w:p w:rsidR="00377DDD" w:rsidRDefault="00377DDD" w:rsidP="00AF1E5C">
            <w:pPr>
              <w:pStyle w:val="a3"/>
              <w:ind w:leftChars="0" w:left="0"/>
              <w:jc w:val="center"/>
            </w:pPr>
            <w:r>
              <w:rPr>
                <w:rFonts w:hint="eastAsia"/>
              </w:rPr>
              <w:t>所在地</w:t>
            </w:r>
          </w:p>
        </w:tc>
        <w:tc>
          <w:tcPr>
            <w:tcW w:w="2022" w:type="dxa"/>
          </w:tcPr>
          <w:p w:rsidR="00377DDD" w:rsidRDefault="00377DDD" w:rsidP="00AF1E5C">
            <w:pPr>
              <w:pStyle w:val="a3"/>
              <w:ind w:leftChars="0" w:left="0"/>
              <w:jc w:val="center"/>
            </w:pPr>
            <w:r>
              <w:rPr>
                <w:rFonts w:hint="eastAsia"/>
              </w:rPr>
              <w:t>電話番号</w:t>
            </w:r>
          </w:p>
        </w:tc>
      </w:tr>
      <w:tr w:rsidR="003B3F54" w:rsidTr="00AF1E5C">
        <w:tc>
          <w:tcPr>
            <w:tcW w:w="2252" w:type="dxa"/>
          </w:tcPr>
          <w:p w:rsidR="003B3F54" w:rsidRDefault="003B3F54" w:rsidP="00377DDD">
            <w:pPr>
              <w:pStyle w:val="a3"/>
              <w:ind w:leftChars="0" w:left="0"/>
            </w:pPr>
            <w:r>
              <w:rPr>
                <w:rFonts w:hint="eastAsia"/>
              </w:rPr>
              <w:t>泉南市産業観光課</w:t>
            </w:r>
          </w:p>
          <w:p w:rsidR="003B3F54" w:rsidRDefault="003B3F54" w:rsidP="00377DDD">
            <w:pPr>
              <w:pStyle w:val="a3"/>
              <w:ind w:leftChars="0" w:left="0"/>
            </w:pPr>
            <w:r>
              <w:rPr>
                <w:rFonts w:hint="eastAsia"/>
              </w:rPr>
              <w:t>農林水産係</w:t>
            </w:r>
          </w:p>
        </w:tc>
        <w:tc>
          <w:tcPr>
            <w:tcW w:w="2939" w:type="dxa"/>
            <w:vMerge w:val="restart"/>
          </w:tcPr>
          <w:p w:rsidR="003B3F54" w:rsidRDefault="003B3F54" w:rsidP="00377DDD">
            <w:pPr>
              <w:pStyle w:val="a3"/>
              <w:ind w:leftChars="0" w:left="0"/>
            </w:pPr>
            <w:r>
              <w:rPr>
                <w:rFonts w:hint="eastAsia"/>
              </w:rPr>
              <w:t>〒</w:t>
            </w:r>
            <w:r>
              <w:rPr>
                <w:rFonts w:hint="eastAsia"/>
              </w:rPr>
              <w:t>590-0592</w:t>
            </w:r>
          </w:p>
          <w:p w:rsidR="003B3F54" w:rsidRDefault="003B3F54" w:rsidP="00377DDD">
            <w:pPr>
              <w:pStyle w:val="a3"/>
              <w:ind w:leftChars="0" w:left="0"/>
            </w:pPr>
            <w:r>
              <w:rPr>
                <w:rFonts w:hint="eastAsia"/>
              </w:rPr>
              <w:t>泉南市樽井一丁目１番１号</w:t>
            </w:r>
          </w:p>
          <w:p w:rsidR="003B3F54" w:rsidRDefault="003B3F54" w:rsidP="00377DDD">
            <w:pPr>
              <w:pStyle w:val="a3"/>
              <w:ind w:leftChars="0" w:left="0"/>
            </w:pPr>
            <w:r>
              <w:rPr>
                <w:rFonts w:hint="eastAsia"/>
              </w:rPr>
              <w:t>別館２階</w:t>
            </w:r>
          </w:p>
        </w:tc>
        <w:tc>
          <w:tcPr>
            <w:tcW w:w="2022" w:type="dxa"/>
            <w:vAlign w:val="center"/>
          </w:tcPr>
          <w:p w:rsidR="003B3F54" w:rsidRDefault="003B3F54" w:rsidP="00AF1E5C">
            <w:pPr>
              <w:pStyle w:val="a3"/>
              <w:ind w:leftChars="0" w:left="0"/>
              <w:jc w:val="center"/>
            </w:pPr>
            <w:r>
              <w:rPr>
                <w:rFonts w:hint="eastAsia"/>
              </w:rPr>
              <w:t>072-483-9974</w:t>
            </w:r>
          </w:p>
        </w:tc>
      </w:tr>
      <w:tr w:rsidR="003B3F54" w:rsidTr="00AF1E5C">
        <w:tc>
          <w:tcPr>
            <w:tcW w:w="2252" w:type="dxa"/>
          </w:tcPr>
          <w:p w:rsidR="003B3F54" w:rsidRDefault="003B3F54" w:rsidP="00377DDD">
            <w:pPr>
              <w:pStyle w:val="a3"/>
              <w:ind w:leftChars="0" w:left="0"/>
            </w:pPr>
            <w:r>
              <w:rPr>
                <w:rFonts w:hint="eastAsia"/>
              </w:rPr>
              <w:t>泉南市農業委員会</w:t>
            </w:r>
          </w:p>
        </w:tc>
        <w:tc>
          <w:tcPr>
            <w:tcW w:w="2939" w:type="dxa"/>
            <w:vMerge/>
          </w:tcPr>
          <w:p w:rsidR="003B3F54" w:rsidRDefault="003B3F54" w:rsidP="00377DDD">
            <w:pPr>
              <w:pStyle w:val="a3"/>
              <w:ind w:leftChars="0" w:left="0"/>
            </w:pPr>
          </w:p>
        </w:tc>
        <w:tc>
          <w:tcPr>
            <w:tcW w:w="2022" w:type="dxa"/>
            <w:vAlign w:val="center"/>
          </w:tcPr>
          <w:p w:rsidR="003B3F54" w:rsidRDefault="003B3F54" w:rsidP="00AF1E5C">
            <w:pPr>
              <w:pStyle w:val="a3"/>
              <w:ind w:leftChars="0" w:left="0"/>
              <w:jc w:val="center"/>
            </w:pPr>
            <w:r>
              <w:rPr>
                <w:rFonts w:hint="eastAsia"/>
              </w:rPr>
              <w:t>072-483-9975</w:t>
            </w:r>
          </w:p>
        </w:tc>
      </w:tr>
    </w:tbl>
    <w:p w:rsidR="00377DDD" w:rsidRDefault="003B3F54" w:rsidP="00377DDD">
      <w:pPr>
        <w:pStyle w:val="a3"/>
        <w:ind w:leftChars="0" w:left="720"/>
      </w:pPr>
      <w:r>
        <w:rPr>
          <w:rFonts w:hint="eastAsia"/>
        </w:rPr>
        <w:t>≪泉南市ホームページ≫</w:t>
      </w:r>
    </w:p>
    <w:p w:rsidR="003B3F54" w:rsidRDefault="00E71DDE" w:rsidP="00E71DDE">
      <w:pPr>
        <w:pStyle w:val="a3"/>
        <w:ind w:leftChars="0" w:left="720" w:firstLineChars="300" w:firstLine="630"/>
      </w:pPr>
      <w:r w:rsidRPr="00E71DDE">
        <w:t>http://www.city.sennan.lg.jp/</w:t>
      </w:r>
    </w:p>
    <w:p w:rsidR="003B3F54" w:rsidRDefault="003B3F54" w:rsidP="003B3F54">
      <w:pPr>
        <w:pStyle w:val="a3"/>
        <w:numPr>
          <w:ilvl w:val="0"/>
          <w:numId w:val="2"/>
        </w:numPr>
        <w:ind w:leftChars="0"/>
      </w:pPr>
      <w:r>
        <w:rPr>
          <w:rFonts w:hint="eastAsia"/>
        </w:rPr>
        <w:t>添付書類</w:t>
      </w:r>
    </w:p>
    <w:p w:rsidR="003B3F54" w:rsidRDefault="003B3F54" w:rsidP="003B3F54">
      <w:r>
        <w:rPr>
          <w:rFonts w:hint="eastAsia"/>
        </w:rPr>
        <w:t xml:space="preserve">　　ア　被推薦者又は応募者の住民票（発行後３箇月以内のもの）</w:t>
      </w:r>
    </w:p>
    <w:p w:rsidR="00843C65" w:rsidRDefault="003B3F54" w:rsidP="003B3F54">
      <w:r>
        <w:rPr>
          <w:rFonts w:hint="eastAsia"/>
        </w:rPr>
        <w:t xml:space="preserve">　　イ　被推薦者又は応募者</w:t>
      </w:r>
      <w:r w:rsidR="00843C65">
        <w:rPr>
          <w:rFonts w:hint="eastAsia"/>
        </w:rPr>
        <w:t>が認定農業者（農業経営改善計画認定申請書提出済みの者（以</w:t>
      </w:r>
    </w:p>
    <w:p w:rsidR="003B3F54" w:rsidRDefault="00843C65" w:rsidP="00843C65">
      <w:pPr>
        <w:ind w:left="630" w:hangingChars="300" w:hanging="630"/>
      </w:pPr>
      <w:r>
        <w:rPr>
          <w:rFonts w:hint="eastAsia"/>
        </w:rPr>
        <w:t xml:space="preserve">　　　下「認定申請中の者」という）を含む）である又はあった場合は、認定農業者であることを証する書面</w:t>
      </w:r>
    </w:p>
    <w:p w:rsidR="00843C65" w:rsidRDefault="00843C65" w:rsidP="00843C65">
      <w:pPr>
        <w:ind w:left="630" w:hangingChars="300" w:hanging="630"/>
      </w:pPr>
      <w:r>
        <w:rPr>
          <w:rFonts w:hint="eastAsia"/>
        </w:rPr>
        <w:t xml:space="preserve">　　ウ　被推薦者又は応募者と農業経営を一にしている者が、認定農業者である場合は、その者が認定農業者であることを証する書面</w:t>
      </w:r>
    </w:p>
    <w:p w:rsidR="00843C65" w:rsidRPr="004D69D2" w:rsidRDefault="00843C65" w:rsidP="00843C65">
      <w:pPr>
        <w:ind w:left="630" w:hangingChars="300" w:hanging="630"/>
      </w:pPr>
    </w:p>
    <w:p w:rsidR="00843C65" w:rsidRDefault="00843C65" w:rsidP="00843C65">
      <w:pPr>
        <w:ind w:left="630" w:hangingChars="300" w:hanging="630"/>
      </w:pPr>
      <w:r>
        <w:rPr>
          <w:rFonts w:hint="eastAsia"/>
        </w:rPr>
        <w:t>８　受付期間</w:t>
      </w:r>
    </w:p>
    <w:p w:rsidR="00843C65" w:rsidRDefault="002E3D82" w:rsidP="00843C65">
      <w:pPr>
        <w:ind w:left="630" w:hangingChars="300" w:hanging="630"/>
      </w:pPr>
      <w:r>
        <w:rPr>
          <w:rFonts w:hint="eastAsia"/>
        </w:rPr>
        <w:t xml:space="preserve">　　令和５</w:t>
      </w:r>
      <w:r w:rsidR="00843C65">
        <w:rPr>
          <w:rFonts w:hint="eastAsia"/>
        </w:rPr>
        <w:t>年３月</w:t>
      </w:r>
      <w:r>
        <w:rPr>
          <w:rFonts w:hint="eastAsia"/>
        </w:rPr>
        <w:t>１</w:t>
      </w:r>
      <w:r w:rsidR="00843C65">
        <w:rPr>
          <w:rFonts w:hint="eastAsia"/>
        </w:rPr>
        <w:t>日（</w:t>
      </w:r>
      <w:r w:rsidR="00255F9F">
        <w:rPr>
          <w:rFonts w:hint="eastAsia"/>
        </w:rPr>
        <w:t>水</w:t>
      </w:r>
      <w:r>
        <w:rPr>
          <w:rFonts w:hint="eastAsia"/>
        </w:rPr>
        <w:t>）から令和５年３</w:t>
      </w:r>
      <w:r w:rsidR="00843C65">
        <w:rPr>
          <w:rFonts w:hint="eastAsia"/>
        </w:rPr>
        <w:t>月</w:t>
      </w:r>
      <w:r>
        <w:rPr>
          <w:rFonts w:hint="eastAsia"/>
        </w:rPr>
        <w:t>２８</w:t>
      </w:r>
      <w:r w:rsidR="00843C65">
        <w:rPr>
          <w:rFonts w:hint="eastAsia"/>
        </w:rPr>
        <w:t>日（</w:t>
      </w:r>
      <w:r>
        <w:rPr>
          <w:rFonts w:hint="eastAsia"/>
        </w:rPr>
        <w:t>火</w:t>
      </w:r>
      <w:r w:rsidR="00843C65">
        <w:rPr>
          <w:rFonts w:hint="eastAsia"/>
        </w:rPr>
        <w:t>）まで【必着】</w:t>
      </w:r>
    </w:p>
    <w:p w:rsidR="00843C65" w:rsidRDefault="00843C65" w:rsidP="00843C65">
      <w:pPr>
        <w:ind w:left="630" w:hangingChars="300" w:hanging="630"/>
      </w:pPr>
      <w:r>
        <w:rPr>
          <w:rFonts w:hint="eastAsia"/>
        </w:rPr>
        <w:t xml:space="preserve">　　※持参される場合は、市役所開庁日の午前９時から午後５時３０分までに提出してください。</w:t>
      </w:r>
    </w:p>
    <w:p w:rsidR="00843C65" w:rsidRDefault="00843C65" w:rsidP="00843C65">
      <w:pPr>
        <w:ind w:left="630" w:hangingChars="300" w:hanging="630"/>
      </w:pPr>
      <w:r>
        <w:rPr>
          <w:rFonts w:hint="eastAsia"/>
        </w:rPr>
        <w:t xml:space="preserve">　　※書類の提出期間は延長する場合があります。この場合は、受付期間最終日以降に泉南市ホームページ等により公表します。</w:t>
      </w:r>
    </w:p>
    <w:p w:rsidR="009A5420" w:rsidRDefault="009A5420" w:rsidP="00843C65">
      <w:pPr>
        <w:ind w:left="630" w:hangingChars="300" w:hanging="630"/>
      </w:pPr>
      <w:bookmarkStart w:id="0" w:name="_GoBack"/>
      <w:bookmarkEnd w:id="0"/>
    </w:p>
    <w:p w:rsidR="009A5420" w:rsidRDefault="009A5420" w:rsidP="00843C65">
      <w:pPr>
        <w:ind w:left="630" w:hangingChars="300" w:hanging="630"/>
      </w:pPr>
      <w:r>
        <w:rPr>
          <w:rFonts w:hint="eastAsia"/>
        </w:rPr>
        <w:t>９　推薦及び応募に係る書類の提出先及び問い合わせ先</w:t>
      </w:r>
    </w:p>
    <w:p w:rsidR="009A5420" w:rsidRDefault="009A5420" w:rsidP="00843C65">
      <w:pPr>
        <w:ind w:left="630" w:hangingChars="300" w:hanging="630"/>
      </w:pPr>
      <w:r>
        <w:rPr>
          <w:rFonts w:hint="eastAsia"/>
        </w:rPr>
        <w:t xml:space="preserve">　　　〒</w:t>
      </w:r>
      <w:r>
        <w:rPr>
          <w:rFonts w:hint="eastAsia"/>
        </w:rPr>
        <w:t>590-0592</w:t>
      </w:r>
      <w:r>
        <w:rPr>
          <w:rFonts w:hint="eastAsia"/>
        </w:rPr>
        <w:t xml:space="preserve">　泉南市樽井一丁目１番１号</w:t>
      </w:r>
    </w:p>
    <w:p w:rsidR="009A5420" w:rsidRDefault="009A5420" w:rsidP="00843C65">
      <w:pPr>
        <w:ind w:left="630" w:hangingChars="300" w:hanging="630"/>
      </w:pPr>
      <w:r>
        <w:rPr>
          <w:rFonts w:hint="eastAsia"/>
        </w:rPr>
        <w:t xml:space="preserve">　　　泉南市市民生活環境部産業観光課農林水産係（別館２階）</w:t>
      </w:r>
    </w:p>
    <w:p w:rsidR="009A5420" w:rsidRDefault="009A5420" w:rsidP="00843C65">
      <w:pPr>
        <w:ind w:left="630" w:hangingChars="300" w:hanging="630"/>
      </w:pPr>
      <w:r>
        <w:rPr>
          <w:rFonts w:hint="eastAsia"/>
        </w:rPr>
        <w:t xml:space="preserve">　　　☎　</w:t>
      </w:r>
      <w:r>
        <w:rPr>
          <w:rFonts w:hint="eastAsia"/>
        </w:rPr>
        <w:t>072-483-9974</w:t>
      </w:r>
      <w:r>
        <w:rPr>
          <w:rFonts w:hint="eastAsia"/>
        </w:rPr>
        <w:t>（直通）</w:t>
      </w:r>
    </w:p>
    <w:p w:rsidR="009A5420" w:rsidRDefault="009A5420" w:rsidP="00843C65">
      <w:pPr>
        <w:ind w:left="630" w:hangingChars="300" w:hanging="630"/>
      </w:pPr>
    </w:p>
    <w:p w:rsidR="009A5420" w:rsidRDefault="009A5420" w:rsidP="00843C65">
      <w:pPr>
        <w:ind w:left="630" w:hangingChars="300" w:hanging="630"/>
      </w:pPr>
      <w:r>
        <w:rPr>
          <w:rFonts w:hint="eastAsia"/>
        </w:rPr>
        <w:t>１０　選任方法</w:t>
      </w:r>
    </w:p>
    <w:p w:rsidR="003730A6" w:rsidRDefault="009A5420" w:rsidP="00843C65">
      <w:pPr>
        <w:ind w:left="630" w:hangingChars="300" w:hanging="630"/>
      </w:pPr>
      <w:r>
        <w:rPr>
          <w:rFonts w:hint="eastAsia"/>
        </w:rPr>
        <w:t xml:space="preserve">　　　泉南市農業委員</w:t>
      </w:r>
      <w:r w:rsidRPr="00753B66">
        <w:rPr>
          <w:rFonts w:hint="eastAsia"/>
        </w:rPr>
        <w:t>会</w:t>
      </w:r>
      <w:r w:rsidR="003730A6" w:rsidRPr="00753B66">
        <w:rPr>
          <w:rFonts w:hint="eastAsia"/>
        </w:rPr>
        <w:t>の委員</w:t>
      </w:r>
      <w:r>
        <w:rPr>
          <w:rFonts w:hint="eastAsia"/>
        </w:rPr>
        <w:t>候補者評価委員会を開催し、提出された書類をもとに選任</w:t>
      </w:r>
    </w:p>
    <w:p w:rsidR="009A5420" w:rsidRDefault="009A5420" w:rsidP="003730A6">
      <w:pPr>
        <w:ind w:leftChars="200" w:left="630" w:hangingChars="100" w:hanging="210"/>
      </w:pPr>
      <w:r>
        <w:rPr>
          <w:rFonts w:hint="eastAsia"/>
        </w:rPr>
        <w:t>します。</w:t>
      </w:r>
    </w:p>
    <w:p w:rsidR="009A5420" w:rsidRDefault="009A5420" w:rsidP="00843C65">
      <w:pPr>
        <w:ind w:left="630" w:hangingChars="300" w:hanging="630"/>
      </w:pPr>
      <w:r>
        <w:rPr>
          <w:rFonts w:hint="eastAsia"/>
        </w:rPr>
        <w:t xml:space="preserve">　　　なお、必要に応じて面接等を行う場合があります。</w:t>
      </w:r>
    </w:p>
    <w:p w:rsidR="009A5420" w:rsidRDefault="009A5420" w:rsidP="00843C65">
      <w:pPr>
        <w:ind w:left="630" w:hangingChars="300" w:hanging="630"/>
      </w:pPr>
      <w:r>
        <w:rPr>
          <w:rFonts w:hint="eastAsia"/>
        </w:rPr>
        <w:t xml:space="preserve">　　　結果については、７月上旬に泉南市ホームページ等により公表します。</w:t>
      </w:r>
    </w:p>
    <w:p w:rsidR="009A5420" w:rsidRDefault="00AF1E5C" w:rsidP="00843C65">
      <w:pPr>
        <w:ind w:left="630" w:hangingChars="300" w:hanging="630"/>
      </w:pPr>
      <w:r>
        <w:rPr>
          <w:rFonts w:hint="eastAsia"/>
        </w:rPr>
        <w:lastRenderedPageBreak/>
        <w:t>１１　その他</w:t>
      </w:r>
    </w:p>
    <w:p w:rsidR="004D69D2" w:rsidRDefault="00AF1E5C" w:rsidP="00843C65">
      <w:pPr>
        <w:ind w:left="630" w:hangingChars="300" w:hanging="630"/>
      </w:pPr>
      <w:r>
        <w:rPr>
          <w:rFonts w:hint="eastAsia"/>
        </w:rPr>
        <w:t xml:space="preserve">　　　受付期間の中間及び期間終了後に、泉南市ホームページ等で、提出のあった申請書</w:t>
      </w:r>
    </w:p>
    <w:p w:rsidR="00AF1E5C" w:rsidRDefault="004D69D2" w:rsidP="00843C65">
      <w:pPr>
        <w:ind w:left="630" w:hangingChars="300" w:hanging="630"/>
      </w:pPr>
      <w:r>
        <w:rPr>
          <w:rFonts w:hint="eastAsia"/>
        </w:rPr>
        <w:t xml:space="preserve">　　</w:t>
      </w:r>
      <w:r w:rsidR="00AF1E5C">
        <w:rPr>
          <w:rFonts w:hint="eastAsia"/>
        </w:rPr>
        <w:t>のうち、</w:t>
      </w:r>
      <w:r w:rsidR="003730A6" w:rsidRPr="00753B66">
        <w:rPr>
          <w:rFonts w:hint="eastAsia"/>
        </w:rPr>
        <w:t>住所、</w:t>
      </w:r>
      <w:r w:rsidR="00AF1E5C">
        <w:rPr>
          <w:rFonts w:hint="eastAsia"/>
        </w:rPr>
        <w:t>連絡先を除く内容について公表します。</w:t>
      </w:r>
    </w:p>
    <w:sectPr w:rsidR="00AF1E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2B" w:rsidRDefault="007A252B" w:rsidP="003730A6">
      <w:r>
        <w:separator/>
      </w:r>
    </w:p>
  </w:endnote>
  <w:endnote w:type="continuationSeparator" w:id="0">
    <w:p w:rsidR="007A252B" w:rsidRDefault="007A252B" w:rsidP="0037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2B" w:rsidRDefault="007A252B" w:rsidP="003730A6">
      <w:r>
        <w:separator/>
      </w:r>
    </w:p>
  </w:footnote>
  <w:footnote w:type="continuationSeparator" w:id="0">
    <w:p w:rsidR="007A252B" w:rsidRDefault="007A252B" w:rsidP="00373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D1"/>
    <w:multiLevelType w:val="hybridMultilevel"/>
    <w:tmpl w:val="00E00F46"/>
    <w:lvl w:ilvl="0" w:tplc="52DAE9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7030CD"/>
    <w:multiLevelType w:val="hybridMultilevel"/>
    <w:tmpl w:val="4D5068AA"/>
    <w:lvl w:ilvl="0" w:tplc="4D5C1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CD"/>
    <w:rsid w:val="000D1CCD"/>
    <w:rsid w:val="00255F9F"/>
    <w:rsid w:val="002D4FA2"/>
    <w:rsid w:val="002E3D82"/>
    <w:rsid w:val="003730A6"/>
    <w:rsid w:val="00377DDD"/>
    <w:rsid w:val="003B3F54"/>
    <w:rsid w:val="0046658C"/>
    <w:rsid w:val="004D306F"/>
    <w:rsid w:val="004D69D2"/>
    <w:rsid w:val="005A28A0"/>
    <w:rsid w:val="006B1433"/>
    <w:rsid w:val="00753B66"/>
    <w:rsid w:val="007A252B"/>
    <w:rsid w:val="00843C65"/>
    <w:rsid w:val="009248B6"/>
    <w:rsid w:val="009A5420"/>
    <w:rsid w:val="00AF1E5C"/>
    <w:rsid w:val="00B0249F"/>
    <w:rsid w:val="00C253D3"/>
    <w:rsid w:val="00DF4EBA"/>
    <w:rsid w:val="00E71DDE"/>
    <w:rsid w:val="00EC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1543661-DAC7-4C7E-8625-09507089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AFE"/>
    <w:pPr>
      <w:ind w:leftChars="400" w:left="840"/>
    </w:pPr>
  </w:style>
  <w:style w:type="table" w:styleId="a4">
    <w:name w:val="Table Grid"/>
    <w:basedOn w:val="a1"/>
    <w:uiPriority w:val="39"/>
    <w:rsid w:val="0037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0A6"/>
    <w:pPr>
      <w:tabs>
        <w:tab w:val="center" w:pos="4252"/>
        <w:tab w:val="right" w:pos="8504"/>
      </w:tabs>
      <w:snapToGrid w:val="0"/>
    </w:pPr>
  </w:style>
  <w:style w:type="character" w:customStyle="1" w:styleId="a6">
    <w:name w:val="ヘッダー (文字)"/>
    <w:basedOn w:val="a0"/>
    <w:link w:val="a5"/>
    <w:uiPriority w:val="99"/>
    <w:rsid w:val="003730A6"/>
  </w:style>
  <w:style w:type="paragraph" w:styleId="a7">
    <w:name w:val="footer"/>
    <w:basedOn w:val="a"/>
    <w:link w:val="a8"/>
    <w:uiPriority w:val="99"/>
    <w:unhideWhenUsed/>
    <w:rsid w:val="003730A6"/>
    <w:pPr>
      <w:tabs>
        <w:tab w:val="center" w:pos="4252"/>
        <w:tab w:val="right" w:pos="8504"/>
      </w:tabs>
      <w:snapToGrid w:val="0"/>
    </w:pPr>
  </w:style>
  <w:style w:type="character" w:customStyle="1" w:styleId="a8">
    <w:name w:val="フッター (文字)"/>
    <w:basedOn w:val="a0"/>
    <w:link w:val="a7"/>
    <w:uiPriority w:val="99"/>
    <w:rsid w:val="0037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6E11-D6ED-46B6-A89C-6500484F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A8460EDF</Template>
  <TotalTime>124</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14</cp:revision>
  <cp:lastPrinted>2017-03-14T00:35:00Z</cp:lastPrinted>
  <dcterms:created xsi:type="dcterms:W3CDTF">2017-01-14T01:32:00Z</dcterms:created>
  <dcterms:modified xsi:type="dcterms:W3CDTF">2023-02-20T10:16:00Z</dcterms:modified>
</cp:coreProperties>
</file>