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7524C8">
        <w:rPr>
          <w:rFonts w:hint="eastAsia"/>
        </w:rPr>
        <w:t>３</w:t>
      </w:r>
      <w:r>
        <w:rPr>
          <w:rFonts w:hint="eastAsia"/>
        </w:rPr>
        <w:t>号</w:t>
      </w:r>
      <w:r w:rsidR="007457A5">
        <w:rPr>
          <w:rFonts w:hint="eastAsia"/>
        </w:rPr>
        <w:t>（第５条関係）</w:t>
      </w:r>
    </w:p>
    <w:p w:rsidR="0066464B" w:rsidRDefault="0066464B" w:rsidP="003D1102">
      <w:pPr>
        <w:ind w:firstLineChars="3700" w:firstLine="7770"/>
      </w:pPr>
      <w:r>
        <w:rPr>
          <w:rFonts w:hint="eastAsia"/>
        </w:rPr>
        <w:t xml:space="preserve">　　年　　月　　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FF3E08">
        <w:rPr>
          <w:rFonts w:hint="eastAsia"/>
          <w:sz w:val="28"/>
          <w:szCs w:val="28"/>
        </w:rPr>
        <w:t>農業</w:t>
      </w:r>
      <w:r w:rsidRPr="002D5F89">
        <w:rPr>
          <w:rFonts w:hint="eastAsia"/>
          <w:sz w:val="28"/>
          <w:szCs w:val="28"/>
        </w:rPr>
        <w:t>委員</w:t>
      </w:r>
      <w:r w:rsidR="007524C8">
        <w:rPr>
          <w:rFonts w:hint="eastAsia"/>
          <w:sz w:val="28"/>
          <w:szCs w:val="28"/>
        </w:rPr>
        <w:t>応募申請</w:t>
      </w:r>
      <w:r w:rsidRPr="002D5F89">
        <w:rPr>
          <w:rFonts w:hint="eastAsia"/>
          <w:sz w:val="28"/>
          <w:szCs w:val="28"/>
        </w:rPr>
        <w:t>書</w:t>
      </w:r>
    </w:p>
    <w:p w:rsidR="0066464B" w:rsidRDefault="0066464B"/>
    <w:p w:rsidR="007524C8" w:rsidRDefault="003D1102">
      <w:r>
        <w:rPr>
          <w:rFonts w:hint="eastAsia"/>
        </w:rPr>
        <w:t>泉南市長</w:t>
      </w:r>
      <w:r w:rsidR="007524C8">
        <w:rPr>
          <w:rFonts w:hint="eastAsia"/>
        </w:rPr>
        <w:t xml:space="preserve">　様</w:t>
      </w:r>
    </w:p>
    <w:p w:rsidR="007524C8" w:rsidRDefault="007524C8"/>
    <w:p w:rsidR="007524C8" w:rsidRDefault="007524C8">
      <w:r>
        <w:rPr>
          <w:rFonts w:hint="eastAsia"/>
        </w:rPr>
        <w:t xml:space="preserve">　私は、</w:t>
      </w:r>
      <w:r w:rsidR="008003DF">
        <w:rPr>
          <w:rFonts w:hint="eastAsia"/>
        </w:rPr>
        <w:t>この応募申請書に記載された内容について、</w:t>
      </w:r>
      <w:r w:rsidR="000D5E8E">
        <w:rPr>
          <w:rFonts w:hint="eastAsia"/>
        </w:rPr>
        <w:t>市長</w:t>
      </w:r>
      <w:r w:rsidR="008003DF">
        <w:rPr>
          <w:rFonts w:hint="eastAsia"/>
        </w:rPr>
        <w:t>が必要に応じて関係機関に確認・照会することに同意の上、</w:t>
      </w:r>
      <w:r w:rsidR="005F5D46">
        <w:rPr>
          <w:rFonts w:hint="eastAsia"/>
        </w:rPr>
        <w:t>農</w:t>
      </w:r>
      <w:r w:rsidR="000D5E8E">
        <w:rPr>
          <w:rFonts w:hint="eastAsia"/>
        </w:rPr>
        <w:t>業</w:t>
      </w:r>
      <w:r>
        <w:rPr>
          <w:rFonts w:hint="eastAsia"/>
        </w:rPr>
        <w:t>委員</w:t>
      </w:r>
      <w:r w:rsidR="008003DF">
        <w:rPr>
          <w:rFonts w:hint="eastAsia"/>
        </w:rPr>
        <w:t>に</w:t>
      </w:r>
      <w:r>
        <w:rPr>
          <w:rFonts w:hint="eastAsia"/>
        </w:rPr>
        <w:t>応募します。</w:t>
      </w:r>
    </w:p>
    <w:p w:rsidR="007524C8" w:rsidRDefault="007524C8"/>
    <w:tbl>
      <w:tblPr>
        <w:tblStyle w:val="a3"/>
        <w:tblW w:w="9776" w:type="dxa"/>
        <w:tblLook w:val="04A0" w:firstRow="1" w:lastRow="0" w:firstColumn="1" w:lastColumn="0" w:noHBand="0" w:noVBand="1"/>
      </w:tblPr>
      <w:tblGrid>
        <w:gridCol w:w="2122"/>
        <w:gridCol w:w="5386"/>
        <w:gridCol w:w="284"/>
        <w:gridCol w:w="850"/>
        <w:gridCol w:w="1134"/>
      </w:tblGrid>
      <w:tr w:rsidR="000A0DB8" w:rsidTr="0010425F">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gridSpan w:val="2"/>
          </w:tcPr>
          <w:p w:rsidR="000A0DB8" w:rsidRDefault="000A0DB8"/>
          <w:p w:rsidR="000A0DB8" w:rsidRDefault="007F1A89">
            <w:r>
              <w:rPr>
                <w:rFonts w:hint="eastAsia"/>
              </w:rPr>
              <w:t xml:space="preserve">　　　　　　　　　　　　　　　　　　　　　　　　</w:t>
            </w:r>
            <w:bookmarkStart w:id="0" w:name="_GoBack"/>
            <w:bookmarkEnd w:id="0"/>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10425F">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4"/>
          </w:tcPr>
          <w:p w:rsidR="0066464B" w:rsidRDefault="0066464B"/>
          <w:p w:rsidR="002D5F89" w:rsidRDefault="002D5F89"/>
          <w:p w:rsidR="002D5F89" w:rsidRDefault="0085422A" w:rsidP="002D5F89">
            <w:pPr>
              <w:ind w:firstLineChars="600" w:firstLine="1260"/>
            </w:pPr>
            <w:r>
              <w:rPr>
                <w:rFonts w:hint="eastAsia"/>
              </w:rPr>
              <w:t>連絡先（　　　　　　　　　　　　　　　　　　　　　　　　）</w:t>
            </w:r>
          </w:p>
        </w:tc>
      </w:tr>
      <w:tr w:rsidR="0066464B" w:rsidTr="0010425F">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4"/>
          </w:tcPr>
          <w:p w:rsidR="0066464B" w:rsidRDefault="0066464B"/>
        </w:tc>
      </w:tr>
      <w:tr w:rsidR="0066464B" w:rsidTr="0010425F">
        <w:trPr>
          <w:trHeight w:val="700"/>
        </w:trPr>
        <w:tc>
          <w:tcPr>
            <w:tcW w:w="2122" w:type="dxa"/>
            <w:vAlign w:val="center"/>
          </w:tcPr>
          <w:p w:rsidR="0066464B" w:rsidRDefault="0066464B" w:rsidP="00FF4E13">
            <w:pPr>
              <w:jc w:val="center"/>
            </w:pPr>
            <w:r w:rsidRPr="0066464B">
              <w:rPr>
                <w:rFonts w:hint="eastAsia"/>
                <w:spacing w:val="315"/>
                <w:kern w:val="0"/>
                <w:fitText w:val="1050" w:id="1363912964"/>
              </w:rPr>
              <w:t>年</w:t>
            </w:r>
            <w:r w:rsidRPr="0066464B">
              <w:rPr>
                <w:rFonts w:hint="eastAsia"/>
                <w:kern w:val="0"/>
                <w:fitText w:val="1050" w:id="1363912964"/>
              </w:rPr>
              <w:t>齢</w:t>
            </w:r>
          </w:p>
        </w:tc>
        <w:tc>
          <w:tcPr>
            <w:tcW w:w="7654" w:type="dxa"/>
            <w:gridSpan w:val="4"/>
            <w:vAlign w:val="center"/>
          </w:tcPr>
          <w:p w:rsidR="0066464B" w:rsidRDefault="0066464B" w:rsidP="00DC4763">
            <w:r>
              <w:rPr>
                <w:rFonts w:hint="eastAsia"/>
              </w:rPr>
              <w:t xml:space="preserve">　　　　　　</w:t>
            </w:r>
            <w:r w:rsidR="002D5F89">
              <w:rPr>
                <w:rFonts w:hint="eastAsia"/>
              </w:rPr>
              <w:t xml:space="preserve">　　</w:t>
            </w:r>
            <w:r>
              <w:rPr>
                <w:rFonts w:hint="eastAsia"/>
              </w:rPr>
              <w:t>年　　　　月　　　　日生　（満　　　　才）</w:t>
            </w:r>
          </w:p>
        </w:tc>
      </w:tr>
      <w:tr w:rsidR="0066464B" w:rsidTr="0010425F">
        <w:trPr>
          <w:trHeight w:val="3226"/>
        </w:trPr>
        <w:tc>
          <w:tcPr>
            <w:tcW w:w="2122" w:type="dxa"/>
            <w:vAlign w:val="center"/>
          </w:tcPr>
          <w:p w:rsidR="0066464B" w:rsidRDefault="0066464B" w:rsidP="00DC4763">
            <w:pPr>
              <w:jc w:val="center"/>
            </w:pPr>
            <w:r w:rsidRPr="007524C8">
              <w:rPr>
                <w:rFonts w:hint="eastAsia"/>
                <w:spacing w:val="315"/>
                <w:kern w:val="0"/>
                <w:fitText w:val="1050" w:id="1363916038"/>
              </w:rPr>
              <w:t>経</w:t>
            </w:r>
            <w:r w:rsidRPr="007524C8">
              <w:rPr>
                <w:rFonts w:hint="eastAsia"/>
                <w:kern w:val="0"/>
                <w:fitText w:val="1050" w:id="1363916038"/>
              </w:rPr>
              <w:t>歴</w:t>
            </w:r>
          </w:p>
        </w:tc>
        <w:tc>
          <w:tcPr>
            <w:tcW w:w="7654" w:type="dxa"/>
            <w:gridSpan w:val="4"/>
          </w:tcPr>
          <w:p w:rsidR="0066464B" w:rsidRDefault="0066464B"/>
        </w:tc>
      </w:tr>
      <w:tr w:rsidR="0066464B" w:rsidTr="0010425F">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p>
          <w:p w:rsidR="00FF4E13" w:rsidRDefault="00AE0855" w:rsidP="00AE0855">
            <w:r>
              <w:rPr>
                <w:rFonts w:hint="eastAsia"/>
              </w:rPr>
              <w:t>２．</w:t>
            </w:r>
            <w:r w:rsidR="00FF4E13">
              <w:rPr>
                <w:rFonts w:hint="eastAsia"/>
              </w:rPr>
              <w:t>耕作面積：　　　　　　　　㎡</w:t>
            </w:r>
          </w:p>
          <w:p w:rsidR="00AE0855" w:rsidRPr="00AE0855" w:rsidRDefault="00AE0855" w:rsidP="00AE0855">
            <w:r>
              <w:rPr>
                <w:rFonts w:hint="eastAsia"/>
              </w:rPr>
              <w:t>３．経営形態：　専業　　・　　兼業</w:t>
            </w:r>
          </w:p>
        </w:tc>
      </w:tr>
      <w:tr w:rsidR="0066464B" w:rsidTr="0010425F">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2D5F89" w:rsidP="002D5F89">
            <w:pPr>
              <w:jc w:val="left"/>
            </w:pPr>
            <w:r>
              <w:rPr>
                <w:rFonts w:hint="eastAsia"/>
              </w:rPr>
              <w:t>１．</w:t>
            </w:r>
            <w:r w:rsidR="00FF4E13">
              <w:rPr>
                <w:rFonts w:hint="eastAsia"/>
              </w:rPr>
              <w:t>国版認定農業者</w:t>
            </w:r>
            <w:r>
              <w:rPr>
                <w:rFonts w:hint="eastAsia"/>
              </w:rPr>
              <w:t>（　認定者　・　申請中</w:t>
            </w:r>
            <w:r w:rsidR="00AE0855">
              <w:rPr>
                <w:rFonts w:hint="eastAsia"/>
              </w:rPr>
              <w:t xml:space="preserve">　</w:t>
            </w:r>
            <w:r>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F662C0">
              <w:rPr>
                <w:rFonts w:hint="eastAsia"/>
              </w:rPr>
              <w:t>認定農業者に準ずる者</w:t>
            </w:r>
            <w:r>
              <w:rPr>
                <w:rFonts w:hint="eastAsia"/>
              </w:rPr>
              <w:t>（</w:t>
            </w:r>
            <w:r w:rsidR="00F662C0">
              <w:rPr>
                <w:rFonts w:hint="eastAsia"/>
              </w:rPr>
              <w:t xml:space="preserve">詳細：　　　　　　　　　　　　　　　　　</w:t>
            </w:r>
            <w:r w:rsidR="00AE0855">
              <w:rPr>
                <w:rFonts w:hint="eastAsia"/>
              </w:rPr>
              <w:t xml:space="preserve">　）</w:t>
            </w:r>
          </w:p>
          <w:p w:rsidR="00AE0855" w:rsidRDefault="00AE0855" w:rsidP="002D5F89">
            <w:pPr>
              <w:jc w:val="left"/>
            </w:pPr>
            <w:r>
              <w:rPr>
                <w:rFonts w:hint="eastAsia"/>
              </w:rPr>
              <w:t>４．無</w:t>
            </w:r>
          </w:p>
        </w:tc>
      </w:tr>
      <w:tr w:rsidR="0066464B" w:rsidTr="0010425F">
        <w:trPr>
          <w:trHeight w:val="4527"/>
        </w:trPr>
        <w:tc>
          <w:tcPr>
            <w:tcW w:w="2122" w:type="dxa"/>
            <w:vAlign w:val="center"/>
          </w:tcPr>
          <w:p w:rsidR="0066464B" w:rsidRDefault="000D5E8E" w:rsidP="00DC4763">
            <w:r>
              <w:rPr>
                <w:rFonts w:hint="eastAsia"/>
              </w:rPr>
              <w:lastRenderedPageBreak/>
              <w:t>農業</w:t>
            </w:r>
            <w:r w:rsidR="00FF4E13">
              <w:rPr>
                <w:rFonts w:hint="eastAsia"/>
              </w:rPr>
              <w:t>委員に</w:t>
            </w:r>
            <w:r w:rsidR="007524C8">
              <w:rPr>
                <w:rFonts w:hint="eastAsia"/>
              </w:rPr>
              <w:t>応募</w:t>
            </w:r>
            <w:r w:rsidR="00DC4763">
              <w:rPr>
                <w:rFonts w:hint="eastAsia"/>
              </w:rPr>
              <w:t>する</w:t>
            </w:r>
            <w:r w:rsidR="00FF4E13">
              <w:rPr>
                <w:rFonts w:hint="eastAsia"/>
              </w:rPr>
              <w:t>理由</w:t>
            </w:r>
          </w:p>
        </w:tc>
        <w:tc>
          <w:tcPr>
            <w:tcW w:w="7654" w:type="dxa"/>
            <w:gridSpan w:val="4"/>
          </w:tcPr>
          <w:p w:rsidR="0066464B" w:rsidRDefault="0066464B"/>
        </w:tc>
      </w:tr>
      <w:tr w:rsidR="0066464B" w:rsidTr="0010425F">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DC4763" w:rsidP="00AE0855">
            <w:pPr>
              <w:jc w:val="center"/>
            </w:pPr>
            <w:r>
              <w:rPr>
                <w:rFonts w:hint="eastAsia"/>
              </w:rPr>
              <w:t>有　　・　　無</w:t>
            </w:r>
          </w:p>
        </w:tc>
      </w:tr>
      <w:tr w:rsidR="00F2612F" w:rsidTr="0010425F">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386"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0D5E8E">
              <w:rPr>
                <w:rFonts w:hint="eastAsia"/>
              </w:rPr>
              <w:t>農業</w:t>
            </w:r>
            <w:r>
              <w:rPr>
                <w:rFonts w:hint="eastAsia"/>
              </w:rPr>
              <w:t>委員となることができない者ではない</w:t>
            </w:r>
          </w:p>
        </w:tc>
        <w:tc>
          <w:tcPr>
            <w:tcW w:w="2268" w:type="dxa"/>
            <w:gridSpan w:val="3"/>
            <w:vAlign w:val="center"/>
          </w:tcPr>
          <w:p w:rsidR="00F2612F" w:rsidRDefault="00F2612F" w:rsidP="00F2612F">
            <w:pPr>
              <w:jc w:val="center"/>
            </w:pPr>
            <w:r>
              <w:rPr>
                <w:rFonts w:hint="eastAsia"/>
              </w:rPr>
              <w:t>はい　・　いいえ</w:t>
            </w:r>
          </w:p>
        </w:tc>
      </w:tr>
      <w:tr w:rsidR="00F2612F" w:rsidTr="0010425F">
        <w:trPr>
          <w:trHeight w:val="556"/>
        </w:trPr>
        <w:tc>
          <w:tcPr>
            <w:tcW w:w="2122" w:type="dxa"/>
            <w:vMerge/>
          </w:tcPr>
          <w:p w:rsidR="00F2612F" w:rsidRDefault="00F2612F"/>
        </w:tc>
        <w:tc>
          <w:tcPr>
            <w:tcW w:w="5386" w:type="dxa"/>
            <w:vAlign w:val="center"/>
          </w:tcPr>
          <w:p w:rsidR="00F2612F" w:rsidRDefault="00F2612F" w:rsidP="00F2612F">
            <w:r>
              <w:rPr>
                <w:rFonts w:hint="eastAsia"/>
              </w:rPr>
              <w:t>泉南市暴力団排除条例で規定する暴力団員等ではない</w:t>
            </w:r>
          </w:p>
        </w:tc>
        <w:tc>
          <w:tcPr>
            <w:tcW w:w="2268" w:type="dxa"/>
            <w:gridSpan w:val="3"/>
            <w:vAlign w:val="center"/>
          </w:tcPr>
          <w:p w:rsidR="00F2612F" w:rsidRDefault="00F2612F" w:rsidP="00F2612F">
            <w:pPr>
              <w:jc w:val="center"/>
            </w:pPr>
            <w:r>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DA41A9">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DA41A9">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8003DF" w:rsidRPr="00DA41A9" w:rsidRDefault="008003DF"/>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w:t>
      </w:r>
      <w:r w:rsidR="007524C8">
        <w:rPr>
          <w:rFonts w:hint="eastAsia"/>
        </w:rPr>
        <w:t>応募申請</w:t>
      </w:r>
      <w:r>
        <w:rPr>
          <w:rFonts w:hint="eastAsia"/>
        </w:rPr>
        <w:t>書は返却しません。</w:t>
      </w:r>
    </w:p>
    <w:p w:rsidR="001536F0" w:rsidRDefault="007524C8" w:rsidP="001536F0">
      <w:pPr>
        <w:pStyle w:val="a4"/>
        <w:numPr>
          <w:ilvl w:val="0"/>
          <w:numId w:val="1"/>
        </w:numPr>
        <w:ind w:leftChars="0"/>
      </w:pPr>
      <w:r>
        <w:rPr>
          <w:rFonts w:hint="eastAsia"/>
        </w:rPr>
        <w:t>応募申請</w:t>
      </w:r>
      <w:r w:rsidR="001536F0">
        <w:rPr>
          <w:rFonts w:hint="eastAsia"/>
        </w:rPr>
        <w:t>書に記載された事項は、</w:t>
      </w:r>
      <w:r w:rsidR="008F2852" w:rsidRPr="002C7C48">
        <w:rPr>
          <w:rFonts w:hint="eastAsia"/>
        </w:rPr>
        <w:t>住所、</w:t>
      </w:r>
      <w:r w:rsidR="001536F0">
        <w:rPr>
          <w:rFonts w:hint="eastAsia"/>
        </w:rPr>
        <w:t>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DF" w:rsidRDefault="008003DF" w:rsidP="008003DF">
      <w:r>
        <w:separator/>
      </w:r>
    </w:p>
  </w:endnote>
  <w:endnote w:type="continuationSeparator" w:id="0">
    <w:p w:rsidR="008003DF" w:rsidRDefault="008003DF" w:rsidP="008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DF" w:rsidRDefault="008003DF" w:rsidP="008003DF">
      <w:r>
        <w:separator/>
      </w:r>
    </w:p>
  </w:footnote>
  <w:footnote w:type="continuationSeparator" w:id="0">
    <w:p w:rsidR="008003DF" w:rsidRDefault="008003DF" w:rsidP="0080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0D5E8E"/>
    <w:rsid w:val="0010425F"/>
    <w:rsid w:val="001536F0"/>
    <w:rsid w:val="002C7C48"/>
    <w:rsid w:val="002D5F89"/>
    <w:rsid w:val="003928D6"/>
    <w:rsid w:val="003D1102"/>
    <w:rsid w:val="005F5D46"/>
    <w:rsid w:val="0066464B"/>
    <w:rsid w:val="007457A5"/>
    <w:rsid w:val="007524C8"/>
    <w:rsid w:val="007F1A89"/>
    <w:rsid w:val="008003DF"/>
    <w:rsid w:val="0085422A"/>
    <w:rsid w:val="008F2852"/>
    <w:rsid w:val="00AE0855"/>
    <w:rsid w:val="00DA41A9"/>
    <w:rsid w:val="00DC4763"/>
    <w:rsid w:val="00F2612F"/>
    <w:rsid w:val="00F662C0"/>
    <w:rsid w:val="00FF3E08"/>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4044C8E-FF91-46B3-8F19-062D877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8003DF"/>
    <w:pPr>
      <w:tabs>
        <w:tab w:val="center" w:pos="4252"/>
        <w:tab w:val="right" w:pos="8504"/>
      </w:tabs>
      <w:snapToGrid w:val="0"/>
    </w:pPr>
  </w:style>
  <w:style w:type="character" w:customStyle="1" w:styleId="a6">
    <w:name w:val="ヘッダー (文字)"/>
    <w:basedOn w:val="a0"/>
    <w:link w:val="a5"/>
    <w:uiPriority w:val="99"/>
    <w:rsid w:val="008003DF"/>
  </w:style>
  <w:style w:type="paragraph" w:styleId="a7">
    <w:name w:val="footer"/>
    <w:basedOn w:val="a"/>
    <w:link w:val="a8"/>
    <w:uiPriority w:val="99"/>
    <w:unhideWhenUsed/>
    <w:rsid w:val="008003DF"/>
    <w:pPr>
      <w:tabs>
        <w:tab w:val="center" w:pos="4252"/>
        <w:tab w:val="right" w:pos="8504"/>
      </w:tabs>
      <w:snapToGrid w:val="0"/>
    </w:pPr>
  </w:style>
  <w:style w:type="character" w:customStyle="1" w:styleId="a8">
    <w:name w:val="フッター (文字)"/>
    <w:basedOn w:val="a0"/>
    <w:link w:val="a7"/>
    <w:uiPriority w:val="99"/>
    <w:rsid w:val="0080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A9D7C431</Template>
  <TotalTime>98</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16</cp:revision>
  <dcterms:created xsi:type="dcterms:W3CDTF">2017-01-09T05:35:00Z</dcterms:created>
  <dcterms:modified xsi:type="dcterms:W3CDTF">2023-02-20T10:48:00Z</dcterms:modified>
</cp:coreProperties>
</file>