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09" w:rsidRDefault="002A1F09" w:rsidP="00684654">
      <w:pPr>
        <w:overflowPunct w:val="0"/>
        <w:autoSpaceDE w:val="0"/>
        <w:autoSpaceDN w:val="0"/>
        <w:ind w:leftChars="-150" w:left="-315" w:firstLineChars="100" w:firstLine="210"/>
      </w:pPr>
      <w:r>
        <w:rPr>
          <w:rFonts w:hint="eastAsia"/>
        </w:rPr>
        <w:t>様式第</w:t>
      </w:r>
      <w:r w:rsidR="0010159D">
        <w:rPr>
          <w:rFonts w:hint="eastAsia"/>
        </w:rPr>
        <w:t>９</w:t>
      </w:r>
      <w:r>
        <w:rPr>
          <w:rFonts w:hint="eastAsia"/>
        </w:rPr>
        <w:t>号</w:t>
      </w:r>
      <w:r w:rsidR="00922428">
        <w:rPr>
          <w:rFonts w:hint="eastAsia"/>
        </w:rPr>
        <w:t>（</w:t>
      </w:r>
      <w:r>
        <w:rPr>
          <w:rFonts w:hint="eastAsia"/>
        </w:rPr>
        <w:t>第</w:t>
      </w:r>
      <w:r w:rsidR="0021307B">
        <w:t>15</w:t>
      </w:r>
      <w:r>
        <w:rPr>
          <w:rFonts w:hint="eastAsia"/>
        </w:rPr>
        <w:t>条関係</w:t>
      </w:r>
      <w:r w:rsidR="00922428">
        <w:rPr>
          <w:rFonts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834"/>
        <w:gridCol w:w="2912"/>
        <w:gridCol w:w="1282"/>
        <w:gridCol w:w="2700"/>
      </w:tblGrid>
      <w:tr w:rsidR="002A1F09" w:rsidTr="00A570AE">
        <w:trPr>
          <w:trHeight w:val="4404"/>
        </w:trPr>
        <w:tc>
          <w:tcPr>
            <w:tcW w:w="5000" w:type="pct"/>
            <w:gridSpan w:val="5"/>
            <w:vAlign w:val="center"/>
          </w:tcPr>
          <w:p w:rsidR="002A1F09" w:rsidRDefault="002A1F09" w:rsidP="000670C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屋外広告物しゅん工届出書</w:t>
            </w:r>
          </w:p>
          <w:p w:rsidR="002A1F09" w:rsidRDefault="002A1F09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2A1F09" w:rsidRDefault="002A1F09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A1F09" w:rsidRDefault="002A1F0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684654">
              <w:rPr>
                <w:rFonts w:hint="eastAsia"/>
              </w:rPr>
              <w:t>泉南市</w:t>
            </w:r>
            <w:r>
              <w:rPr>
                <w:rFonts w:hint="eastAsia"/>
              </w:rPr>
              <w:t>長　様</w:t>
            </w:r>
          </w:p>
          <w:p w:rsidR="002A1F09" w:rsidRDefault="002A1F09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2A1F09" w:rsidRDefault="002A1F09" w:rsidP="00836214">
            <w:pPr>
              <w:ind w:right="840" w:firstLineChars="2450" w:firstLine="5145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 w:rsidR="000670C7">
              <w:t xml:space="preserve">      </w:t>
            </w:r>
            <w:r>
              <w:rPr>
                <w:rFonts w:hint="eastAsia"/>
              </w:rPr>
              <w:t xml:space="preserve">　　　　</w:t>
            </w:r>
            <w:r w:rsidR="000670C7"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2A1F09" w:rsidRDefault="00793DC5" w:rsidP="00AA0219">
            <w:pPr>
              <w:wordWrap w:val="0"/>
              <w:ind w:firstLineChars="200" w:firstLine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E55798E" wp14:editId="70251D17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342900</wp:posOffset>
                      </wp:positionV>
                      <wp:extent cx="1762125" cy="344805"/>
                      <wp:effectExtent l="0" t="0" r="28575" b="1714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44805"/>
                              </a:xfrm>
                              <a:prstGeom prst="bracketPair">
                                <a:avLst>
                                  <a:gd name="adj" fmla="val 1943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D95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3.35pt;margin-top:27pt;width:138.75pt;height:2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99iQIAACE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" o:allowincell="f" adj="4197" strokeweight=".5pt"/>
                  </w:pict>
                </mc:Fallback>
              </mc:AlternateContent>
            </w:r>
            <w:r>
              <w:rPr>
                <w:rFonts w:hint="eastAsia"/>
                <w:spacing w:val="105"/>
              </w:rPr>
              <w:t xml:space="preserve">　　　　</w:t>
            </w:r>
            <w:r w:rsidR="002A1F09">
              <w:rPr>
                <w:rFonts w:hint="eastAsia"/>
                <w:spacing w:val="105"/>
              </w:rPr>
              <w:t>氏</w:t>
            </w:r>
            <w:r w:rsidR="006002FE">
              <w:rPr>
                <w:rFonts w:hint="eastAsia"/>
              </w:rPr>
              <w:t xml:space="preserve">名　　　　　</w:t>
            </w:r>
            <w:r w:rsidR="00AA0219">
              <w:rPr>
                <w:rFonts w:hint="eastAsia"/>
              </w:rPr>
              <w:t xml:space="preserve">　</w:t>
            </w:r>
            <w:r w:rsidR="006002FE">
              <w:rPr>
                <w:rFonts w:hint="eastAsia"/>
              </w:rPr>
              <w:t xml:space="preserve">　　</w:t>
            </w:r>
            <w:r w:rsidR="000670C7">
              <w:t xml:space="preserve">       </w:t>
            </w:r>
            <w:r w:rsidR="006002FE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793DC5" w:rsidRDefault="00793DC5" w:rsidP="000F519E">
            <w:pPr>
              <w:overflowPunct w:val="0"/>
              <w:autoSpaceDE w:val="0"/>
              <w:autoSpaceDN w:val="0"/>
              <w:ind w:right="1260" w:firstLineChars="2400" w:firstLine="5040"/>
            </w:pPr>
          </w:p>
          <w:p w:rsidR="002A1F09" w:rsidRDefault="002A1F09" w:rsidP="000F519E">
            <w:pPr>
              <w:overflowPunct w:val="0"/>
              <w:autoSpaceDE w:val="0"/>
              <w:autoSpaceDN w:val="0"/>
              <w:ind w:right="1260" w:firstLineChars="2400" w:firstLine="5040"/>
            </w:pPr>
            <w:r>
              <w:rPr>
                <w:rFonts w:hint="eastAsia"/>
              </w:rPr>
              <w:t xml:space="preserve">法人等の団体にあっては、　</w:t>
            </w:r>
          </w:p>
          <w:p w:rsidR="002A1F09" w:rsidRDefault="002A1F09" w:rsidP="000F519E">
            <w:pPr>
              <w:overflowPunct w:val="0"/>
              <w:autoSpaceDE w:val="0"/>
              <w:autoSpaceDN w:val="0"/>
              <w:ind w:right="1260" w:firstLineChars="2400" w:firstLine="5040"/>
            </w:pPr>
            <w:r>
              <w:rPr>
                <w:rFonts w:hint="eastAsia"/>
              </w:rPr>
              <w:t xml:space="preserve">その名称及び代表者の氏名　</w:t>
            </w:r>
          </w:p>
          <w:p w:rsidR="000F519E" w:rsidRPr="000F519E" w:rsidRDefault="000F519E" w:rsidP="000F519E">
            <w:pPr>
              <w:overflowPunct w:val="0"/>
              <w:autoSpaceDE w:val="0"/>
              <w:autoSpaceDN w:val="0"/>
              <w:snapToGrid w:val="0"/>
              <w:spacing w:line="120" w:lineRule="auto"/>
              <w:ind w:right="1259" w:firstLineChars="2400" w:firstLine="5040"/>
            </w:pPr>
          </w:p>
          <w:p w:rsidR="002A1F09" w:rsidRPr="00836214" w:rsidRDefault="0019020F" w:rsidP="00836214">
            <w:pPr>
              <w:tabs>
                <w:tab w:val="left" w:pos="9639"/>
              </w:tabs>
              <w:overflowPunct w:val="0"/>
              <w:autoSpaceDE w:val="0"/>
              <w:autoSpaceDN w:val="0"/>
              <w:ind w:right="-1" w:firstLineChars="3000" w:firstLine="6300"/>
            </w:pPr>
            <w:r>
              <w:rPr>
                <w:rFonts w:hint="eastAsia"/>
                <w:u w:val="single"/>
              </w:rPr>
              <w:t xml:space="preserve">電　話　　　　　</w:t>
            </w:r>
            <w:r w:rsidRPr="00836214">
              <w:rPr>
                <w:rFonts w:hint="eastAsia"/>
                <w:u w:val="single"/>
              </w:rPr>
              <w:t xml:space="preserve">　　　　　　</w:t>
            </w:r>
          </w:p>
          <w:p w:rsidR="002A1F09" w:rsidRDefault="002A1F09">
            <w:pPr>
              <w:overflowPunct w:val="0"/>
              <w:autoSpaceDE w:val="0"/>
              <w:autoSpaceDN w:val="0"/>
            </w:pPr>
          </w:p>
          <w:p w:rsidR="002A1F09" w:rsidRDefault="002A1F0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654ACC">
              <w:rPr>
                <w:rFonts w:hint="eastAsia"/>
              </w:rPr>
              <w:t>大阪府屋外広告物条例第</w:t>
            </w:r>
            <w:r w:rsidR="00654ACC">
              <w:t>14</w:t>
            </w:r>
            <w:r w:rsidR="00654ACC">
              <w:rPr>
                <w:rFonts w:hint="eastAsia"/>
              </w:rPr>
              <w:t>条の規定により、次のとおり屋外広告物の工事の完了の届出をします。</w:t>
            </w:r>
          </w:p>
        </w:tc>
      </w:tr>
      <w:tr w:rsidR="00133227" w:rsidTr="00533733">
        <w:trPr>
          <w:trHeight w:val="824"/>
        </w:trPr>
        <w:tc>
          <w:tcPr>
            <w:tcW w:w="987" w:type="pct"/>
            <w:vAlign w:val="center"/>
          </w:tcPr>
          <w:p w:rsidR="00133227" w:rsidRDefault="003E0FFB" w:rsidP="003E0F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①</w:t>
            </w:r>
            <w:r w:rsidR="00133227">
              <w:rPr>
                <w:rFonts w:hint="eastAsia"/>
              </w:rPr>
              <w:t xml:space="preserve">種　類　</w:t>
            </w:r>
          </w:p>
        </w:tc>
        <w:tc>
          <w:tcPr>
            <w:tcW w:w="433" w:type="pct"/>
            <w:vAlign w:val="center"/>
          </w:tcPr>
          <w:p w:rsidR="00133227" w:rsidRPr="001C2D52" w:rsidRDefault="00133227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16"/>
              </w:rPr>
            </w:pPr>
            <w:r w:rsidRPr="001C2D52">
              <w:rPr>
                <w:rFonts w:hint="eastAsia"/>
                <w:sz w:val="16"/>
              </w:rPr>
              <w:t>自家用</w:t>
            </w:r>
          </w:p>
          <w:p w:rsidR="00133227" w:rsidRPr="001C2D52" w:rsidRDefault="00133227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16"/>
              </w:rPr>
            </w:pPr>
            <w:r w:rsidRPr="001C2D52">
              <w:rPr>
                <w:rFonts w:hint="eastAsia"/>
                <w:sz w:val="16"/>
              </w:rPr>
              <w:t>その他</w:t>
            </w:r>
          </w:p>
        </w:tc>
        <w:tc>
          <w:tcPr>
            <w:tcW w:w="1512" w:type="pct"/>
            <w:vAlign w:val="center"/>
          </w:tcPr>
          <w:p w:rsidR="00133227" w:rsidRDefault="00133227" w:rsidP="00C61BF7">
            <w:pPr>
              <w:overflowPunct w:val="0"/>
              <w:autoSpaceDE w:val="0"/>
              <w:autoSpaceDN w:val="0"/>
              <w:snapToGrid w:val="0"/>
              <w:rPr>
                <w:sz w:val="16"/>
              </w:rPr>
            </w:pPr>
            <w:r w:rsidRPr="001C2D52">
              <w:rPr>
                <w:rFonts w:hint="eastAsia"/>
                <w:sz w:val="16"/>
              </w:rPr>
              <w:t>広告塔</w:t>
            </w:r>
            <w:r w:rsidR="00922428">
              <w:rPr>
                <w:rFonts w:hint="eastAsia"/>
                <w:sz w:val="16"/>
              </w:rPr>
              <w:t>（</w:t>
            </w:r>
            <w:r w:rsidRPr="001C2D52">
              <w:rPr>
                <w:rFonts w:hint="eastAsia"/>
                <w:sz w:val="16"/>
              </w:rPr>
              <w:t>屋上・</w:t>
            </w:r>
            <w:r>
              <w:rPr>
                <w:rFonts w:hint="eastAsia"/>
                <w:sz w:val="16"/>
              </w:rPr>
              <w:t>地上）</w:t>
            </w:r>
          </w:p>
          <w:p w:rsidR="00133227" w:rsidRPr="001C2D52" w:rsidRDefault="00133227" w:rsidP="00C61BF7">
            <w:pPr>
              <w:overflowPunct w:val="0"/>
              <w:autoSpaceDE w:val="0"/>
              <w:autoSpaceDN w:val="0"/>
              <w:snapToGrid w:val="0"/>
              <w:rPr>
                <w:sz w:val="16"/>
              </w:rPr>
            </w:pPr>
            <w:r w:rsidRPr="001C2D52">
              <w:rPr>
                <w:rFonts w:hint="eastAsia"/>
                <w:sz w:val="16"/>
              </w:rPr>
              <w:t>その他（　　　　　）</w:t>
            </w:r>
          </w:p>
          <w:p w:rsidR="00133227" w:rsidRPr="001C2D52" w:rsidRDefault="00133227" w:rsidP="00C61BF7">
            <w:pPr>
              <w:overflowPunct w:val="0"/>
              <w:autoSpaceDE w:val="0"/>
              <w:autoSpaceDN w:val="0"/>
              <w:snapToGrid w:val="0"/>
              <w:rPr>
                <w:sz w:val="14"/>
              </w:rPr>
            </w:pPr>
            <w:r>
              <w:rPr>
                <w:rFonts w:hint="eastAsia"/>
                <w:sz w:val="16"/>
              </w:rPr>
              <w:t>広告</w:t>
            </w:r>
            <w:r w:rsidRPr="001C2D52">
              <w:rPr>
                <w:rFonts w:hint="eastAsia"/>
                <w:sz w:val="16"/>
              </w:rPr>
              <w:t>板（屋上・壁面・突出・地上）</w:t>
            </w:r>
          </w:p>
        </w:tc>
        <w:tc>
          <w:tcPr>
            <w:tcW w:w="666" w:type="pct"/>
            <w:vAlign w:val="center"/>
          </w:tcPr>
          <w:p w:rsidR="00133227" w:rsidRDefault="003E0FFB" w:rsidP="00A570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②</w:t>
            </w:r>
            <w:r w:rsidR="00A570AE">
              <w:rPr>
                <w:rFonts w:hint="eastAsia"/>
              </w:rPr>
              <w:t>数量</w:t>
            </w:r>
          </w:p>
          <w:p w:rsidR="00A570AE" w:rsidRPr="00A570AE" w:rsidRDefault="00A570AE" w:rsidP="00A570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（総数）</w:t>
            </w:r>
          </w:p>
        </w:tc>
        <w:tc>
          <w:tcPr>
            <w:tcW w:w="1402" w:type="pct"/>
            <w:vAlign w:val="center"/>
          </w:tcPr>
          <w:p w:rsidR="00133227" w:rsidRDefault="001332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84654" w:rsidTr="00684654">
        <w:trPr>
          <w:trHeight w:val="835"/>
        </w:trPr>
        <w:tc>
          <w:tcPr>
            <w:tcW w:w="987" w:type="pct"/>
            <w:vAlign w:val="center"/>
          </w:tcPr>
          <w:p w:rsidR="00684654" w:rsidRDefault="00684654" w:rsidP="000F519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③広告表示内容</w:t>
            </w:r>
          </w:p>
        </w:tc>
        <w:tc>
          <w:tcPr>
            <w:tcW w:w="4013" w:type="pct"/>
            <w:gridSpan w:val="4"/>
            <w:vAlign w:val="center"/>
          </w:tcPr>
          <w:p w:rsidR="00684654" w:rsidRPr="00651942" w:rsidRDefault="00684654" w:rsidP="000670C7">
            <w:pPr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84654" w:rsidTr="00684654">
        <w:trPr>
          <w:trHeight w:val="925"/>
        </w:trPr>
        <w:tc>
          <w:tcPr>
            <w:tcW w:w="987" w:type="pct"/>
            <w:vAlign w:val="center"/>
          </w:tcPr>
          <w:p w:rsidR="00684654" w:rsidRDefault="00684654" w:rsidP="000F519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④主要道路等の</w:t>
            </w:r>
          </w:p>
          <w:p w:rsidR="00684654" w:rsidRDefault="00684654" w:rsidP="003E0FFB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013" w:type="pct"/>
            <w:gridSpan w:val="4"/>
            <w:vAlign w:val="center"/>
          </w:tcPr>
          <w:p w:rsidR="00684654" w:rsidRPr="00651942" w:rsidRDefault="00684654" w:rsidP="00684654">
            <w:pPr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z w:val="20"/>
              </w:rPr>
              <w:t>線</w:t>
            </w:r>
          </w:p>
        </w:tc>
      </w:tr>
      <w:tr w:rsidR="000F519E" w:rsidTr="00E25630">
        <w:trPr>
          <w:trHeight w:val="852"/>
        </w:trPr>
        <w:tc>
          <w:tcPr>
            <w:tcW w:w="987" w:type="pct"/>
            <w:vAlign w:val="center"/>
          </w:tcPr>
          <w:p w:rsidR="00E25630" w:rsidRDefault="006C02AA" w:rsidP="00AF5BB9">
            <w:pPr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</w:rPr>
              <w:t>⑤</w:t>
            </w:r>
            <w:r w:rsidR="000F519E" w:rsidRPr="00A570AE">
              <w:rPr>
                <w:rFonts w:hint="eastAsia"/>
                <w:kern w:val="0"/>
              </w:rPr>
              <w:t>表示</w:t>
            </w:r>
            <w:r w:rsidR="00E25630">
              <w:rPr>
                <w:rFonts w:hint="eastAsia"/>
                <w:kern w:val="0"/>
              </w:rPr>
              <w:t>（</w:t>
            </w:r>
            <w:r w:rsidR="000F519E" w:rsidRPr="00A570AE">
              <w:rPr>
                <w:rFonts w:hint="eastAsia"/>
                <w:kern w:val="0"/>
              </w:rPr>
              <w:t>設置</w:t>
            </w:r>
            <w:r w:rsidR="00922428">
              <w:rPr>
                <w:rFonts w:hint="eastAsia"/>
                <w:kern w:val="0"/>
              </w:rPr>
              <w:t>）</w:t>
            </w:r>
          </w:p>
          <w:p w:rsidR="00A570AE" w:rsidRDefault="000F519E" w:rsidP="00E25630">
            <w:pPr>
              <w:overflowPunct w:val="0"/>
              <w:autoSpaceDE w:val="0"/>
              <w:autoSpaceDN w:val="0"/>
              <w:ind w:firstLineChars="100" w:firstLine="210"/>
            </w:pPr>
            <w:r w:rsidRPr="00A570AE">
              <w:rPr>
                <w:rFonts w:hint="eastAsia"/>
                <w:kern w:val="0"/>
              </w:rPr>
              <w:t>場</w:t>
            </w:r>
            <w:r w:rsidR="00E25630">
              <w:rPr>
                <w:rFonts w:hint="eastAsia"/>
                <w:kern w:val="0"/>
              </w:rPr>
              <w:t xml:space="preserve">　</w:t>
            </w:r>
            <w:r w:rsidRPr="00A570AE">
              <w:rPr>
                <w:rFonts w:hint="eastAsia"/>
                <w:kern w:val="0"/>
              </w:rPr>
              <w:t>所</w:t>
            </w:r>
          </w:p>
        </w:tc>
        <w:tc>
          <w:tcPr>
            <w:tcW w:w="1945" w:type="pct"/>
            <w:gridSpan w:val="2"/>
            <w:vAlign w:val="center"/>
          </w:tcPr>
          <w:p w:rsidR="00A570AE" w:rsidRDefault="006C02AA" w:rsidP="00A570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pct"/>
            <w:vAlign w:val="center"/>
          </w:tcPr>
          <w:p w:rsidR="006C02AA" w:rsidRDefault="006C02AA" w:rsidP="00A570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⑥</w:t>
            </w:r>
            <w:r w:rsidR="000F519E">
              <w:rPr>
                <w:rFonts w:hint="eastAsia"/>
              </w:rPr>
              <w:t>用途地域</w:t>
            </w:r>
          </w:p>
        </w:tc>
        <w:tc>
          <w:tcPr>
            <w:tcW w:w="1402" w:type="pct"/>
            <w:vAlign w:val="center"/>
          </w:tcPr>
          <w:p w:rsidR="006C02AA" w:rsidRDefault="006C02AA" w:rsidP="00A570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70AE" w:rsidTr="00533733">
        <w:trPr>
          <w:cantSplit/>
          <w:trHeight w:val="560"/>
        </w:trPr>
        <w:tc>
          <w:tcPr>
            <w:tcW w:w="987" w:type="pct"/>
            <w:vAlign w:val="center"/>
          </w:tcPr>
          <w:p w:rsidR="000F519E" w:rsidRPr="000647FA" w:rsidRDefault="000670C7" w:rsidP="00AF5BB9">
            <w:pPr>
              <w:overflowPunct w:val="0"/>
              <w:autoSpaceDE w:val="0"/>
              <w:autoSpaceDN w:val="0"/>
              <w:ind w:left="210" w:hanging="210"/>
              <w:rPr>
                <w:noProof/>
              </w:rPr>
            </w:pPr>
            <w:r w:rsidRPr="000647FA">
              <w:rPr>
                <w:rFonts w:hint="eastAsia"/>
                <w:noProof/>
              </w:rPr>
              <w:t>⑦許可年月日</w:t>
            </w:r>
            <w:r w:rsidRPr="000647FA">
              <w:rPr>
                <w:rFonts w:hint="eastAsia"/>
              </w:rPr>
              <w:t>及び</w:t>
            </w:r>
          </w:p>
          <w:p w:rsidR="000670C7" w:rsidRPr="000647FA" w:rsidRDefault="000F519E" w:rsidP="000F519E">
            <w:pPr>
              <w:overflowPunct w:val="0"/>
              <w:autoSpaceDE w:val="0"/>
              <w:autoSpaceDN w:val="0"/>
              <w:ind w:leftChars="100" w:left="210"/>
              <w:jc w:val="left"/>
            </w:pPr>
            <w:r w:rsidRPr="000647FA">
              <w:rPr>
                <w:rFonts w:hint="eastAsia"/>
              </w:rPr>
              <w:t>許</w:t>
            </w:r>
            <w:r w:rsidRPr="000647FA">
              <w:t xml:space="preserve"> </w:t>
            </w:r>
            <w:r w:rsidRPr="000647FA">
              <w:rPr>
                <w:rFonts w:hint="eastAsia"/>
              </w:rPr>
              <w:t>可</w:t>
            </w:r>
            <w:r w:rsidRPr="000647FA">
              <w:t xml:space="preserve"> </w:t>
            </w:r>
            <w:r w:rsidRPr="000647FA">
              <w:rPr>
                <w:rFonts w:hint="eastAsia"/>
              </w:rPr>
              <w:t>番</w:t>
            </w:r>
            <w:r w:rsidRPr="000647FA">
              <w:t xml:space="preserve"> </w:t>
            </w:r>
            <w:r w:rsidRPr="000647FA">
              <w:rPr>
                <w:rFonts w:hint="eastAsia"/>
              </w:rPr>
              <w:t>号</w:t>
            </w:r>
          </w:p>
        </w:tc>
        <w:tc>
          <w:tcPr>
            <w:tcW w:w="1945" w:type="pct"/>
            <w:gridSpan w:val="2"/>
            <w:vAlign w:val="center"/>
          </w:tcPr>
          <w:p w:rsidR="000670C7" w:rsidRPr="000647FA" w:rsidRDefault="000670C7" w:rsidP="003E0FFB">
            <w:pPr>
              <w:overflowPunct w:val="0"/>
              <w:autoSpaceDE w:val="0"/>
              <w:autoSpaceDN w:val="0"/>
              <w:ind w:firstLineChars="200" w:firstLine="420"/>
              <w:jc w:val="distribute"/>
            </w:pPr>
            <w:r w:rsidRPr="000647FA">
              <w:rPr>
                <w:rFonts w:hint="eastAsia"/>
              </w:rPr>
              <w:t xml:space="preserve">　　年　　月　　日</w:t>
            </w:r>
          </w:p>
          <w:p w:rsidR="000670C7" w:rsidRPr="000647FA" w:rsidRDefault="00684654" w:rsidP="0068465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泉南</w:t>
            </w:r>
            <w:r w:rsidR="0010159D">
              <w:rPr>
                <w:rFonts w:hint="eastAsia"/>
              </w:rPr>
              <w:t>市</w:t>
            </w:r>
            <w:r w:rsidR="000670C7" w:rsidRPr="000647FA">
              <w:rPr>
                <w:rFonts w:hint="eastAsia"/>
              </w:rPr>
              <w:t>指令　第　　　号</w:t>
            </w:r>
          </w:p>
        </w:tc>
        <w:tc>
          <w:tcPr>
            <w:tcW w:w="666" w:type="pct"/>
            <w:vAlign w:val="center"/>
          </w:tcPr>
          <w:p w:rsidR="00A570AE" w:rsidRPr="000647FA" w:rsidRDefault="000670C7" w:rsidP="00AF5BB9">
            <w:pPr>
              <w:overflowPunct w:val="0"/>
              <w:autoSpaceDE w:val="0"/>
              <w:autoSpaceDN w:val="0"/>
              <w:ind w:left="210" w:hanging="210"/>
            </w:pPr>
            <w:r w:rsidRPr="000647FA">
              <w:rPr>
                <w:rFonts w:hint="eastAsia"/>
              </w:rPr>
              <w:t>⑧しゅん工</w:t>
            </w:r>
          </w:p>
          <w:p w:rsidR="000670C7" w:rsidRPr="000647FA" w:rsidRDefault="000670C7" w:rsidP="00A570AE">
            <w:pPr>
              <w:overflowPunct w:val="0"/>
              <w:autoSpaceDE w:val="0"/>
              <w:autoSpaceDN w:val="0"/>
              <w:ind w:firstLineChars="100" w:firstLine="210"/>
            </w:pPr>
            <w:r w:rsidRPr="000647FA">
              <w:rPr>
                <w:rFonts w:hint="eastAsia"/>
              </w:rPr>
              <w:t>年月日</w:t>
            </w:r>
          </w:p>
        </w:tc>
        <w:tc>
          <w:tcPr>
            <w:tcW w:w="1402" w:type="pct"/>
            <w:vAlign w:val="center"/>
          </w:tcPr>
          <w:p w:rsidR="000670C7" w:rsidRPr="000647FA" w:rsidRDefault="000670C7" w:rsidP="00C61BF7">
            <w:pPr>
              <w:overflowPunct w:val="0"/>
              <w:autoSpaceDE w:val="0"/>
              <w:autoSpaceDN w:val="0"/>
              <w:ind w:firstLineChars="200" w:firstLine="420"/>
            </w:pPr>
            <w:r w:rsidRPr="000647FA">
              <w:rPr>
                <w:rFonts w:hint="eastAsia"/>
              </w:rPr>
              <w:t xml:space="preserve">　　年　　月　　日</w:t>
            </w:r>
          </w:p>
        </w:tc>
      </w:tr>
      <w:tr w:rsidR="006C02AA" w:rsidTr="00A570AE">
        <w:trPr>
          <w:cantSplit/>
          <w:trHeight w:val="560"/>
        </w:trPr>
        <w:tc>
          <w:tcPr>
            <w:tcW w:w="987" w:type="pct"/>
            <w:vAlign w:val="center"/>
          </w:tcPr>
          <w:p w:rsidR="003027EC" w:rsidRDefault="006C02AA" w:rsidP="003E0FFB">
            <w:pPr>
              <w:overflowPunct w:val="0"/>
              <w:autoSpaceDE w:val="0"/>
              <w:autoSpaceDN w:val="0"/>
              <w:jc w:val="left"/>
            </w:pPr>
            <w:r w:rsidRPr="000647FA">
              <w:rPr>
                <w:rFonts w:hint="eastAsia"/>
              </w:rPr>
              <w:t>⑨</w:t>
            </w:r>
            <w:r w:rsidR="000670C7" w:rsidRPr="000647FA">
              <w:rPr>
                <w:rFonts w:hint="eastAsia"/>
              </w:rPr>
              <w:t>広告物</w:t>
            </w:r>
            <w:r w:rsidR="005173CE">
              <w:rPr>
                <w:rFonts w:hint="eastAsia"/>
              </w:rPr>
              <w:t>等</w:t>
            </w:r>
            <w:r w:rsidR="000670C7" w:rsidRPr="000647FA">
              <w:rPr>
                <w:rFonts w:hint="eastAsia"/>
              </w:rPr>
              <w:t>の</w:t>
            </w:r>
          </w:p>
          <w:p w:rsidR="006C02AA" w:rsidRPr="000647FA" w:rsidRDefault="000F519E" w:rsidP="003027EC">
            <w:pPr>
              <w:overflowPunct w:val="0"/>
              <w:autoSpaceDE w:val="0"/>
              <w:autoSpaceDN w:val="0"/>
              <w:ind w:firstLineChars="100" w:firstLine="210"/>
              <w:jc w:val="left"/>
            </w:pPr>
            <w:r w:rsidRPr="000647FA">
              <w:rPr>
                <w:rFonts w:hint="eastAsia"/>
              </w:rPr>
              <w:t>管理者</w:t>
            </w:r>
          </w:p>
        </w:tc>
        <w:tc>
          <w:tcPr>
            <w:tcW w:w="4013" w:type="pct"/>
            <w:gridSpan w:val="4"/>
            <w:vAlign w:val="center"/>
          </w:tcPr>
          <w:p w:rsidR="006C02AA" w:rsidRPr="000647FA" w:rsidRDefault="006C02AA">
            <w:pPr>
              <w:overflowPunct w:val="0"/>
              <w:autoSpaceDE w:val="0"/>
              <w:autoSpaceDN w:val="0"/>
            </w:pPr>
            <w:r w:rsidRPr="000647FA">
              <w:rPr>
                <w:rFonts w:hint="eastAsia"/>
                <w:spacing w:val="105"/>
              </w:rPr>
              <w:t>住</w:t>
            </w:r>
            <w:r w:rsidRPr="000647FA">
              <w:rPr>
                <w:rFonts w:hint="eastAsia"/>
              </w:rPr>
              <w:t>所</w:t>
            </w:r>
          </w:p>
          <w:p w:rsidR="006C02AA" w:rsidRPr="000647FA" w:rsidRDefault="006C02AA">
            <w:pPr>
              <w:overflowPunct w:val="0"/>
              <w:autoSpaceDE w:val="0"/>
              <w:autoSpaceDN w:val="0"/>
              <w:rPr>
                <w:spacing w:val="105"/>
              </w:rPr>
            </w:pPr>
          </w:p>
          <w:p w:rsidR="006C02AA" w:rsidRPr="000647FA" w:rsidRDefault="006C02AA">
            <w:pPr>
              <w:overflowPunct w:val="0"/>
              <w:autoSpaceDE w:val="0"/>
              <w:autoSpaceDN w:val="0"/>
            </w:pPr>
            <w:r w:rsidRPr="000647FA">
              <w:rPr>
                <w:rFonts w:hint="eastAsia"/>
                <w:spacing w:val="105"/>
              </w:rPr>
              <w:t>氏</w:t>
            </w:r>
            <w:r w:rsidRPr="000647FA">
              <w:rPr>
                <w:rFonts w:hint="eastAsia"/>
              </w:rPr>
              <w:t>名</w:t>
            </w:r>
            <w:r w:rsidR="00592ED4" w:rsidRPr="000647FA">
              <w:rPr>
                <w:rFonts w:hint="eastAsia"/>
              </w:rPr>
              <w:t xml:space="preserve">　　　　　　　　　　　　　　　　　　　　　　　</w:t>
            </w:r>
          </w:p>
          <w:p w:rsidR="00BF374E" w:rsidRPr="000647FA" w:rsidRDefault="00BF374E" w:rsidP="00836214">
            <w:pPr>
              <w:overflowPunct w:val="0"/>
              <w:autoSpaceDE w:val="0"/>
              <w:autoSpaceDN w:val="0"/>
              <w:ind w:right="420" w:firstLineChars="1550" w:firstLine="3255"/>
              <w:rPr>
                <w:u w:val="single"/>
              </w:rPr>
            </w:pPr>
            <w:r w:rsidRPr="000647FA">
              <w:rPr>
                <w:rFonts w:hint="eastAsia"/>
                <w:u w:val="single"/>
              </w:rPr>
              <w:t xml:space="preserve">電　話　　　　　　　　　　　　　　　　　　</w:t>
            </w:r>
          </w:p>
        </w:tc>
      </w:tr>
    </w:tbl>
    <w:p w:rsidR="000F519E" w:rsidRPr="00071F5A" w:rsidRDefault="000F519E" w:rsidP="000F519E">
      <w:pPr>
        <w:overflowPunct w:val="0"/>
        <w:autoSpaceDE w:val="0"/>
        <w:autoSpaceDN w:val="0"/>
        <w:snapToGrid w:val="0"/>
        <w:rPr>
          <w:color w:val="FF0000"/>
          <w:sz w:val="20"/>
          <w:szCs w:val="18"/>
        </w:rPr>
      </w:pPr>
    </w:p>
    <w:p w:rsidR="00684654" w:rsidRDefault="00684654" w:rsidP="00071F5A">
      <w:pPr>
        <w:overflowPunct w:val="0"/>
        <w:autoSpaceDE w:val="0"/>
        <w:autoSpaceDN w:val="0"/>
        <w:snapToGrid w:val="0"/>
        <w:rPr>
          <w:szCs w:val="18"/>
        </w:rPr>
      </w:pPr>
    </w:p>
    <w:p w:rsidR="005173CE" w:rsidRDefault="000F519E" w:rsidP="00071F5A">
      <w:pPr>
        <w:overflowPunct w:val="0"/>
        <w:autoSpaceDE w:val="0"/>
        <w:autoSpaceDN w:val="0"/>
        <w:snapToGrid w:val="0"/>
        <w:rPr>
          <w:szCs w:val="18"/>
        </w:rPr>
      </w:pPr>
      <w:r w:rsidRPr="00C41B65">
        <w:rPr>
          <w:rFonts w:hint="eastAsia"/>
          <w:szCs w:val="18"/>
        </w:rPr>
        <w:t>注：</w:t>
      </w:r>
      <w:r w:rsidR="003027EC">
        <w:rPr>
          <w:rFonts w:hint="eastAsia"/>
          <w:szCs w:val="18"/>
        </w:rPr>
        <w:t>１</w:t>
      </w:r>
      <w:r w:rsidRPr="00C41B65">
        <w:rPr>
          <w:rFonts w:hint="eastAsia"/>
          <w:szCs w:val="18"/>
        </w:rPr>
        <w:t xml:space="preserve">　</w:t>
      </w:r>
      <w:r w:rsidR="005173CE">
        <w:rPr>
          <w:rFonts w:hint="eastAsia"/>
          <w:szCs w:val="18"/>
        </w:rPr>
        <w:t>「広告物等」</w:t>
      </w:r>
      <w:r w:rsidR="008C64AD">
        <w:rPr>
          <w:rFonts w:hint="eastAsia"/>
          <w:szCs w:val="18"/>
        </w:rPr>
        <w:t>とは広告物又は</w:t>
      </w:r>
      <w:r w:rsidR="005173CE">
        <w:rPr>
          <w:rFonts w:hint="eastAsia"/>
          <w:szCs w:val="18"/>
        </w:rPr>
        <w:t>掲出物件をいいます。</w:t>
      </w:r>
    </w:p>
    <w:p w:rsidR="000F519E" w:rsidRPr="006F2B5E" w:rsidRDefault="003027EC" w:rsidP="003027EC">
      <w:pPr>
        <w:overflowPunct w:val="0"/>
        <w:autoSpaceDE w:val="0"/>
        <w:autoSpaceDN w:val="0"/>
        <w:snapToGrid w:val="0"/>
        <w:ind w:leftChars="200" w:left="840" w:hangingChars="200" w:hanging="420"/>
        <w:rPr>
          <w:szCs w:val="18"/>
        </w:rPr>
      </w:pPr>
      <w:r>
        <w:rPr>
          <w:rFonts w:hint="eastAsia"/>
          <w:szCs w:val="18"/>
        </w:rPr>
        <w:t xml:space="preserve">２　</w:t>
      </w:r>
      <w:r w:rsidR="000F519E" w:rsidRPr="006F2B5E">
        <w:rPr>
          <w:rFonts w:hint="eastAsia"/>
          <w:szCs w:val="18"/>
        </w:rPr>
        <w:t>申請する広告物</w:t>
      </w:r>
      <w:r w:rsidR="000F519E" w:rsidRPr="007E5349">
        <w:rPr>
          <w:rFonts w:hint="eastAsia"/>
          <w:szCs w:val="18"/>
        </w:rPr>
        <w:t>等が複数になる場合は</w:t>
      </w:r>
      <w:r w:rsidR="00291D5D" w:rsidRPr="007E5349">
        <w:rPr>
          <w:rFonts w:hint="eastAsia"/>
          <w:szCs w:val="18"/>
        </w:rPr>
        <w:t>、</w:t>
      </w:r>
      <w:r w:rsidR="000F519E" w:rsidRPr="007E5349">
        <w:rPr>
          <w:rFonts w:hint="eastAsia"/>
          <w:szCs w:val="18"/>
        </w:rPr>
        <w:t>①～③欄は</w:t>
      </w:r>
      <w:r w:rsidR="00351EFF">
        <w:rPr>
          <w:rFonts w:hint="eastAsia"/>
          <w:szCs w:val="18"/>
        </w:rPr>
        <w:t>その総数で記載し、その内訳を裏面「広告物等の内訳」欄に記載してくだ</w:t>
      </w:r>
      <w:r w:rsidR="000F519E" w:rsidRPr="007E5349">
        <w:rPr>
          <w:rFonts w:hint="eastAsia"/>
          <w:szCs w:val="18"/>
        </w:rPr>
        <w:t>さい。</w:t>
      </w:r>
    </w:p>
    <w:p w:rsidR="00071F5A" w:rsidRPr="006F2B5E" w:rsidRDefault="00684654" w:rsidP="003027EC">
      <w:pPr>
        <w:overflowPunct w:val="0"/>
        <w:autoSpaceDE w:val="0"/>
        <w:autoSpaceDN w:val="0"/>
        <w:snapToGrid w:val="0"/>
        <w:ind w:firstLineChars="200" w:firstLine="420"/>
        <w:rPr>
          <w:szCs w:val="18"/>
        </w:rPr>
      </w:pPr>
      <w:r>
        <w:rPr>
          <w:rFonts w:hint="eastAsia"/>
          <w:szCs w:val="18"/>
        </w:rPr>
        <w:t>３</w:t>
      </w:r>
      <w:r w:rsidR="003027EC">
        <w:rPr>
          <w:rFonts w:hint="eastAsia"/>
          <w:szCs w:val="18"/>
        </w:rPr>
        <w:t xml:space="preserve">　</w:t>
      </w:r>
      <w:r w:rsidR="00682125" w:rsidRPr="006F2B5E">
        <w:rPr>
          <w:rFonts w:hint="eastAsia"/>
          <w:szCs w:val="18"/>
        </w:rPr>
        <w:t>⑨</w:t>
      </w:r>
      <w:r w:rsidR="00C2496F" w:rsidRPr="006F2B5E">
        <w:rPr>
          <w:rFonts w:hint="eastAsia"/>
          <w:szCs w:val="18"/>
        </w:rPr>
        <w:t>欄の管理者は</w:t>
      </w:r>
      <w:r w:rsidR="00682125" w:rsidRPr="006F2B5E">
        <w:rPr>
          <w:rFonts w:hint="eastAsia"/>
          <w:szCs w:val="18"/>
        </w:rPr>
        <w:t>、</w:t>
      </w:r>
      <w:r w:rsidR="003B5E34" w:rsidRPr="006F2B5E">
        <w:rPr>
          <w:rFonts w:hint="eastAsia"/>
          <w:szCs w:val="18"/>
        </w:rPr>
        <w:t>事実上の管理</w:t>
      </w:r>
      <w:r w:rsidR="00BF374E" w:rsidRPr="006F2B5E">
        <w:rPr>
          <w:rFonts w:hint="eastAsia"/>
          <w:szCs w:val="18"/>
        </w:rPr>
        <w:t>者</w:t>
      </w:r>
      <w:r w:rsidR="003B5E34" w:rsidRPr="006F2B5E">
        <w:rPr>
          <w:rFonts w:hint="eastAsia"/>
          <w:szCs w:val="18"/>
        </w:rPr>
        <w:t>（</w:t>
      </w:r>
      <w:r w:rsidR="00A87CB4" w:rsidRPr="006F2B5E">
        <w:rPr>
          <w:rFonts w:hint="eastAsia"/>
          <w:szCs w:val="18"/>
        </w:rPr>
        <w:t>「</w:t>
      </w:r>
      <w:r w:rsidR="003B5E34" w:rsidRPr="006F2B5E">
        <w:rPr>
          <w:rFonts w:hint="eastAsia"/>
          <w:szCs w:val="18"/>
        </w:rPr>
        <w:t>屋外</w:t>
      </w:r>
      <w:r w:rsidR="00A87CB4" w:rsidRPr="006F2B5E">
        <w:rPr>
          <w:rFonts w:hint="eastAsia"/>
          <w:szCs w:val="18"/>
        </w:rPr>
        <w:t>広告物</w:t>
      </w:r>
      <w:r w:rsidR="003B5E34" w:rsidRPr="006F2B5E">
        <w:rPr>
          <w:rFonts w:hint="eastAsia"/>
          <w:szCs w:val="18"/>
        </w:rPr>
        <w:t>許可申請書</w:t>
      </w:r>
      <w:r w:rsidR="00C41B65" w:rsidRPr="006F2B5E">
        <w:rPr>
          <w:rFonts w:hint="eastAsia"/>
          <w:szCs w:val="18"/>
        </w:rPr>
        <w:t>」⑬</w:t>
      </w:r>
      <w:r w:rsidR="00A87CB4" w:rsidRPr="006F2B5E">
        <w:rPr>
          <w:rFonts w:hint="eastAsia"/>
          <w:szCs w:val="18"/>
        </w:rPr>
        <w:t>欄に記載された者）</w:t>
      </w:r>
      <w:r w:rsidR="00BF374E" w:rsidRPr="006F2B5E">
        <w:rPr>
          <w:rFonts w:hint="eastAsia"/>
          <w:szCs w:val="18"/>
        </w:rPr>
        <w:t>の住所・</w:t>
      </w:r>
    </w:p>
    <w:p w:rsidR="00C2496F" w:rsidRPr="006F2B5E" w:rsidRDefault="00BF374E" w:rsidP="003027EC">
      <w:pPr>
        <w:overflowPunct w:val="0"/>
        <w:autoSpaceDE w:val="0"/>
        <w:autoSpaceDN w:val="0"/>
        <w:snapToGrid w:val="0"/>
        <w:ind w:firstLineChars="400" w:firstLine="840"/>
        <w:rPr>
          <w:szCs w:val="18"/>
        </w:rPr>
      </w:pPr>
      <w:r w:rsidRPr="006F2B5E">
        <w:rPr>
          <w:rFonts w:hint="eastAsia"/>
          <w:szCs w:val="18"/>
        </w:rPr>
        <w:t>氏名等を記載してください。</w:t>
      </w:r>
    </w:p>
    <w:p w:rsidR="0033089A" w:rsidRPr="00C41B65" w:rsidRDefault="0033089A" w:rsidP="00071F5A">
      <w:pPr>
        <w:overflowPunct w:val="0"/>
        <w:autoSpaceDE w:val="0"/>
        <w:autoSpaceDN w:val="0"/>
        <w:snapToGrid w:val="0"/>
        <w:ind w:firstLineChars="200" w:firstLine="420"/>
        <w:rPr>
          <w:szCs w:val="18"/>
        </w:rPr>
      </w:pPr>
    </w:p>
    <w:p w:rsidR="006C02AA" w:rsidRDefault="00C2496F" w:rsidP="00A87CB4">
      <w:pPr>
        <w:overflowPunct w:val="0"/>
        <w:autoSpaceDE w:val="0"/>
        <w:autoSpaceDN w:val="0"/>
        <w:rPr>
          <w:sz w:val="24"/>
        </w:rPr>
      </w:pPr>
      <w:r w:rsidRPr="00C41B65">
        <w:rPr>
          <w:rFonts w:hint="eastAsia"/>
          <w:sz w:val="24"/>
        </w:rPr>
        <w:t xml:space="preserve">　</w:t>
      </w:r>
    </w:p>
    <w:p w:rsidR="00684654" w:rsidRDefault="00684654" w:rsidP="00A87CB4">
      <w:pPr>
        <w:overflowPunct w:val="0"/>
        <w:autoSpaceDE w:val="0"/>
        <w:autoSpaceDN w:val="0"/>
        <w:rPr>
          <w:sz w:val="24"/>
        </w:rPr>
      </w:pPr>
    </w:p>
    <w:p w:rsidR="00684654" w:rsidRDefault="00684654" w:rsidP="00A87CB4">
      <w:pPr>
        <w:overflowPunct w:val="0"/>
        <w:autoSpaceDE w:val="0"/>
        <w:autoSpaceDN w:val="0"/>
        <w:rPr>
          <w:sz w:val="24"/>
        </w:rPr>
      </w:pPr>
    </w:p>
    <w:p w:rsidR="00684654" w:rsidRDefault="00684654" w:rsidP="00A87CB4">
      <w:pPr>
        <w:overflowPunct w:val="0"/>
        <w:autoSpaceDE w:val="0"/>
        <w:autoSpaceDN w:val="0"/>
        <w:rPr>
          <w:sz w:val="24"/>
        </w:rPr>
      </w:pPr>
    </w:p>
    <w:p w:rsidR="00684654" w:rsidRDefault="00684654" w:rsidP="00A87CB4">
      <w:pPr>
        <w:overflowPunct w:val="0"/>
        <w:autoSpaceDE w:val="0"/>
        <w:autoSpaceDN w:val="0"/>
        <w:rPr>
          <w:sz w:val="24"/>
        </w:rPr>
      </w:pPr>
    </w:p>
    <w:p w:rsidR="00684654" w:rsidRDefault="00684654" w:rsidP="00A87CB4">
      <w:pPr>
        <w:overflowPunct w:val="0"/>
        <w:autoSpaceDE w:val="0"/>
        <w:autoSpaceDN w:val="0"/>
        <w:rPr>
          <w:sz w:val="24"/>
        </w:rPr>
      </w:pPr>
    </w:p>
    <w:p w:rsidR="00684654" w:rsidRDefault="00684654" w:rsidP="00A87CB4">
      <w:pPr>
        <w:overflowPunct w:val="0"/>
        <w:autoSpaceDE w:val="0"/>
        <w:autoSpaceDN w:val="0"/>
        <w:rPr>
          <w:sz w:val="24"/>
        </w:rPr>
      </w:pPr>
    </w:p>
    <w:p w:rsidR="00684654" w:rsidRDefault="00684654" w:rsidP="00A87CB4">
      <w:pPr>
        <w:overflowPunct w:val="0"/>
        <w:autoSpaceDE w:val="0"/>
        <w:autoSpaceDN w:val="0"/>
        <w:rPr>
          <w:sz w:val="24"/>
        </w:rPr>
      </w:pPr>
    </w:p>
    <w:p w:rsidR="00684654" w:rsidRDefault="00684654" w:rsidP="00A87CB4">
      <w:pPr>
        <w:overflowPunct w:val="0"/>
        <w:autoSpaceDE w:val="0"/>
        <w:autoSpaceDN w:val="0"/>
        <w:rPr>
          <w:sz w:val="24"/>
        </w:rPr>
      </w:pPr>
    </w:p>
    <w:p w:rsidR="00684654" w:rsidRDefault="00684654" w:rsidP="00A87CB4">
      <w:pPr>
        <w:overflowPunct w:val="0"/>
        <w:autoSpaceDE w:val="0"/>
        <w:autoSpaceDN w:val="0"/>
        <w:rPr>
          <w:sz w:val="24"/>
        </w:rPr>
      </w:pPr>
    </w:p>
    <w:p w:rsidR="00684654" w:rsidRPr="00B85E2D" w:rsidRDefault="00684654" w:rsidP="00A87CB4">
      <w:pPr>
        <w:overflowPunct w:val="0"/>
        <w:autoSpaceDE w:val="0"/>
        <w:autoSpaceDN w:val="0"/>
        <w:rPr>
          <w:b/>
          <w:color w:val="FF0000"/>
          <w:sz w:val="18"/>
          <w:szCs w:val="18"/>
          <w:u w:val="single"/>
        </w:rPr>
      </w:pPr>
    </w:p>
    <w:p w:rsidR="006C02AA" w:rsidRPr="00B85E2D" w:rsidRDefault="006C02AA" w:rsidP="006C02AA">
      <w:pPr>
        <w:overflowPunct w:val="0"/>
        <w:autoSpaceDE w:val="0"/>
        <w:autoSpaceDN w:val="0"/>
        <w:snapToGrid w:val="0"/>
        <w:rPr>
          <w:sz w:val="20"/>
        </w:rPr>
      </w:pPr>
      <w:r w:rsidRPr="00B85E2D">
        <w:rPr>
          <w:rFonts w:hint="eastAsia"/>
          <w:sz w:val="20"/>
        </w:rPr>
        <w:lastRenderedPageBreak/>
        <w:t>広告物等の内訳</w:t>
      </w:r>
      <w:r w:rsidRPr="00B85E2D">
        <w:rPr>
          <w:sz w:val="20"/>
        </w:rPr>
        <w:t xml:space="preserve"> </w:t>
      </w:r>
      <w:r w:rsidRPr="00B85E2D">
        <w:rPr>
          <w:rFonts w:hint="eastAsia"/>
          <w:sz w:val="20"/>
        </w:rPr>
        <w:t>※別添可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17"/>
        <w:gridCol w:w="840"/>
        <w:gridCol w:w="769"/>
        <w:gridCol w:w="851"/>
        <w:gridCol w:w="850"/>
        <w:gridCol w:w="709"/>
        <w:gridCol w:w="850"/>
        <w:gridCol w:w="2552"/>
      </w:tblGrid>
      <w:tr w:rsidR="006C02AA" w:rsidRPr="00B85E2D" w:rsidTr="00592B8E">
        <w:trPr>
          <w:trHeight w:val="32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B85E2D">
              <w:rPr>
                <w:sz w:val="20"/>
                <w:szCs w:val="18"/>
              </w:rPr>
              <w:t>No</w:t>
            </w:r>
            <w:r w:rsidRPr="00B85E2D">
              <w:rPr>
                <w:rFonts w:hint="eastAsia"/>
                <w:sz w:val="20"/>
                <w:szCs w:val="18"/>
              </w:rPr>
              <w:t>．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B85E2D">
              <w:rPr>
                <w:rFonts w:hint="eastAsia"/>
                <w:sz w:val="20"/>
                <w:szCs w:val="18"/>
              </w:rPr>
              <w:t>広告物等の</w:t>
            </w: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B85E2D">
              <w:rPr>
                <w:rFonts w:hint="eastAsia"/>
                <w:sz w:val="20"/>
                <w:szCs w:val="18"/>
              </w:rPr>
              <w:t>種類</w:t>
            </w:r>
          </w:p>
        </w:tc>
        <w:tc>
          <w:tcPr>
            <w:tcW w:w="517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B85E2D">
              <w:rPr>
                <w:rFonts w:hint="eastAsia"/>
                <w:sz w:val="20"/>
                <w:szCs w:val="18"/>
              </w:rPr>
              <w:t>数量</w:t>
            </w:r>
          </w:p>
        </w:tc>
        <w:tc>
          <w:tcPr>
            <w:tcW w:w="486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B85E2D">
              <w:rPr>
                <w:rFonts w:hint="eastAsia"/>
                <w:sz w:val="20"/>
                <w:szCs w:val="18"/>
              </w:rPr>
              <w:t>表示面の面積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B85E2D">
              <w:rPr>
                <w:rFonts w:hint="eastAsia"/>
                <w:sz w:val="20"/>
                <w:szCs w:val="18"/>
              </w:rPr>
              <w:t>表示内容</w:t>
            </w:r>
          </w:p>
        </w:tc>
      </w:tr>
      <w:tr w:rsidR="006C02AA" w:rsidRPr="00B85E2D" w:rsidTr="00592B8E">
        <w:trPr>
          <w:trHeight w:val="84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B85E2D">
              <w:rPr>
                <w:rFonts w:hint="eastAsia"/>
                <w:sz w:val="20"/>
              </w:rPr>
              <w:t>面積</w:t>
            </w: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B85E2D">
              <w:rPr>
                <w:rFonts w:hint="eastAsia"/>
                <w:sz w:val="20"/>
              </w:rPr>
              <w:t>（㎡）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C02AA" w:rsidRPr="00B85E2D" w:rsidRDefault="006C02AA" w:rsidP="00E012B8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B85E2D">
              <w:rPr>
                <w:rFonts w:hint="eastAsia"/>
                <w:sz w:val="20"/>
              </w:rPr>
              <w:t>高さ</w:t>
            </w:r>
          </w:p>
          <w:p w:rsidR="006C02AA" w:rsidRPr="00B85E2D" w:rsidRDefault="00922428" w:rsidP="00E012B8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6C02AA" w:rsidRPr="00B85E2D">
              <w:rPr>
                <w:rFonts w:hint="eastAsia"/>
                <w:sz w:val="20"/>
              </w:rPr>
              <w:t>ｍ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B85E2D">
              <w:rPr>
                <w:rFonts w:hint="eastAsia"/>
                <w:sz w:val="20"/>
              </w:rPr>
              <w:t>面数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B85E2D">
              <w:rPr>
                <w:rFonts w:hint="eastAsia"/>
                <w:sz w:val="20"/>
              </w:rPr>
              <w:t>合計</w:t>
            </w: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B85E2D">
              <w:rPr>
                <w:rFonts w:hint="eastAsia"/>
                <w:sz w:val="20"/>
              </w:rPr>
              <w:t>面積</w:t>
            </w: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B85E2D">
              <w:rPr>
                <w:rFonts w:hint="eastAsia"/>
                <w:sz w:val="20"/>
              </w:rPr>
              <w:t>（㎡）</w:t>
            </w: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6C02AA" w:rsidRPr="00B85E2D" w:rsidTr="00592B8E">
        <w:trPr>
          <w:trHeight w:val="541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C02AA" w:rsidRPr="00B85E2D" w:rsidRDefault="008D0B99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縦</w:t>
            </w: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B85E2D">
              <w:rPr>
                <w:rFonts w:hint="eastAsia"/>
                <w:sz w:val="18"/>
              </w:rPr>
              <w:t>（ｍ）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C02AA" w:rsidRPr="00B85E2D" w:rsidRDefault="008D0B99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B85E2D">
              <w:rPr>
                <w:rFonts w:hint="eastAsia"/>
                <w:sz w:val="18"/>
              </w:rPr>
              <w:t>（ｍ）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6C02AA" w:rsidRPr="00B85E2D" w:rsidTr="00592B8E">
        <w:trPr>
          <w:trHeight w:val="567"/>
        </w:trPr>
        <w:tc>
          <w:tcPr>
            <w:tcW w:w="53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D51C37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347980</wp:posOffset>
                      </wp:positionV>
                      <wp:extent cx="897890" cy="198755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307B" w:rsidRPr="00B85E2D" w:rsidRDefault="0021307B" w:rsidP="006C02AA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1.2pt;margin-top:27.4pt;width:70.7pt;height:1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" filled="f" stroked="f" strokeweight="2pt">
                      <v:path arrowok="t"/>
                      <v:textbox>
                        <w:txbxContent>
                          <w:p w:rsidR="0021307B" w:rsidRPr="00B85E2D" w:rsidRDefault="0021307B" w:rsidP="006C02AA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897890" cy="198755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307B" w:rsidRPr="00B85E2D" w:rsidRDefault="0021307B" w:rsidP="006C02AA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21.15pt;margin-top:-.25pt;width:70.7pt;height:1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" filled="f" stroked="f" strokeweight="2pt">
                      <v:path arrowok="t"/>
                      <v:textbox>
                        <w:txbxContent>
                          <w:p w:rsidR="0021307B" w:rsidRPr="00B85E2D" w:rsidRDefault="0021307B" w:rsidP="006C02AA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6C02AA" w:rsidRPr="00B85E2D" w:rsidTr="00592B8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6C02AA" w:rsidRPr="00B85E2D" w:rsidTr="00592B8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D51C37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3175</wp:posOffset>
                      </wp:positionV>
                      <wp:extent cx="897890" cy="198755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307B" w:rsidRPr="00B85E2D" w:rsidRDefault="0021307B" w:rsidP="006C02AA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8" style="position:absolute;left:0;text-align:left;margin-left:20.65pt;margin-top:.25pt;width:70.7pt;height:1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" filled="f" stroked="f" strokeweight="2pt">
                      <v:path arrowok="t"/>
                      <v:textbox>
                        <w:txbxContent>
                          <w:p w:rsidR="0021307B" w:rsidRPr="00B85E2D" w:rsidRDefault="0021307B" w:rsidP="006C02AA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6C02AA" w:rsidRPr="00B85E2D" w:rsidTr="00592B8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D51C37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347345</wp:posOffset>
                      </wp:positionV>
                      <wp:extent cx="897890" cy="198755"/>
                      <wp:effectExtent l="0" t="0" r="0" b="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307B" w:rsidRPr="00B85E2D" w:rsidRDefault="0021307B" w:rsidP="006C02AA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9" style="position:absolute;left:0;text-align:left;margin-left:20.6pt;margin-top:27.35pt;width:70.7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" filled="f" stroked="f" strokeweight="2pt">
                      <v:path arrowok="t"/>
                      <v:textbox>
                        <w:txbxContent>
                          <w:p w:rsidR="0021307B" w:rsidRPr="00B85E2D" w:rsidRDefault="0021307B" w:rsidP="006C02AA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13335</wp:posOffset>
                      </wp:positionV>
                      <wp:extent cx="897890" cy="198755"/>
                      <wp:effectExtent l="0" t="0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307B" w:rsidRPr="00B85E2D" w:rsidRDefault="0021307B" w:rsidP="006C02AA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0" style="position:absolute;left:0;text-align:left;margin-left:20pt;margin-top:1.05pt;width:70.7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" filled="f" stroked="f" strokeweight="2pt">
                      <v:path arrowok="t"/>
                      <v:textbox>
                        <w:txbxContent>
                          <w:p w:rsidR="0021307B" w:rsidRPr="00B85E2D" w:rsidRDefault="0021307B" w:rsidP="006C02AA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6C02AA" w:rsidRPr="00B85E2D" w:rsidTr="00592B8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6C02AA" w:rsidRPr="00B85E2D" w:rsidTr="00592B8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D51C37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352425</wp:posOffset>
                      </wp:positionV>
                      <wp:extent cx="897890" cy="198755"/>
                      <wp:effectExtent l="0" t="0" r="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307B" w:rsidRPr="00B85E2D" w:rsidRDefault="0021307B" w:rsidP="006C02AA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1" style="position:absolute;left:0;text-align:left;margin-left:20pt;margin-top:27.75pt;width:70.7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" filled="f" stroked="f" strokeweight="2pt">
                      <v:path arrowok="t"/>
                      <v:textbox>
                        <w:txbxContent>
                          <w:p w:rsidR="0021307B" w:rsidRPr="00B85E2D" w:rsidRDefault="0021307B" w:rsidP="006C02AA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18415</wp:posOffset>
                      </wp:positionV>
                      <wp:extent cx="897890" cy="198755"/>
                      <wp:effectExtent l="0" t="0" r="0" b="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307B" w:rsidRPr="00B85E2D" w:rsidRDefault="0021307B" w:rsidP="006C02AA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32" style="position:absolute;left:0;text-align:left;margin-left:20pt;margin-top:1.45pt;width:70.7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" filled="f" stroked="f" strokeweight="2pt">
                      <v:path arrowok="t"/>
                      <v:textbox>
                        <w:txbxContent>
                          <w:p w:rsidR="0021307B" w:rsidRPr="00B85E2D" w:rsidRDefault="0021307B" w:rsidP="006C02AA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6C02AA" w:rsidRPr="00B85E2D" w:rsidTr="00592B8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6C02AA" w:rsidRPr="00B85E2D" w:rsidTr="00592B8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D51C37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897890" cy="198755"/>
                      <wp:effectExtent l="0" t="0" r="0" b="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307B" w:rsidRPr="00B85E2D" w:rsidRDefault="0021307B" w:rsidP="006C02AA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3" style="position:absolute;left:0;text-align:left;margin-left:20pt;margin-top:0;width:70.7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" filled="f" stroked="f" strokeweight="2pt">
                      <v:path arrowok="t"/>
                      <v:textbox>
                        <w:txbxContent>
                          <w:p w:rsidR="0021307B" w:rsidRPr="00B85E2D" w:rsidRDefault="0021307B" w:rsidP="006C02AA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6C02AA" w:rsidRPr="00B85E2D" w:rsidTr="00592B8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D51C37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18415</wp:posOffset>
                      </wp:positionV>
                      <wp:extent cx="897890" cy="198755"/>
                      <wp:effectExtent l="0" t="0" r="0" b="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307B" w:rsidRPr="00B85E2D" w:rsidRDefault="0021307B" w:rsidP="006C02AA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34" style="position:absolute;left:0;text-align:left;margin-left:20pt;margin-top:1.45pt;width:70.7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" filled="f" stroked="f" strokeweight="2pt">
                      <v:path arrowok="t"/>
                      <v:textbox>
                        <w:txbxContent>
                          <w:p w:rsidR="0021307B" w:rsidRPr="00B85E2D" w:rsidRDefault="0021307B" w:rsidP="006C02AA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6C02AA" w:rsidRPr="00B85E2D" w:rsidTr="00592B8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D51C37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</wp:posOffset>
                      </wp:positionV>
                      <wp:extent cx="897890" cy="198755"/>
                      <wp:effectExtent l="0" t="0" r="0" b="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307B" w:rsidRPr="00B85E2D" w:rsidRDefault="0021307B" w:rsidP="006C02AA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35" style="position:absolute;left:0;text-align:left;margin-left:20pt;margin-top:.4pt;width:70.7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" filled="f" stroked="f" strokeweight="2pt">
                      <v:path arrowok="t"/>
                      <v:textbox>
                        <w:txbxContent>
                          <w:p w:rsidR="0021307B" w:rsidRPr="00B85E2D" w:rsidRDefault="0021307B" w:rsidP="006C02AA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6C02AA" w:rsidRPr="00B85E2D" w:rsidTr="00592B8E">
        <w:trPr>
          <w:trHeight w:val="421"/>
        </w:trPr>
        <w:tc>
          <w:tcPr>
            <w:tcW w:w="209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B85E2D">
              <w:rPr>
                <w:rFonts w:hint="eastAsia"/>
                <w:sz w:val="20"/>
              </w:rPr>
              <w:t>合　　　　　計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019" w:type="dxa"/>
            <w:gridSpan w:val="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6C02AA" w:rsidRPr="00B85E2D" w:rsidRDefault="001D778E" w:rsidP="00C61BF7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02AA" w:rsidRPr="00B85E2D" w:rsidRDefault="006C02AA" w:rsidP="00C61BF7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</w:tbl>
    <w:p w:rsidR="006C02AA" w:rsidRPr="007C3D59" w:rsidRDefault="006C02AA" w:rsidP="006C02AA">
      <w:pPr>
        <w:overflowPunct w:val="0"/>
        <w:autoSpaceDE w:val="0"/>
        <w:autoSpaceDN w:val="0"/>
        <w:snapToGrid w:val="0"/>
        <w:rPr>
          <w:sz w:val="18"/>
        </w:rPr>
      </w:pPr>
    </w:p>
    <w:p w:rsidR="007C3D59" w:rsidRPr="007C3D59" w:rsidRDefault="002F0CC4" w:rsidP="006C02AA">
      <w:pPr>
        <w:overflowPunct w:val="0"/>
        <w:autoSpaceDE w:val="0"/>
        <w:autoSpaceDN w:val="0"/>
        <w:snapToGrid w:val="0"/>
        <w:rPr>
          <w:sz w:val="18"/>
        </w:rPr>
      </w:pPr>
      <w:r>
        <w:rPr>
          <w:rFonts w:hint="eastAsia"/>
          <w:sz w:val="18"/>
        </w:rPr>
        <w:t>注：</w:t>
      </w:r>
      <w:r w:rsidR="008D0B99">
        <w:rPr>
          <w:rFonts w:hint="eastAsia"/>
          <w:sz w:val="18"/>
        </w:rPr>
        <w:t>「広告物等」とは広告物又は</w:t>
      </w:r>
      <w:r w:rsidR="007C3D59" w:rsidRPr="007C3D59">
        <w:rPr>
          <w:rFonts w:hint="eastAsia"/>
          <w:sz w:val="18"/>
        </w:rPr>
        <w:t>掲出物件をいいます。</w:t>
      </w:r>
    </w:p>
    <w:p w:rsidR="006C02AA" w:rsidRDefault="006C02AA" w:rsidP="006C02AA">
      <w:pPr>
        <w:overflowPunct w:val="0"/>
        <w:autoSpaceDE w:val="0"/>
        <w:autoSpaceDN w:val="0"/>
        <w:snapToGrid w:val="0"/>
        <w:rPr>
          <w:color w:val="FF0000"/>
          <w:sz w:val="18"/>
        </w:rPr>
      </w:pPr>
    </w:p>
    <w:p w:rsidR="007C3D59" w:rsidRPr="00B85E2D" w:rsidRDefault="007C3D59" w:rsidP="006C02AA">
      <w:pPr>
        <w:overflowPunct w:val="0"/>
        <w:autoSpaceDE w:val="0"/>
        <w:autoSpaceDN w:val="0"/>
        <w:snapToGrid w:val="0"/>
        <w:rPr>
          <w:color w:val="FF0000"/>
          <w:sz w:val="18"/>
        </w:rPr>
      </w:pPr>
    </w:p>
    <w:p w:rsidR="006C02AA" w:rsidRPr="00B85E2D" w:rsidRDefault="006C02AA" w:rsidP="006C02AA">
      <w:pPr>
        <w:overflowPunct w:val="0"/>
        <w:autoSpaceDE w:val="0"/>
        <w:autoSpaceDN w:val="0"/>
        <w:snapToGrid w:val="0"/>
      </w:pPr>
      <w:r w:rsidRPr="00B85E2D">
        <w:rPr>
          <w:rFonts w:hint="eastAsia"/>
        </w:rPr>
        <w:t>【添付資料】</w:t>
      </w:r>
    </w:p>
    <w:p w:rsidR="006C02AA" w:rsidRPr="00B85E2D" w:rsidRDefault="00D51C37" w:rsidP="006C02AA">
      <w:pPr>
        <w:overflowPunct w:val="0"/>
        <w:autoSpaceDE w:val="0"/>
        <w:autoSpaceDN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90805</wp:posOffset>
                </wp:positionV>
                <wp:extent cx="6146165" cy="1112520"/>
                <wp:effectExtent l="0" t="0" r="698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112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5D12A" id="正方形/長方形 1" o:spid="_x0000_s1026" style="position:absolute;left:0;text-align:left;margin-left:.25pt;margin-top:7.15pt;width:483.95pt;height:8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" filled="f" strokecolor="windowText" strokeweight="2pt">
                <v:path arrowok="t"/>
              </v:rect>
            </w:pict>
          </mc:Fallback>
        </mc:AlternateContent>
      </w:r>
    </w:p>
    <w:p w:rsidR="006C02AA" w:rsidRPr="00B85E2D" w:rsidRDefault="006C02AA" w:rsidP="006C02AA">
      <w:pPr>
        <w:autoSpaceDE w:val="0"/>
        <w:autoSpaceDN w:val="0"/>
        <w:snapToGrid w:val="0"/>
        <w:spacing w:line="120" w:lineRule="auto"/>
        <w:ind w:firstLineChars="100" w:firstLine="188"/>
        <w:rPr>
          <w:rFonts w:hAnsi="ＭＳ 明朝"/>
          <w:spacing w:val="-6"/>
          <w:sz w:val="20"/>
        </w:rPr>
      </w:pPr>
    </w:p>
    <w:p w:rsidR="006C02AA" w:rsidRPr="00B85E2D" w:rsidRDefault="006C02AA" w:rsidP="006C02AA">
      <w:pPr>
        <w:autoSpaceDE w:val="0"/>
        <w:autoSpaceDN w:val="0"/>
        <w:ind w:firstLineChars="100" w:firstLine="188"/>
        <w:rPr>
          <w:rFonts w:hAnsi="ＭＳ 明朝"/>
          <w:spacing w:val="-6"/>
          <w:sz w:val="20"/>
        </w:rPr>
      </w:pPr>
      <w:r w:rsidRPr="00B85E2D">
        <w:rPr>
          <w:rFonts w:hAnsi="ＭＳ 明朝" w:hint="eastAsia"/>
          <w:spacing w:val="-6"/>
          <w:sz w:val="20"/>
        </w:rPr>
        <w:t>□</w:t>
      </w:r>
      <w:r w:rsidRPr="00B85E2D">
        <w:rPr>
          <w:rFonts w:hAnsi="ＭＳ 明朝"/>
          <w:spacing w:val="-6"/>
          <w:sz w:val="20"/>
        </w:rPr>
        <w:t xml:space="preserve"> </w:t>
      </w:r>
      <w:r w:rsidRPr="00B85E2D">
        <w:rPr>
          <w:rFonts w:hAnsi="ＭＳ 明朝" w:hint="eastAsia"/>
          <w:spacing w:val="-6"/>
          <w:sz w:val="20"/>
        </w:rPr>
        <w:t>現況カラー写真</w:t>
      </w:r>
    </w:p>
    <w:p w:rsidR="006C02AA" w:rsidRPr="00B85E2D" w:rsidRDefault="006C02AA" w:rsidP="006C02AA">
      <w:pPr>
        <w:autoSpaceDE w:val="0"/>
        <w:autoSpaceDN w:val="0"/>
        <w:ind w:firstLineChars="100" w:firstLine="188"/>
        <w:rPr>
          <w:rFonts w:hAnsi="ＭＳ 明朝"/>
          <w:spacing w:val="-6"/>
          <w:sz w:val="20"/>
        </w:rPr>
      </w:pPr>
      <w:r w:rsidRPr="00B85E2D">
        <w:rPr>
          <w:rFonts w:hAnsi="ＭＳ 明朝" w:hint="eastAsia"/>
          <w:spacing w:val="-6"/>
          <w:sz w:val="20"/>
        </w:rPr>
        <w:t>□</w:t>
      </w:r>
      <w:r w:rsidRPr="00B85E2D">
        <w:rPr>
          <w:rFonts w:hAnsi="ＭＳ 明朝"/>
          <w:spacing w:val="-6"/>
          <w:sz w:val="20"/>
        </w:rPr>
        <w:t xml:space="preserve"> </w:t>
      </w:r>
      <w:r w:rsidRPr="00B85E2D">
        <w:rPr>
          <w:rFonts w:hAnsi="ＭＳ 明朝" w:hint="eastAsia"/>
          <w:spacing w:val="-6"/>
          <w:sz w:val="20"/>
        </w:rPr>
        <w:t>付近見取図</w:t>
      </w:r>
    </w:p>
    <w:p w:rsidR="006C02AA" w:rsidRDefault="006C02AA" w:rsidP="00133227">
      <w:pPr>
        <w:autoSpaceDE w:val="0"/>
        <w:autoSpaceDN w:val="0"/>
        <w:ind w:firstLineChars="100" w:firstLine="188"/>
        <w:rPr>
          <w:rFonts w:hAnsi="ＭＳ 明朝"/>
          <w:spacing w:val="-6"/>
          <w:sz w:val="20"/>
        </w:rPr>
      </w:pPr>
      <w:r w:rsidRPr="00B85E2D">
        <w:rPr>
          <w:rFonts w:hAnsi="ＭＳ 明朝" w:hint="eastAsia"/>
          <w:spacing w:val="-6"/>
          <w:sz w:val="20"/>
        </w:rPr>
        <w:t>□</w:t>
      </w:r>
      <w:r w:rsidRPr="00B85E2D">
        <w:rPr>
          <w:rFonts w:hAnsi="ＭＳ 明朝"/>
          <w:spacing w:val="-6"/>
          <w:sz w:val="20"/>
        </w:rPr>
        <w:t xml:space="preserve"> </w:t>
      </w:r>
      <w:r w:rsidR="008D0B99">
        <w:rPr>
          <w:rFonts w:hAnsi="ＭＳ 明朝" w:hint="eastAsia"/>
          <w:spacing w:val="-6"/>
          <w:sz w:val="20"/>
        </w:rPr>
        <w:t>申請者が当該申請手続</w:t>
      </w:r>
      <w:r w:rsidRPr="00B85E2D">
        <w:rPr>
          <w:rFonts w:hAnsi="ＭＳ 明朝" w:hint="eastAsia"/>
          <w:spacing w:val="-6"/>
          <w:sz w:val="20"/>
        </w:rPr>
        <w:t>を代理人に委任する場合は、委任状</w:t>
      </w:r>
    </w:p>
    <w:p w:rsidR="006C02AA" w:rsidRPr="001338D0" w:rsidRDefault="006C02AA" w:rsidP="006C02AA">
      <w:pPr>
        <w:overflowPunct w:val="0"/>
        <w:autoSpaceDE w:val="0"/>
        <w:autoSpaceDN w:val="0"/>
        <w:rPr>
          <w:rFonts w:hAnsi="ＭＳ 明朝"/>
          <w:snapToGrid w:val="0"/>
          <w:spacing w:val="-6"/>
          <w:sz w:val="20"/>
        </w:rPr>
      </w:pPr>
      <w:r w:rsidRPr="001338D0">
        <w:rPr>
          <w:rFonts w:hAnsi="ＭＳ 明朝" w:hint="eastAsia"/>
          <w:snapToGrid w:val="0"/>
          <w:spacing w:val="-6"/>
          <w:sz w:val="20"/>
        </w:rPr>
        <w:t xml:space="preserve">　□</w:t>
      </w:r>
      <w:r w:rsidRPr="001338D0">
        <w:rPr>
          <w:rFonts w:hAnsi="ＭＳ 明朝"/>
          <w:snapToGrid w:val="0"/>
          <w:spacing w:val="-6"/>
          <w:sz w:val="20"/>
        </w:rPr>
        <w:t xml:space="preserve"> </w:t>
      </w:r>
      <w:r w:rsidR="00684654">
        <w:rPr>
          <w:rFonts w:hAnsi="ＭＳ 明朝" w:hint="eastAsia"/>
          <w:snapToGrid w:val="0"/>
          <w:spacing w:val="-6"/>
          <w:sz w:val="20"/>
        </w:rPr>
        <w:t>市</w:t>
      </w:r>
      <w:r w:rsidRPr="001338D0">
        <w:rPr>
          <w:rFonts w:hAnsi="ＭＳ 明朝" w:hint="eastAsia"/>
          <w:snapToGrid w:val="0"/>
          <w:spacing w:val="-6"/>
          <w:sz w:val="20"/>
        </w:rPr>
        <w:t>長が必要と認める書類</w:t>
      </w:r>
    </w:p>
    <w:p w:rsidR="007D25EF" w:rsidRPr="007C3D59" w:rsidRDefault="007D25EF" w:rsidP="00133227">
      <w:pPr>
        <w:overflowPunct w:val="0"/>
        <w:autoSpaceDE w:val="0"/>
        <w:autoSpaceDN w:val="0"/>
      </w:pPr>
    </w:p>
    <w:sectPr w:rsidR="007D25EF" w:rsidRPr="007C3D59" w:rsidSect="000670C7">
      <w:pgSz w:w="11906" w:h="16838" w:code="9"/>
      <w:pgMar w:top="567" w:right="1134" w:bottom="56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1F" w:rsidRDefault="00C6741F">
      <w:r>
        <w:separator/>
      </w:r>
    </w:p>
  </w:endnote>
  <w:endnote w:type="continuationSeparator" w:id="0">
    <w:p w:rsidR="00C6741F" w:rsidRDefault="00C6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1F" w:rsidRDefault="00C6741F">
      <w:r>
        <w:separator/>
      </w:r>
    </w:p>
  </w:footnote>
  <w:footnote w:type="continuationSeparator" w:id="0">
    <w:p w:rsidR="00C6741F" w:rsidRDefault="00C6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6223"/>
    <w:multiLevelType w:val="hybridMultilevel"/>
    <w:tmpl w:val="84A08992"/>
    <w:lvl w:ilvl="0" w:tplc="425AD8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1CB195A"/>
    <w:multiLevelType w:val="hybridMultilevel"/>
    <w:tmpl w:val="11E25A3C"/>
    <w:lvl w:ilvl="0" w:tplc="C01475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FF"/>
    <w:rsid w:val="00020352"/>
    <w:rsid w:val="00050A31"/>
    <w:rsid w:val="000527BE"/>
    <w:rsid w:val="000647FA"/>
    <w:rsid w:val="00065445"/>
    <w:rsid w:val="000670C7"/>
    <w:rsid w:val="00071F5A"/>
    <w:rsid w:val="0007332C"/>
    <w:rsid w:val="000751D7"/>
    <w:rsid w:val="00094AA2"/>
    <w:rsid w:val="0009587B"/>
    <w:rsid w:val="000B3A38"/>
    <w:rsid w:val="000E15DC"/>
    <w:rsid w:val="000F519E"/>
    <w:rsid w:val="000F5DE0"/>
    <w:rsid w:val="0010159D"/>
    <w:rsid w:val="00133227"/>
    <w:rsid w:val="001338D0"/>
    <w:rsid w:val="00154066"/>
    <w:rsid w:val="0016255B"/>
    <w:rsid w:val="0018241B"/>
    <w:rsid w:val="0019020F"/>
    <w:rsid w:val="001C0CBB"/>
    <w:rsid w:val="001C2D52"/>
    <w:rsid w:val="001D0016"/>
    <w:rsid w:val="001D778E"/>
    <w:rsid w:val="002065B3"/>
    <w:rsid w:val="0021307B"/>
    <w:rsid w:val="002618BB"/>
    <w:rsid w:val="00291D5D"/>
    <w:rsid w:val="002A1F09"/>
    <w:rsid w:val="002F0CC4"/>
    <w:rsid w:val="002F648E"/>
    <w:rsid w:val="003027EC"/>
    <w:rsid w:val="0033089A"/>
    <w:rsid w:val="0034254F"/>
    <w:rsid w:val="00351EFF"/>
    <w:rsid w:val="003B5E34"/>
    <w:rsid w:val="003C5597"/>
    <w:rsid w:val="003E0FFB"/>
    <w:rsid w:val="00431799"/>
    <w:rsid w:val="004335AE"/>
    <w:rsid w:val="004575FF"/>
    <w:rsid w:val="00483519"/>
    <w:rsid w:val="004E12D8"/>
    <w:rsid w:val="004F4E02"/>
    <w:rsid w:val="005173CE"/>
    <w:rsid w:val="00533733"/>
    <w:rsid w:val="00535D0F"/>
    <w:rsid w:val="00577DCE"/>
    <w:rsid w:val="00592B8E"/>
    <w:rsid w:val="00592ED4"/>
    <w:rsid w:val="005C40BB"/>
    <w:rsid w:val="005C471F"/>
    <w:rsid w:val="006002FE"/>
    <w:rsid w:val="0062197A"/>
    <w:rsid w:val="00651942"/>
    <w:rsid w:val="00654ACC"/>
    <w:rsid w:val="00661E3E"/>
    <w:rsid w:val="00682125"/>
    <w:rsid w:val="00684654"/>
    <w:rsid w:val="006C02AA"/>
    <w:rsid w:val="006D258E"/>
    <w:rsid w:val="006F1A87"/>
    <w:rsid w:val="006F2B5E"/>
    <w:rsid w:val="00725E3A"/>
    <w:rsid w:val="007434B6"/>
    <w:rsid w:val="00793DC5"/>
    <w:rsid w:val="007B0083"/>
    <w:rsid w:val="007C3D59"/>
    <w:rsid w:val="007D25EF"/>
    <w:rsid w:val="007E4DA6"/>
    <w:rsid w:val="007E5349"/>
    <w:rsid w:val="00836214"/>
    <w:rsid w:val="008366A6"/>
    <w:rsid w:val="008706BA"/>
    <w:rsid w:val="008C64AD"/>
    <w:rsid w:val="008D0B99"/>
    <w:rsid w:val="008F5B79"/>
    <w:rsid w:val="00922428"/>
    <w:rsid w:val="00991C46"/>
    <w:rsid w:val="009D5CC5"/>
    <w:rsid w:val="00A570AE"/>
    <w:rsid w:val="00A87CB4"/>
    <w:rsid w:val="00A97E50"/>
    <w:rsid w:val="00AA0219"/>
    <w:rsid w:val="00AF5BB9"/>
    <w:rsid w:val="00B57CF9"/>
    <w:rsid w:val="00B8214E"/>
    <w:rsid w:val="00B85E2D"/>
    <w:rsid w:val="00BF374E"/>
    <w:rsid w:val="00C13C50"/>
    <w:rsid w:val="00C2496F"/>
    <w:rsid w:val="00C41B65"/>
    <w:rsid w:val="00C61BF7"/>
    <w:rsid w:val="00C6741F"/>
    <w:rsid w:val="00C777B7"/>
    <w:rsid w:val="00C8310E"/>
    <w:rsid w:val="00CD1708"/>
    <w:rsid w:val="00CD581A"/>
    <w:rsid w:val="00D0595A"/>
    <w:rsid w:val="00D51C37"/>
    <w:rsid w:val="00D73AE8"/>
    <w:rsid w:val="00D74072"/>
    <w:rsid w:val="00D837FA"/>
    <w:rsid w:val="00DF214C"/>
    <w:rsid w:val="00E012B8"/>
    <w:rsid w:val="00E25630"/>
    <w:rsid w:val="00E51076"/>
    <w:rsid w:val="00E656FC"/>
    <w:rsid w:val="00EC2708"/>
    <w:rsid w:val="00EE1449"/>
    <w:rsid w:val="00EF2EF9"/>
    <w:rsid w:val="00EF41FE"/>
    <w:rsid w:val="00F159BD"/>
    <w:rsid w:val="00F76ED1"/>
    <w:rsid w:val="00F84F91"/>
    <w:rsid w:val="00F91CE6"/>
    <w:rsid w:val="00F968C9"/>
    <w:rsid w:val="00FA065F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D4EDC2"/>
  <w14:defaultImageDpi w14:val="0"/>
  <w15:docId w15:val="{42639B9F-745E-47DB-B027-7B45CCF4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A021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A021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Theme="minorHAnsi" w:eastAsiaTheme="minorEastAsia" w:hAnsiTheme="minorHAnsi"/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Theme="minorHAnsi" w:eastAsiaTheme="minorEastAsia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8D20-F780-4323-8E90-F9A6E008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8DD9A38B</Template>
  <TotalTime>6</TotalTime>
  <Pages>2</Pages>
  <Words>522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長濱 真司</cp:lastModifiedBy>
  <cp:revision>7</cp:revision>
  <cp:lastPrinted>2018-01-09T00:56:00Z</cp:lastPrinted>
  <dcterms:created xsi:type="dcterms:W3CDTF">2018-09-10T06:20:00Z</dcterms:created>
  <dcterms:modified xsi:type="dcterms:W3CDTF">2021-12-10T08:08:00Z</dcterms:modified>
</cp:coreProperties>
</file>