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07" w:rsidRPr="004D06DB" w:rsidRDefault="004D06DB" w:rsidP="004D06DB">
      <w:pPr>
        <w:jc w:val="center"/>
        <w:rPr>
          <w:sz w:val="28"/>
          <w:szCs w:val="28"/>
        </w:rPr>
      </w:pPr>
      <w:r w:rsidRPr="004D06DB">
        <w:rPr>
          <w:rFonts w:hint="eastAsia"/>
          <w:sz w:val="28"/>
          <w:szCs w:val="28"/>
        </w:rPr>
        <w:t>土地所有者の同意書</w:t>
      </w:r>
    </w:p>
    <w:p w:rsidR="004D06DB" w:rsidRDefault="004D06DB">
      <w:pPr>
        <w:rPr>
          <w:sz w:val="24"/>
          <w:szCs w:val="24"/>
        </w:rPr>
      </w:pPr>
    </w:p>
    <w:p w:rsidR="004D06DB" w:rsidRDefault="004D06DB">
      <w:pPr>
        <w:rPr>
          <w:sz w:val="24"/>
          <w:szCs w:val="24"/>
        </w:rPr>
      </w:pPr>
    </w:p>
    <w:p w:rsidR="004D06DB" w:rsidRDefault="004D0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4D06DB" w:rsidRDefault="004D06DB">
      <w:pPr>
        <w:rPr>
          <w:sz w:val="24"/>
          <w:szCs w:val="24"/>
        </w:rPr>
      </w:pPr>
    </w:p>
    <w:p w:rsidR="004D06DB" w:rsidRDefault="004D06DB">
      <w:pPr>
        <w:rPr>
          <w:sz w:val="24"/>
          <w:szCs w:val="24"/>
        </w:rPr>
      </w:pPr>
    </w:p>
    <w:p w:rsidR="004D06DB" w:rsidRPr="004D06DB" w:rsidRDefault="004D06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私は、</w:t>
      </w:r>
      <w:r w:rsidRPr="004D06DB">
        <w:rPr>
          <w:rFonts w:hint="eastAsia"/>
          <w:sz w:val="24"/>
          <w:szCs w:val="24"/>
          <w:u w:val="single"/>
        </w:rPr>
        <w:t>（住所）</w:t>
      </w:r>
      <w:r w:rsidRPr="004D06DB">
        <w:rPr>
          <w:rFonts w:hint="eastAsia"/>
          <w:sz w:val="24"/>
          <w:szCs w:val="24"/>
          <w:u w:val="single"/>
        </w:rPr>
        <w:t xml:space="preserve">                                          </w:t>
      </w:r>
      <w:r w:rsidRPr="004D06DB">
        <w:rPr>
          <w:rFonts w:hint="eastAsia"/>
          <w:sz w:val="24"/>
          <w:szCs w:val="24"/>
          <w:u w:val="single"/>
        </w:rPr>
        <w:t xml:space="preserve">　　　　　　　　</w:t>
      </w:r>
    </w:p>
    <w:p w:rsidR="004D06DB" w:rsidRDefault="004D0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</w:p>
    <w:p w:rsidR="004D06DB" w:rsidRPr="004D06DB" w:rsidRDefault="004D06DB" w:rsidP="004D06DB">
      <w:pPr>
        <w:ind w:firstLineChars="250" w:firstLine="600"/>
        <w:rPr>
          <w:sz w:val="24"/>
          <w:szCs w:val="24"/>
        </w:rPr>
      </w:pPr>
      <w:r w:rsidRPr="004D06DB">
        <w:rPr>
          <w:rFonts w:hint="eastAsia"/>
          <w:sz w:val="24"/>
          <w:szCs w:val="24"/>
          <w:u w:val="single"/>
        </w:rPr>
        <w:t>（氏名）</w:t>
      </w:r>
      <w:r w:rsidRPr="004D06DB">
        <w:rPr>
          <w:rFonts w:hint="eastAsia"/>
          <w:sz w:val="24"/>
          <w:szCs w:val="24"/>
          <w:u w:val="single"/>
        </w:rPr>
        <w:t xml:space="preserve">                                                 </w:t>
      </w:r>
      <w:r w:rsidRPr="004D06D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が、</w:t>
      </w:r>
    </w:p>
    <w:p w:rsidR="004D06DB" w:rsidRPr="004D06DB" w:rsidRDefault="004D06DB">
      <w:pPr>
        <w:rPr>
          <w:sz w:val="24"/>
          <w:szCs w:val="24"/>
        </w:rPr>
      </w:pPr>
    </w:p>
    <w:p w:rsidR="006B6628" w:rsidRDefault="00B81B21" w:rsidP="008732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下記の土地を開発事業の区域に含めて、泉南市開発事業の手続</w:t>
      </w:r>
      <w:r w:rsidR="00453686">
        <w:rPr>
          <w:rFonts w:hint="eastAsia"/>
          <w:sz w:val="24"/>
          <w:szCs w:val="24"/>
        </w:rPr>
        <w:t>等に関する条例</w:t>
      </w:r>
    </w:p>
    <w:p w:rsidR="006B6628" w:rsidRDefault="006B6628" w:rsidP="0087328B">
      <w:pPr>
        <w:ind w:firstLineChars="100" w:firstLine="240"/>
        <w:rPr>
          <w:sz w:val="24"/>
          <w:szCs w:val="24"/>
        </w:rPr>
      </w:pPr>
    </w:p>
    <w:p w:rsidR="004D06DB" w:rsidRDefault="00E30E96" w:rsidP="008732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11D4B">
        <w:rPr>
          <w:rFonts w:hint="eastAsia"/>
          <w:sz w:val="24"/>
          <w:szCs w:val="24"/>
        </w:rPr>
        <w:t>７条</w:t>
      </w:r>
      <w:r w:rsidR="00453686">
        <w:rPr>
          <w:rFonts w:hint="eastAsia"/>
          <w:sz w:val="24"/>
          <w:szCs w:val="24"/>
        </w:rPr>
        <w:t>の規定に</w:t>
      </w:r>
      <w:r w:rsidR="006B6628">
        <w:rPr>
          <w:rFonts w:hint="eastAsia"/>
          <w:sz w:val="24"/>
          <w:szCs w:val="24"/>
        </w:rPr>
        <w:t>基づき、泉南市長に</w:t>
      </w:r>
      <w:r w:rsidR="00453686">
        <w:rPr>
          <w:rFonts w:hint="eastAsia"/>
          <w:sz w:val="24"/>
          <w:szCs w:val="24"/>
        </w:rPr>
        <w:t>事前協議を申し出ることに同意します。</w:t>
      </w:r>
    </w:p>
    <w:p w:rsidR="004D06DB" w:rsidRDefault="004D06DB">
      <w:pPr>
        <w:rPr>
          <w:sz w:val="24"/>
          <w:szCs w:val="24"/>
        </w:rPr>
      </w:pPr>
    </w:p>
    <w:p w:rsidR="004D06DB" w:rsidRDefault="004D06DB">
      <w:pPr>
        <w:rPr>
          <w:sz w:val="24"/>
          <w:szCs w:val="24"/>
        </w:rPr>
      </w:pPr>
    </w:p>
    <w:p w:rsidR="00453686" w:rsidRDefault="00453686" w:rsidP="004536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１、土地の所在及び地番</w:t>
      </w: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１、地目</w:t>
      </w: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１、地積</w:t>
      </w: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</w:p>
    <w:p w:rsidR="00453686" w:rsidRDefault="00453686" w:rsidP="004536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１、付帯条件</w:t>
      </w: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</w:p>
    <w:p w:rsidR="00453686" w:rsidRDefault="00C91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53686">
        <w:rPr>
          <w:rFonts w:hint="eastAsia"/>
          <w:sz w:val="24"/>
          <w:szCs w:val="24"/>
        </w:rPr>
        <w:t xml:space="preserve">　　　年　　　月　　　日</w:t>
      </w:r>
    </w:p>
    <w:p w:rsidR="00453686" w:rsidRDefault="00453686">
      <w:pPr>
        <w:rPr>
          <w:sz w:val="24"/>
          <w:szCs w:val="24"/>
        </w:rPr>
      </w:pPr>
    </w:p>
    <w:p w:rsidR="00453686" w:rsidRDefault="00453686" w:rsidP="00453686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同意者　住所</w:t>
      </w:r>
    </w:p>
    <w:p w:rsidR="00453686" w:rsidRDefault="00453686">
      <w:pPr>
        <w:rPr>
          <w:sz w:val="24"/>
          <w:szCs w:val="24"/>
        </w:rPr>
      </w:pPr>
    </w:p>
    <w:p w:rsidR="00453686" w:rsidRDefault="00453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　　　　　　　　　　　　　㊞</w:t>
      </w:r>
    </w:p>
    <w:p w:rsidR="00453686" w:rsidRDefault="00453686">
      <w:pPr>
        <w:rPr>
          <w:sz w:val="24"/>
          <w:szCs w:val="24"/>
        </w:rPr>
      </w:pPr>
    </w:p>
    <w:p w:rsidR="00453686" w:rsidRPr="004D06DB" w:rsidRDefault="00453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sectPr w:rsidR="00453686" w:rsidRPr="004D06DB" w:rsidSect="004D06DB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96" w:rsidRDefault="00E30E96" w:rsidP="00E30E96">
      <w:r>
        <w:separator/>
      </w:r>
    </w:p>
  </w:endnote>
  <w:endnote w:type="continuationSeparator" w:id="0">
    <w:p w:rsidR="00E30E96" w:rsidRDefault="00E30E96" w:rsidP="00E3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96" w:rsidRDefault="00E30E96" w:rsidP="00E30E96">
      <w:r>
        <w:separator/>
      </w:r>
    </w:p>
  </w:footnote>
  <w:footnote w:type="continuationSeparator" w:id="0">
    <w:p w:rsidR="00E30E96" w:rsidRDefault="00E30E96" w:rsidP="00E3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CA" w:rsidRDefault="00E30E96">
    <w:pPr>
      <w:pStyle w:val="a3"/>
    </w:pPr>
    <w:r>
      <w:rPr>
        <w:rFonts w:hint="eastAsia"/>
      </w:rPr>
      <w:t>様式第２号</w:t>
    </w:r>
    <w:r w:rsidR="004204CA">
      <w:rPr>
        <w:rFonts w:hint="eastAsia"/>
      </w:rPr>
      <w:t>（第４条関係）</w:t>
    </w:r>
  </w:p>
  <w:p w:rsidR="00E30E96" w:rsidRDefault="00E30E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6DB"/>
    <w:rsid w:val="00051A07"/>
    <w:rsid w:val="004204CA"/>
    <w:rsid w:val="00453686"/>
    <w:rsid w:val="004D06DB"/>
    <w:rsid w:val="00611D4B"/>
    <w:rsid w:val="0065698A"/>
    <w:rsid w:val="006B6628"/>
    <w:rsid w:val="0087328B"/>
    <w:rsid w:val="00B81B21"/>
    <w:rsid w:val="00C80874"/>
    <w:rsid w:val="00C917FC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4503F5"/>
  <w15:docId w15:val="{CCBCD528-FA2C-4BBB-87CA-0EBD5AD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96"/>
  </w:style>
  <w:style w:type="paragraph" w:styleId="a5">
    <w:name w:val="footer"/>
    <w:basedOn w:val="a"/>
    <w:link w:val="a6"/>
    <w:uiPriority w:val="99"/>
    <w:unhideWhenUsed/>
    <w:rsid w:val="00E30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96"/>
  </w:style>
  <w:style w:type="paragraph" w:styleId="a7">
    <w:name w:val="Balloon Text"/>
    <w:basedOn w:val="a"/>
    <w:link w:val="a8"/>
    <w:uiPriority w:val="99"/>
    <w:semiHidden/>
    <w:unhideWhenUsed/>
    <w:rsid w:val="00E30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B8B0-4563-4310-B0E9-794FC3CB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681507B2</Template>
  <TotalTime>26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9</cp:revision>
  <cp:lastPrinted>2015-11-25T05:27:00Z</cp:lastPrinted>
  <dcterms:created xsi:type="dcterms:W3CDTF">2015-10-27T02:24:00Z</dcterms:created>
  <dcterms:modified xsi:type="dcterms:W3CDTF">2020-04-07T05:33:00Z</dcterms:modified>
</cp:coreProperties>
</file>