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5" w:rsidRDefault="00930175" w:rsidP="00930175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様式第11号（第16条関係）</w:t>
      </w:r>
    </w:p>
    <w:p w:rsidR="00930175" w:rsidRDefault="00930175" w:rsidP="00930175">
      <w:pPr>
        <w:jc w:val="center"/>
        <w:rPr>
          <w:rFonts w:hAnsi="ＭＳ 明朝"/>
          <w:sz w:val="28"/>
          <w:szCs w:val="28"/>
        </w:rPr>
      </w:pPr>
      <w:r w:rsidRPr="0084426C">
        <w:rPr>
          <w:rFonts w:hAnsi="ＭＳ 明朝" w:hint="eastAsia"/>
          <w:b/>
          <w:bCs/>
          <w:spacing w:val="11"/>
          <w:kern w:val="0"/>
          <w:sz w:val="28"/>
          <w:szCs w:val="28"/>
          <w:fitText w:val="3934" w:id="1415336704"/>
        </w:rPr>
        <w:t>開発登録簿の写し交付申請</w:t>
      </w:r>
      <w:r w:rsidRPr="0084426C">
        <w:rPr>
          <w:rFonts w:hAnsi="ＭＳ 明朝" w:hint="eastAsia"/>
          <w:b/>
          <w:bCs/>
          <w:spacing w:val="8"/>
          <w:kern w:val="0"/>
          <w:sz w:val="28"/>
          <w:szCs w:val="28"/>
          <w:fitText w:val="3934" w:id="141533670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9"/>
        <w:gridCol w:w="6837"/>
      </w:tblGrid>
      <w:tr w:rsidR="00930175" w:rsidRPr="000330DB" w:rsidTr="00930175">
        <w:trPr>
          <w:trHeight w:val="2880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0330DB" w:rsidRDefault="00930175">
            <w:pPr>
              <w:spacing w:line="240" w:lineRule="exact"/>
              <w:ind w:right="440"/>
              <w:rPr>
                <w:rFonts w:hAnsi="ＭＳ 明朝"/>
                <w:sz w:val="22"/>
                <w:szCs w:val="22"/>
              </w:rPr>
            </w:pPr>
          </w:p>
          <w:p w:rsidR="00930175" w:rsidRPr="000330DB" w:rsidRDefault="00930175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4"/>
              </w:rPr>
            </w:pPr>
            <w:r w:rsidRPr="000330DB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  <w:p w:rsidR="00930175" w:rsidRPr="000330DB" w:rsidRDefault="00264DBC">
            <w:pPr>
              <w:ind w:firstLineChars="100" w:firstLine="240"/>
              <w:rPr>
                <w:rFonts w:hAnsi="ＭＳ 明朝"/>
                <w:sz w:val="24"/>
              </w:rPr>
            </w:pPr>
            <w:r w:rsidRPr="000330DB">
              <w:rPr>
                <w:rFonts w:hAnsi="ＭＳ 明朝" w:hint="eastAsia"/>
                <w:sz w:val="24"/>
              </w:rPr>
              <w:t>泉</w:t>
            </w:r>
            <w:r w:rsidR="00C122FE">
              <w:rPr>
                <w:rFonts w:hAnsi="ＭＳ 明朝" w:hint="eastAsia"/>
                <w:sz w:val="24"/>
              </w:rPr>
              <w:t xml:space="preserve"> </w:t>
            </w:r>
            <w:r w:rsidRPr="000330DB">
              <w:rPr>
                <w:rFonts w:hAnsi="ＭＳ 明朝" w:hint="eastAsia"/>
                <w:sz w:val="24"/>
              </w:rPr>
              <w:t>南</w:t>
            </w:r>
            <w:r w:rsidR="00C122FE">
              <w:rPr>
                <w:rFonts w:hAnsi="ＭＳ 明朝" w:hint="eastAsia"/>
                <w:sz w:val="24"/>
              </w:rPr>
              <w:t xml:space="preserve"> </w:t>
            </w:r>
            <w:r w:rsidRPr="000330DB">
              <w:rPr>
                <w:rFonts w:hAnsi="ＭＳ 明朝" w:hint="eastAsia"/>
                <w:sz w:val="24"/>
              </w:rPr>
              <w:t>市</w:t>
            </w:r>
            <w:r w:rsidR="00C122FE">
              <w:rPr>
                <w:rFonts w:hAnsi="ＭＳ 明朝" w:hint="eastAsia"/>
                <w:sz w:val="24"/>
              </w:rPr>
              <w:t xml:space="preserve"> </w:t>
            </w:r>
            <w:r w:rsidR="00930175" w:rsidRPr="000330DB">
              <w:rPr>
                <w:rFonts w:hAnsi="ＭＳ 明朝" w:hint="eastAsia"/>
                <w:sz w:val="24"/>
              </w:rPr>
              <w:t>長</w:t>
            </w:r>
            <w:r w:rsidR="00C122FE">
              <w:rPr>
                <w:rFonts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930175" w:rsidRPr="000330DB">
              <w:rPr>
                <w:rFonts w:hAnsi="ＭＳ 明朝" w:hint="eastAsia"/>
                <w:sz w:val="24"/>
              </w:rPr>
              <w:t>様</w:t>
            </w:r>
          </w:p>
          <w:p w:rsidR="00930175" w:rsidRPr="000330DB" w:rsidRDefault="00930175">
            <w:pPr>
              <w:spacing w:line="240" w:lineRule="exact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 xml:space="preserve">　　　　　　　　　　　　　　　　　 </w:t>
            </w:r>
            <w:r w:rsidRPr="000330DB">
              <w:rPr>
                <w:rFonts w:hAnsi="ＭＳ 明朝" w:hint="eastAsia"/>
                <w:spacing w:val="105"/>
                <w:szCs w:val="21"/>
              </w:rPr>
              <w:t>住</w:t>
            </w:r>
            <w:r w:rsidRPr="000330DB">
              <w:rPr>
                <w:rFonts w:hAnsi="ＭＳ 明朝" w:hint="eastAsia"/>
                <w:szCs w:val="21"/>
              </w:rPr>
              <w:t>所</w:t>
            </w:r>
          </w:p>
          <w:p w:rsidR="00930175" w:rsidRPr="000330DB" w:rsidRDefault="00930175">
            <w:pPr>
              <w:spacing w:line="240" w:lineRule="exact"/>
              <w:ind w:left="99" w:firstLineChars="1308" w:firstLine="2747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>申請者</w:t>
            </w:r>
          </w:p>
          <w:p w:rsidR="00930175" w:rsidRPr="000330DB" w:rsidRDefault="00930175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 xml:space="preserve">　　　　　　　　　　　　　　　　　 </w:t>
            </w:r>
            <w:r w:rsidRPr="000330DB">
              <w:rPr>
                <w:rFonts w:hAnsi="ＭＳ 明朝" w:hint="eastAsia"/>
                <w:spacing w:val="105"/>
                <w:szCs w:val="21"/>
              </w:rPr>
              <w:t>氏</w:t>
            </w:r>
            <w:r w:rsidRPr="000330DB">
              <w:rPr>
                <w:rFonts w:hAnsi="ＭＳ 明朝" w:hint="eastAsia"/>
                <w:szCs w:val="21"/>
              </w:rPr>
              <w:t xml:space="preserve">名　　　   　  　　　　　　　</w:t>
            </w:r>
            <w:r w:rsidRPr="000330DB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Pr="000330DB" w:rsidRDefault="00930175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930175" w:rsidRPr="000330DB" w:rsidRDefault="00930175">
            <w:pPr>
              <w:spacing w:line="240" w:lineRule="exact"/>
              <w:ind w:left="99" w:firstLineChars="1793" w:firstLine="3586"/>
              <w:rPr>
                <w:rFonts w:hAnsi="ＭＳ 明朝"/>
                <w:sz w:val="20"/>
                <w:szCs w:val="20"/>
              </w:rPr>
            </w:pPr>
            <w:r w:rsidRPr="000330DB">
              <w:rPr>
                <w:rFonts w:hAnsi="ＭＳ 明朝" w:hint="eastAsia"/>
                <w:sz w:val="20"/>
                <w:szCs w:val="20"/>
              </w:rPr>
              <w:t>電話番号</w:t>
            </w:r>
          </w:p>
          <w:p w:rsidR="00930175" w:rsidRPr="000330DB" w:rsidRDefault="00930175">
            <w:pPr>
              <w:rPr>
                <w:rFonts w:hAnsi="ＭＳ 明朝"/>
                <w:szCs w:val="21"/>
              </w:rPr>
            </w:pPr>
          </w:p>
          <w:p w:rsidR="00930175" w:rsidRPr="000330DB" w:rsidRDefault="00930175">
            <w:pPr>
              <w:tabs>
                <w:tab w:val="left" w:pos="8931"/>
                <w:tab w:val="left" w:pos="9356"/>
              </w:tabs>
              <w:ind w:left="99" w:rightChars="188" w:right="395" w:firstLineChars="84" w:firstLine="185"/>
              <w:rPr>
                <w:rFonts w:hAnsi="ＭＳ 明朝"/>
                <w:sz w:val="22"/>
                <w:szCs w:val="22"/>
              </w:rPr>
            </w:pPr>
            <w:r w:rsidRPr="000330DB">
              <w:rPr>
                <w:rFonts w:hAnsi="ＭＳ 明朝" w:hint="eastAsia"/>
                <w:sz w:val="22"/>
                <w:szCs w:val="22"/>
              </w:rPr>
              <w:t>都市計画法第47条第５項の規定により、開発登録簿の写しの交付を受けたいので、次のとおり申請します。</w:t>
            </w:r>
          </w:p>
          <w:p w:rsidR="00930175" w:rsidRPr="000330DB" w:rsidRDefault="00930175">
            <w:pPr>
              <w:rPr>
                <w:rFonts w:hAnsi="ＭＳ 明朝"/>
                <w:sz w:val="24"/>
              </w:rPr>
            </w:pPr>
          </w:p>
        </w:tc>
      </w:tr>
      <w:tr w:rsidR="00930175" w:rsidRPr="000330DB" w:rsidTr="0093017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0330DB" w:rsidRDefault="00930175">
            <w:pPr>
              <w:spacing w:line="280" w:lineRule="exact"/>
              <w:ind w:leftChars="270" w:left="567" w:rightChars="307" w:right="645"/>
              <w:jc w:val="distribute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pacing w:val="20"/>
                <w:kern w:val="0"/>
                <w:szCs w:val="21"/>
              </w:rPr>
              <w:t>開発登録</w:t>
            </w:r>
            <w:r w:rsidRPr="000330DB">
              <w:rPr>
                <w:rFonts w:hAnsi="ＭＳ 明朝" w:hint="eastAsia"/>
                <w:kern w:val="0"/>
                <w:szCs w:val="21"/>
              </w:rPr>
              <w:t>簿の番号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0330DB" w:rsidRDefault="00930175">
            <w:pPr>
              <w:rPr>
                <w:rFonts w:hAnsi="ＭＳ 明朝"/>
                <w:szCs w:val="21"/>
              </w:rPr>
            </w:pPr>
          </w:p>
        </w:tc>
      </w:tr>
      <w:tr w:rsidR="00930175" w:rsidRPr="000330DB" w:rsidTr="0093017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0330DB" w:rsidRDefault="00930175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0330DB">
              <w:rPr>
                <w:rFonts w:hAnsi="ＭＳ 明朝" w:hint="eastAsia"/>
                <w:spacing w:val="472"/>
                <w:kern w:val="0"/>
                <w:szCs w:val="21"/>
                <w:fitText w:val="1364" w:id="1415336705"/>
              </w:rPr>
              <w:t>調</w:t>
            </w:r>
            <w:r w:rsidRPr="000330DB">
              <w:rPr>
                <w:rFonts w:hAnsi="ＭＳ 明朝" w:hint="eastAsia"/>
                <w:kern w:val="0"/>
                <w:szCs w:val="21"/>
                <w:fitText w:val="1364" w:id="1415336705"/>
              </w:rPr>
              <w:t>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0330DB" w:rsidRDefault="00930175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930175" w:rsidRPr="000330DB" w:rsidTr="0093017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0330DB" w:rsidRDefault="00930175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0330DB">
              <w:rPr>
                <w:rFonts w:hAnsi="ＭＳ 明朝" w:hint="eastAsia"/>
                <w:spacing w:val="465"/>
                <w:kern w:val="0"/>
                <w:szCs w:val="21"/>
                <w:fitText w:val="1365" w:id="1415336706"/>
              </w:rPr>
              <w:t>図</w:t>
            </w:r>
            <w:r w:rsidRPr="000330DB">
              <w:rPr>
                <w:rFonts w:hAnsi="ＭＳ 明朝" w:hint="eastAsia"/>
                <w:spacing w:val="7"/>
                <w:kern w:val="0"/>
                <w:szCs w:val="21"/>
                <w:fitText w:val="1365" w:id="1415336706"/>
              </w:rPr>
              <w:t>面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0330DB" w:rsidRDefault="00930175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930175" w:rsidRPr="000330DB" w:rsidTr="0093017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0330DB" w:rsidRDefault="00930175">
            <w:pPr>
              <w:jc w:val="center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 xml:space="preserve">※　</w:t>
            </w:r>
            <w:r w:rsidRPr="000330DB">
              <w:rPr>
                <w:rFonts w:hAnsi="ＭＳ 明朝" w:hint="eastAsia"/>
                <w:spacing w:val="50"/>
                <w:szCs w:val="21"/>
              </w:rPr>
              <w:t>手数</w:t>
            </w:r>
            <w:r w:rsidRPr="000330DB">
              <w:rPr>
                <w:rFonts w:hAnsi="ＭＳ 明朝" w:hint="eastAsia"/>
                <w:szCs w:val="21"/>
              </w:rPr>
              <w:t>料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0330DB" w:rsidRDefault="00930175">
            <w:pPr>
              <w:ind w:right="210" w:firstLineChars="1622" w:firstLine="3406"/>
              <w:rPr>
                <w:rFonts w:hAnsi="ＭＳ 明朝"/>
                <w:szCs w:val="21"/>
              </w:rPr>
            </w:pPr>
          </w:p>
          <w:p w:rsidR="00930175" w:rsidRPr="000330DB" w:rsidRDefault="00930175">
            <w:pPr>
              <w:ind w:right="210" w:firstLineChars="1622" w:firstLine="3406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 xml:space="preserve">枚   　　　　　　　　　円　</w:t>
            </w:r>
          </w:p>
          <w:p w:rsidR="00930175" w:rsidRPr="000330DB" w:rsidRDefault="00930175">
            <w:pPr>
              <w:ind w:right="210" w:firstLineChars="2622" w:firstLine="5506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>収納済</w:t>
            </w:r>
          </w:p>
          <w:p w:rsidR="00930175" w:rsidRPr="000330DB" w:rsidRDefault="00930175">
            <w:pPr>
              <w:ind w:right="210" w:firstLineChars="100" w:firstLine="210"/>
              <w:rPr>
                <w:rFonts w:hAnsi="ＭＳ 明朝"/>
                <w:szCs w:val="21"/>
              </w:rPr>
            </w:pPr>
            <w:r w:rsidRPr="000330DB">
              <w:rPr>
                <w:rFonts w:hAnsi="ＭＳ 明朝" w:hint="eastAsia"/>
                <w:szCs w:val="21"/>
              </w:rPr>
              <w:t>担当</w:t>
            </w:r>
          </w:p>
        </w:tc>
      </w:tr>
      <w:tr w:rsidR="00930175" w:rsidRPr="000330DB" w:rsidTr="00930175">
        <w:trPr>
          <w:trHeight w:val="834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0330DB" w:rsidRDefault="0093017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0330DB">
              <w:rPr>
                <w:rFonts w:hAnsi="ＭＳ 明朝" w:hint="eastAsia"/>
                <w:sz w:val="20"/>
                <w:szCs w:val="20"/>
              </w:rPr>
              <w:t>注意</w:t>
            </w:r>
          </w:p>
          <w:p w:rsidR="00930175" w:rsidRPr="000330DB" w:rsidRDefault="00930175">
            <w:pPr>
              <w:spacing w:line="280" w:lineRule="exact"/>
              <w:ind w:firstLineChars="100" w:firstLine="200"/>
              <w:rPr>
                <w:rFonts w:hAnsi="ＭＳ 明朝"/>
                <w:sz w:val="22"/>
                <w:szCs w:val="22"/>
              </w:rPr>
            </w:pPr>
            <w:r w:rsidRPr="000330DB">
              <w:rPr>
                <w:rFonts w:hAnsi="ＭＳ 明朝" w:hint="eastAsia"/>
                <w:sz w:val="20"/>
                <w:szCs w:val="20"/>
              </w:rPr>
              <w:t>※印のある欄は記載しないこと。</w:t>
            </w:r>
          </w:p>
        </w:tc>
      </w:tr>
    </w:tbl>
    <w:p w:rsidR="00930175" w:rsidRPr="000330DB" w:rsidRDefault="00930175" w:rsidP="00930175">
      <w:pPr>
        <w:spacing w:line="300" w:lineRule="exact"/>
        <w:rPr>
          <w:rFonts w:ascii="HGPｺﾞｼｯｸM" w:eastAsia="HGPｺﾞｼｯｸM"/>
          <w:sz w:val="18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260"/>
        <w:gridCol w:w="1559"/>
        <w:gridCol w:w="3162"/>
      </w:tblGrid>
      <w:tr w:rsidR="00930175" w:rsidRPr="000330DB" w:rsidTr="00930175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0330DB" w:rsidRDefault="00930175">
            <w:pPr>
              <w:spacing w:line="30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:rsidR="00930175" w:rsidRPr="000330DB" w:rsidRDefault="009301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30DB">
              <w:rPr>
                <w:rFonts w:asciiTheme="minorEastAsia" w:eastAsia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0330DB" w:rsidRDefault="00930175">
            <w:pPr>
              <w:spacing w:line="30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0330DB" w:rsidRDefault="00930175">
            <w:pPr>
              <w:spacing w:line="30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:rsidR="00930175" w:rsidRPr="000330DB" w:rsidRDefault="009301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30DB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0330DB" w:rsidRDefault="00930175">
            <w:pPr>
              <w:spacing w:line="300" w:lineRule="exact"/>
              <w:rPr>
                <w:rFonts w:ascii="HGPｺﾞｼｯｸM" w:eastAsia="HGPｺﾞｼｯｸM"/>
                <w:sz w:val="18"/>
              </w:rPr>
            </w:pPr>
          </w:p>
        </w:tc>
      </w:tr>
    </w:tbl>
    <w:p w:rsidR="00930175" w:rsidRPr="000330DB" w:rsidRDefault="00930175" w:rsidP="00930175">
      <w:pPr>
        <w:spacing w:line="300" w:lineRule="exact"/>
        <w:rPr>
          <w:rFonts w:ascii="HGPｺﾞｼｯｸM" w:eastAsia="HGPｺﾞｼｯｸM"/>
          <w:sz w:val="18"/>
        </w:rPr>
      </w:pPr>
    </w:p>
    <w:p w:rsidR="00930175" w:rsidRPr="000330DB" w:rsidRDefault="00930175"/>
    <w:p w:rsidR="00930175" w:rsidRPr="000330DB" w:rsidRDefault="00930175"/>
    <w:p w:rsidR="00930175" w:rsidRPr="000330DB" w:rsidRDefault="00930175"/>
    <w:p w:rsidR="00930175" w:rsidRPr="000330DB" w:rsidRDefault="00930175"/>
    <w:p w:rsidR="00930175" w:rsidRPr="000330DB" w:rsidRDefault="00930175"/>
    <w:p w:rsidR="00930175" w:rsidRPr="000330DB" w:rsidRDefault="00930175"/>
    <w:p w:rsidR="00930175" w:rsidRPr="000330DB" w:rsidRDefault="00930175"/>
    <w:p w:rsidR="00930175" w:rsidRPr="000330DB" w:rsidRDefault="00930175"/>
    <w:p w:rsidR="00930175" w:rsidRPr="000330DB" w:rsidRDefault="00930175"/>
    <w:p w:rsidR="00930175" w:rsidRDefault="00930175"/>
    <w:p w:rsidR="003F6901" w:rsidRDefault="003F6901"/>
    <w:sectPr w:rsidR="003F6901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74" w:rsidRDefault="00201674" w:rsidP="00284134">
      <w:r>
        <w:separator/>
      </w:r>
    </w:p>
  </w:endnote>
  <w:endnote w:type="continuationSeparator" w:id="0">
    <w:p w:rsidR="00201674" w:rsidRDefault="0020167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74" w:rsidRDefault="00201674" w:rsidP="00284134">
      <w:r>
        <w:separator/>
      </w:r>
    </w:p>
  </w:footnote>
  <w:footnote w:type="continuationSeparator" w:id="0">
    <w:p w:rsidR="00201674" w:rsidRDefault="0020167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71DC"/>
    <w:rsid w:val="001D6325"/>
    <w:rsid w:val="00201674"/>
    <w:rsid w:val="00264DBC"/>
    <w:rsid w:val="00284134"/>
    <w:rsid w:val="002A634F"/>
    <w:rsid w:val="002C721B"/>
    <w:rsid w:val="00317355"/>
    <w:rsid w:val="003815EE"/>
    <w:rsid w:val="003B2314"/>
    <w:rsid w:val="003B37F0"/>
    <w:rsid w:val="003F6901"/>
    <w:rsid w:val="00483521"/>
    <w:rsid w:val="004A61EB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4426C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122FE"/>
    <w:rsid w:val="00C2647B"/>
    <w:rsid w:val="00C44F55"/>
    <w:rsid w:val="00C53C93"/>
    <w:rsid w:val="00C93BB1"/>
    <w:rsid w:val="00CA401F"/>
    <w:rsid w:val="00D419CA"/>
    <w:rsid w:val="00DB0CB2"/>
    <w:rsid w:val="00DF55DB"/>
    <w:rsid w:val="00E773A6"/>
    <w:rsid w:val="00E902FD"/>
    <w:rsid w:val="00EC6E62"/>
    <w:rsid w:val="00EF7118"/>
    <w:rsid w:val="00F55036"/>
    <w:rsid w:val="00F70105"/>
    <w:rsid w:val="00F815BA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06F0E9-506E-40A5-815D-50042D1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A47F-191A-416B-BD99-A7B9B374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8DBAFBCA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長濱 真司</cp:lastModifiedBy>
  <cp:revision>3</cp:revision>
  <cp:lastPrinted>2017-09-21T00:45:00Z</cp:lastPrinted>
  <dcterms:created xsi:type="dcterms:W3CDTF">2017-09-25T08:50:00Z</dcterms:created>
  <dcterms:modified xsi:type="dcterms:W3CDTF">2017-09-26T05:33:00Z</dcterms:modified>
</cp:coreProperties>
</file>