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  <w:rPr>
          <w:rFonts w:hAnsi="ＭＳ 明朝"/>
        </w:rPr>
      </w:pPr>
      <w:r>
        <w:rPr>
          <w:rFonts w:hAnsi="ＭＳ 明朝" w:hint="eastAsia"/>
        </w:rPr>
        <w:t>様式第６号（第７条関係）</w:t>
      </w:r>
    </w:p>
    <w:p w:rsidR="00930175" w:rsidRDefault="00427B82" w:rsidP="00930175">
      <w:pPr>
        <w:ind w:leftChars="-67" w:left="-68" w:hangingChars="35" w:hanging="73"/>
        <w:jc w:val="center"/>
        <w:rPr>
          <w:rFonts w:hAnsi="ＭＳ 明朝"/>
          <w:b/>
          <w:bCs/>
          <w:kern w:val="0"/>
          <w:sz w:val="28"/>
          <w:szCs w:val="28"/>
        </w:rPr>
      </w:pPr>
      <w:bookmarkStart w:id="0" w:name="_GoBack"/>
      <w:r>
        <w:pict>
          <v:rect id="_x0000_s1034" style="position:absolute;left:0;text-align:left;margin-left:.8pt;margin-top:33.9pt;width:480.25pt;height:609pt;z-index:251657216" filled="f" strokeweight=".5pt">
            <v:textbox inset="5.85pt,.7pt,5.85pt,.7pt"/>
          </v:rect>
        </w:pict>
      </w:r>
      <w:r w:rsidR="00930175" w:rsidRPr="00427B82">
        <w:rPr>
          <w:rFonts w:hAnsi="ＭＳ 明朝" w:hint="eastAsia"/>
          <w:b/>
          <w:bCs/>
          <w:spacing w:val="42"/>
          <w:kern w:val="0"/>
          <w:sz w:val="28"/>
          <w:szCs w:val="28"/>
          <w:fitText w:val="3210" w:id="1415335424"/>
        </w:rPr>
        <w:t>開発行為変更届出</w:t>
      </w:r>
      <w:bookmarkEnd w:id="0"/>
      <w:r w:rsidR="00930175" w:rsidRPr="00427B82">
        <w:rPr>
          <w:rFonts w:hAnsi="ＭＳ 明朝" w:hint="eastAsia"/>
          <w:b/>
          <w:bCs/>
          <w:spacing w:val="4"/>
          <w:kern w:val="0"/>
          <w:sz w:val="28"/>
          <w:szCs w:val="28"/>
          <w:fitText w:val="3210" w:id="1415335424"/>
        </w:rPr>
        <w:t>書</w:t>
      </w:r>
    </w:p>
    <w:p w:rsidR="00930175" w:rsidRDefault="00930175" w:rsidP="00930175"/>
    <w:p w:rsidR="00930175" w:rsidRDefault="00930175" w:rsidP="00930175">
      <w:pPr>
        <w:ind w:rightChars="120" w:right="252"/>
        <w:jc w:val="right"/>
      </w:pPr>
      <w:r>
        <w:rPr>
          <w:rFonts w:hint="eastAsia"/>
        </w:rPr>
        <w:t xml:space="preserve">　　年　　月　　日</w:t>
      </w:r>
    </w:p>
    <w:p w:rsidR="00930175" w:rsidRDefault="00930175" w:rsidP="00930175"/>
    <w:p w:rsidR="00930175" w:rsidRPr="000330DB" w:rsidRDefault="00930175" w:rsidP="00930175">
      <w:pPr>
        <w:ind w:leftChars="67" w:left="141"/>
      </w:pPr>
      <w:r>
        <w:rPr>
          <w:rFonts w:hint="eastAsia"/>
        </w:rPr>
        <w:t xml:space="preserve">　</w:t>
      </w:r>
      <w:r w:rsidR="00264DBC" w:rsidRPr="000330DB">
        <w:rPr>
          <w:rFonts w:hint="eastAsia"/>
          <w:spacing w:val="40"/>
        </w:rPr>
        <w:t>泉南市</w:t>
      </w:r>
      <w:r w:rsidRPr="000330DB">
        <w:rPr>
          <w:rFonts w:hint="eastAsia"/>
        </w:rPr>
        <w:t>長</w:t>
      </w:r>
      <w:r w:rsidR="000330DB">
        <w:rPr>
          <w:rFonts w:hint="eastAsia"/>
        </w:rPr>
        <w:t xml:space="preserve">  </w:t>
      </w:r>
      <w:r w:rsidRPr="000330DB">
        <w:rPr>
          <w:rFonts w:hint="eastAsia"/>
        </w:rPr>
        <w:t>様</w:t>
      </w:r>
    </w:p>
    <w:p w:rsidR="00930175" w:rsidRDefault="00930175" w:rsidP="00930175"/>
    <w:p w:rsidR="00930175" w:rsidRDefault="00930175" w:rsidP="00930175"/>
    <w:p w:rsidR="00930175" w:rsidRDefault="00930175" w:rsidP="00930175">
      <w:pPr>
        <w:ind w:leftChars="1485" w:left="3118"/>
      </w:pPr>
      <w:r>
        <w:rPr>
          <w:rFonts w:hint="eastAsia"/>
          <w:spacing w:val="105"/>
        </w:rPr>
        <w:t>届出</w:t>
      </w:r>
      <w:r>
        <w:rPr>
          <w:rFonts w:hint="eastAsia"/>
        </w:rPr>
        <w:t>者</w:t>
      </w:r>
      <w:r>
        <w:rPr>
          <w:rFonts w:hint="eastAsia"/>
          <w:spacing w:val="80"/>
        </w:rPr>
        <w:t xml:space="preserve">　</w:t>
      </w:r>
      <w:r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930175" w:rsidRDefault="00930175" w:rsidP="00930175">
      <w:pPr>
        <w:ind w:leftChars="2160" w:left="4536"/>
      </w:pPr>
      <w:r>
        <w:rPr>
          <w:rFonts w:hint="eastAsia"/>
          <w:spacing w:val="40"/>
        </w:rPr>
        <w:t>氏</w:t>
      </w:r>
      <w:r>
        <w:rPr>
          <w:rFonts w:hint="eastAsia"/>
        </w:rPr>
        <w:t>名              　　　          ㊞</w:t>
      </w:r>
    </w:p>
    <w:p w:rsidR="00930175" w:rsidRDefault="00930175" w:rsidP="00930175">
      <w:pPr>
        <w:suppressAutoHyphens/>
        <w:kinsoku w:val="0"/>
        <w:spacing w:beforeLines="50" w:before="180" w:line="166" w:lineRule="exact"/>
        <w:ind w:firstLineChars="2200" w:firstLine="4312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930175" w:rsidRDefault="00930175" w:rsidP="00930175">
      <w:pPr>
        <w:spacing w:line="300" w:lineRule="exact"/>
        <w:jc w:val="center"/>
        <w:rPr>
          <w:rFonts w:ascii="?l?r ??fc"/>
        </w:rPr>
      </w:pPr>
      <w:r>
        <w:rPr>
          <w:rFonts w:ascii="?l?r ??fc" w:hint="eastAsia"/>
        </w:rPr>
        <w:t xml:space="preserve">　　電話番号</w:t>
      </w:r>
    </w:p>
    <w:p w:rsidR="00930175" w:rsidRDefault="00930175" w:rsidP="00930175">
      <w:pPr>
        <w:ind w:leftChars="2160" w:left="4536"/>
      </w:pPr>
    </w:p>
    <w:p w:rsidR="00930175" w:rsidRDefault="00930175" w:rsidP="00930175"/>
    <w:p w:rsidR="00930175" w:rsidRDefault="00930175" w:rsidP="002A634F">
      <w:pPr>
        <w:ind w:firstLineChars="1400" w:firstLine="2940"/>
      </w:pPr>
      <w:r>
        <w:rPr>
          <w:rFonts w:hint="eastAsia"/>
        </w:rPr>
        <w:t>届出</w:t>
      </w:r>
      <w:r w:rsidRPr="003F6901">
        <w:rPr>
          <w:rFonts w:hint="eastAsia"/>
        </w:rPr>
        <w:t>代理</w:t>
      </w:r>
      <w:r w:rsidR="002A634F" w:rsidRPr="003F6901">
        <w:rPr>
          <w:rFonts w:hint="eastAsia"/>
        </w:rPr>
        <w:t>人</w:t>
      </w:r>
      <w:r w:rsidR="003F6901">
        <w:rPr>
          <w:rFonts w:hint="eastAsia"/>
          <w:spacing w:val="80"/>
        </w:rPr>
        <w:t xml:space="preserve">  </w:t>
      </w:r>
      <w:r>
        <w:rPr>
          <w:rFonts w:hint="eastAsia"/>
          <w:spacing w:val="40"/>
        </w:rPr>
        <w:t>住</w:t>
      </w:r>
      <w:r>
        <w:rPr>
          <w:rFonts w:hint="eastAsia"/>
        </w:rPr>
        <w:t>所</w:t>
      </w:r>
    </w:p>
    <w:p w:rsidR="00930175" w:rsidRDefault="00930175" w:rsidP="00930175">
      <w:pPr>
        <w:ind w:leftChars="2160" w:left="4536"/>
      </w:pPr>
      <w:r>
        <w:rPr>
          <w:rFonts w:hint="eastAsia"/>
          <w:spacing w:val="40"/>
        </w:rPr>
        <w:t>氏</w:t>
      </w:r>
      <w:r>
        <w:rPr>
          <w:rFonts w:hint="eastAsia"/>
        </w:rPr>
        <w:t>名                  　　　      ㊞</w:t>
      </w:r>
    </w:p>
    <w:p w:rsidR="00930175" w:rsidRDefault="00930175" w:rsidP="00930175">
      <w:pPr>
        <w:ind w:leftChars="2160" w:left="4536"/>
      </w:pPr>
      <w:r>
        <w:rPr>
          <w:rFonts w:hint="eastAsia"/>
        </w:rPr>
        <w:t>電話番号</w:t>
      </w:r>
    </w:p>
    <w:p w:rsidR="00930175" w:rsidRDefault="00930175" w:rsidP="00930175"/>
    <w:p w:rsidR="003815EE" w:rsidRDefault="00930175" w:rsidP="003815EE">
      <w:pPr>
        <w:ind w:leftChars="67" w:left="141" w:rightChars="188" w:right="395"/>
        <w:jc w:val="center"/>
      </w:pPr>
      <w:r>
        <w:rPr>
          <w:rFonts w:hint="eastAsia"/>
        </w:rPr>
        <w:t>都市計画法第35条の２第３項の規定に基づき、開発行為の変更について、</w:t>
      </w:r>
    </w:p>
    <w:p w:rsidR="00930175" w:rsidRDefault="00930175" w:rsidP="003815EE">
      <w:pPr>
        <w:ind w:rightChars="188" w:right="395" w:firstLineChars="450" w:firstLine="945"/>
      </w:pPr>
      <w:r>
        <w:rPr>
          <w:rFonts w:hint="eastAsia"/>
        </w:rPr>
        <w:t>下記により届け出ます。</w:t>
      </w:r>
    </w:p>
    <w:p w:rsidR="00930175" w:rsidRDefault="00930175" w:rsidP="00930175"/>
    <w:p w:rsidR="00930175" w:rsidRDefault="00930175" w:rsidP="00930175"/>
    <w:p w:rsidR="00930175" w:rsidRDefault="00930175" w:rsidP="00930175">
      <w:pPr>
        <w:jc w:val="center"/>
      </w:pPr>
      <w:r>
        <w:rPr>
          <w:rFonts w:hint="eastAsia"/>
        </w:rPr>
        <w:t>記</w:t>
      </w:r>
    </w:p>
    <w:p w:rsidR="00930175" w:rsidRDefault="00930175" w:rsidP="00930175"/>
    <w:p w:rsidR="00930175" w:rsidRDefault="00930175" w:rsidP="00930175">
      <w:pPr>
        <w:ind w:leftChars="135" w:left="283"/>
      </w:pPr>
      <w:r>
        <w:rPr>
          <w:rFonts w:hint="eastAsia"/>
        </w:rPr>
        <w:t xml:space="preserve">１ 変更に係る事項　</w:t>
      </w:r>
    </w:p>
    <w:p w:rsidR="00930175" w:rsidRDefault="00930175" w:rsidP="00930175"/>
    <w:p w:rsidR="00930175" w:rsidRDefault="00930175" w:rsidP="00930175"/>
    <w:p w:rsidR="00930175" w:rsidRDefault="00930175" w:rsidP="00930175"/>
    <w:p w:rsidR="00930175" w:rsidRDefault="00930175" w:rsidP="00930175"/>
    <w:p w:rsidR="00930175" w:rsidRDefault="00930175" w:rsidP="00930175">
      <w:pPr>
        <w:ind w:leftChars="135" w:left="283"/>
      </w:pPr>
      <w:r>
        <w:rPr>
          <w:rFonts w:hint="eastAsia"/>
        </w:rPr>
        <w:t xml:space="preserve">２ 変更の理由　　</w:t>
      </w:r>
    </w:p>
    <w:p w:rsidR="00930175" w:rsidRDefault="00930175" w:rsidP="00930175"/>
    <w:p w:rsidR="00930175" w:rsidRDefault="00930175" w:rsidP="00930175"/>
    <w:p w:rsidR="00930175" w:rsidRDefault="00930175" w:rsidP="00930175"/>
    <w:p w:rsidR="00930175" w:rsidRDefault="00930175" w:rsidP="00930175"/>
    <w:p w:rsidR="00930175" w:rsidRDefault="00930175" w:rsidP="00930175">
      <w:pPr>
        <w:ind w:leftChars="135" w:left="283"/>
      </w:pPr>
      <w:r>
        <w:rPr>
          <w:rFonts w:hint="eastAsia"/>
        </w:rPr>
        <w:t xml:space="preserve">３ 開発許可の許可番号　　　</w:t>
      </w:r>
      <w:r w:rsidR="00317355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　　  第     　　　　　号</w:t>
      </w:r>
    </w:p>
    <w:p w:rsidR="00930175" w:rsidRDefault="00930175" w:rsidP="00930175"/>
    <w:p w:rsidR="00930175" w:rsidRDefault="00930175" w:rsidP="00930175">
      <w:pPr>
        <w:spacing w:line="240" w:lineRule="exact"/>
        <w:rPr>
          <w:rFonts w:hAnsi="ＭＳ 明朝"/>
          <w:b/>
          <w:bCs/>
          <w:kern w:val="0"/>
          <w:sz w:val="28"/>
          <w:szCs w:val="28"/>
        </w:rPr>
      </w:pPr>
    </w:p>
    <w:p w:rsidR="00930175" w:rsidRDefault="00930175" w:rsidP="0093017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注意</w:t>
      </w:r>
    </w:p>
    <w:p w:rsidR="00930175" w:rsidRDefault="00930175" w:rsidP="00930175">
      <w:pPr>
        <w:ind w:firstLineChars="100" w:firstLine="2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変更に係る事項は､変更前及び変更後の内容を対照させて記載すること。</w:t>
      </w:r>
    </w:p>
    <w:p w:rsidR="00930175" w:rsidRPr="00930175" w:rsidRDefault="00930175"/>
    <w:sectPr w:rsidR="00930175" w:rsidRPr="00930175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6325"/>
    <w:rsid w:val="00201674"/>
    <w:rsid w:val="00264DBC"/>
    <w:rsid w:val="00284134"/>
    <w:rsid w:val="002A634F"/>
    <w:rsid w:val="002C721B"/>
    <w:rsid w:val="00317355"/>
    <w:rsid w:val="003815EE"/>
    <w:rsid w:val="003B2314"/>
    <w:rsid w:val="003B37F0"/>
    <w:rsid w:val="003F6901"/>
    <w:rsid w:val="00427B82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  <o:rules v:ext="edit">
        <o:r id="V:Rule7" type="connector" idref="#_x0000_s1036"/>
        <o:r id="V:Rule8" type="connector" idref="#_x0000_s1042"/>
        <o:r id="V:Rule9" type="connector" idref="#_x0000_s1041"/>
        <o:r id="V:Rule10" type="connector" idref="#_x0000_s1040"/>
        <o:r id="V:Rule11" type="connector" idref="#_x0000_s1039"/>
        <o:r id="V:Rule12" type="connector" idref="#_x0000_s1035"/>
      </o:rules>
    </o:shapelayout>
  </w:shapeDefaults>
  <w:decimalSymbol w:val="."/>
  <w:listSeparator w:val=",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8DF3-E7B1-45E8-9BB6-AB7DB4BD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4203A5BF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2</cp:revision>
  <cp:lastPrinted>2017-09-21T00:45:00Z</cp:lastPrinted>
  <dcterms:created xsi:type="dcterms:W3CDTF">2017-09-25T08:40:00Z</dcterms:created>
  <dcterms:modified xsi:type="dcterms:W3CDTF">2017-09-25T08:40:00Z</dcterms:modified>
</cp:coreProperties>
</file>