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75" w:rsidRDefault="00930175" w:rsidP="00930175">
      <w:pPr>
        <w:wordWrap w:val="0"/>
        <w:rPr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>様式第３号（第５条関係）</w:t>
      </w:r>
    </w:p>
    <w:p w:rsidR="00930175" w:rsidRDefault="00930175" w:rsidP="00930175">
      <w:pPr>
        <w:ind w:leftChars="-67" w:left="1" w:hangingChars="35" w:hanging="142"/>
        <w:jc w:val="center"/>
        <w:rPr>
          <w:b/>
          <w:kern w:val="0"/>
          <w:sz w:val="20"/>
          <w:lang w:eastAsia="zh-TW"/>
        </w:rPr>
      </w:pPr>
      <w:r w:rsidRPr="00FE5B2D">
        <w:rPr>
          <w:rFonts w:hAnsi="ＭＳ 明朝" w:hint="eastAsia"/>
          <w:b/>
          <w:spacing w:val="62"/>
          <w:kern w:val="0"/>
          <w:sz w:val="28"/>
          <w:szCs w:val="28"/>
          <w:fitText w:val="3520" w:id="1415334656"/>
          <w:lang w:eastAsia="zh-TW"/>
        </w:rPr>
        <w:t>開発行為協議申出</w:t>
      </w:r>
      <w:r w:rsidRPr="00FE5B2D">
        <w:rPr>
          <w:rFonts w:hAnsi="ＭＳ 明朝" w:hint="eastAsia"/>
          <w:b/>
          <w:kern w:val="0"/>
          <w:sz w:val="28"/>
          <w:szCs w:val="28"/>
          <w:fitText w:val="3520" w:id="1415334656"/>
          <w:lang w:eastAsia="zh-TW"/>
        </w:rPr>
        <w:t>書</w:t>
      </w:r>
    </w:p>
    <w:tbl>
      <w:tblPr>
        <w:tblW w:w="9808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2474"/>
        <w:gridCol w:w="1353"/>
        <w:gridCol w:w="3090"/>
        <w:gridCol w:w="2460"/>
      </w:tblGrid>
      <w:tr w:rsidR="00930175" w:rsidTr="003650C7">
        <w:trPr>
          <w:cantSplit/>
          <w:trHeight w:val="2909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ind w:leftChars="102" w:left="214" w:rightChars="112" w:right="235" w:firstLineChars="101" w:firstLine="222"/>
            </w:pPr>
            <w:bookmarkStart w:id="0" w:name="_GoBack"/>
            <w:bookmarkEnd w:id="0"/>
            <w:r w:rsidRPr="003F6901">
              <w:rPr>
                <w:rFonts w:hAnsi="ＭＳ 明朝" w:hint="eastAsia"/>
                <w:sz w:val="22"/>
                <w:szCs w:val="22"/>
              </w:rPr>
              <w:t>都市計画法第34条の２第１項の規定により、開発行為についての協議を申し出ます。</w:t>
            </w:r>
          </w:p>
          <w:p w:rsidR="00930175" w:rsidRPr="003F6901" w:rsidRDefault="00930175">
            <w:pPr>
              <w:spacing w:line="240" w:lineRule="exact"/>
            </w:pPr>
          </w:p>
          <w:p w:rsidR="00930175" w:rsidRPr="003F6901" w:rsidRDefault="00930175" w:rsidP="00F70105">
            <w:pPr>
              <w:spacing w:line="240" w:lineRule="exact"/>
              <w:ind w:firstLineChars="400" w:firstLine="840"/>
            </w:pPr>
            <w:r w:rsidRPr="003F6901">
              <w:rPr>
                <w:rFonts w:hAnsi="ＭＳ 明朝" w:hint="eastAsia"/>
              </w:rPr>
              <w:t xml:space="preserve">　　　年　　　月　　　日</w:t>
            </w:r>
          </w:p>
          <w:p w:rsidR="00930175" w:rsidRPr="003F6901" w:rsidRDefault="00930175">
            <w:pPr>
              <w:spacing w:line="240" w:lineRule="exact"/>
            </w:pPr>
          </w:p>
          <w:p w:rsidR="00930175" w:rsidRPr="003F6901" w:rsidRDefault="00930175">
            <w:pPr>
              <w:spacing w:line="240" w:lineRule="exact"/>
              <w:rPr>
                <w:sz w:val="24"/>
                <w:lang w:eastAsia="zh-TW"/>
              </w:rPr>
            </w:pPr>
            <w:r w:rsidRPr="003F6901">
              <w:rPr>
                <w:rFonts w:hAnsi="ＭＳ 明朝" w:hint="eastAsia"/>
                <w:spacing w:val="60"/>
                <w:sz w:val="24"/>
              </w:rPr>
              <w:t xml:space="preserve">　</w:t>
            </w:r>
            <w:r w:rsidR="00264DBC" w:rsidRPr="003F6901">
              <w:rPr>
                <w:rFonts w:hAnsi="ＭＳ 明朝" w:hint="eastAsia"/>
                <w:spacing w:val="60"/>
                <w:sz w:val="24"/>
              </w:rPr>
              <w:t>泉南</w:t>
            </w:r>
            <w:r w:rsidRPr="003F6901">
              <w:rPr>
                <w:rFonts w:hAnsi="ＭＳ 明朝" w:hint="eastAsia"/>
                <w:spacing w:val="60"/>
                <w:sz w:val="24"/>
                <w:lang w:eastAsia="zh-TW"/>
              </w:rPr>
              <w:t>市</w:t>
            </w:r>
            <w:r w:rsidRPr="003F6901">
              <w:rPr>
                <w:rFonts w:hAnsi="ＭＳ 明朝" w:hint="eastAsia"/>
                <w:sz w:val="24"/>
                <w:lang w:eastAsia="zh-TW"/>
              </w:rPr>
              <w:t>長　様</w:t>
            </w:r>
          </w:p>
          <w:p w:rsidR="00930175" w:rsidRPr="003F6901" w:rsidRDefault="00930175">
            <w:pPr>
              <w:spacing w:line="240" w:lineRule="exact"/>
              <w:rPr>
                <w:sz w:val="24"/>
                <w:lang w:eastAsia="zh-TW"/>
              </w:rPr>
            </w:pPr>
          </w:p>
          <w:p w:rsidR="00930175" w:rsidRPr="003F6901" w:rsidRDefault="00930175">
            <w:pPr>
              <w:spacing w:line="240" w:lineRule="exact"/>
              <w:ind w:leftChars="948" w:left="1991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 w:rsidRPr="003F6901">
              <w:rPr>
                <w:rFonts w:hAnsi="ＭＳ 明朝" w:hint="eastAsia"/>
                <w:szCs w:val="21"/>
                <w:lang w:eastAsia="zh-TW"/>
              </w:rPr>
              <w:t>所</w:t>
            </w:r>
          </w:p>
          <w:p w:rsidR="00930175" w:rsidRPr="003F6901" w:rsidRDefault="00930175">
            <w:pPr>
              <w:spacing w:line="240" w:lineRule="exact"/>
              <w:ind w:firstLine="420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協議申出者　</w:t>
            </w:r>
          </w:p>
          <w:p w:rsidR="00930175" w:rsidRPr="003F6901" w:rsidRDefault="00930175">
            <w:pPr>
              <w:spacing w:line="240" w:lineRule="exact"/>
              <w:ind w:leftChars="948" w:left="1991"/>
              <w:rPr>
                <w:rFonts w:hAnsi="ＭＳ 明朝" w:cs="ＭＳ 明朝"/>
                <w:sz w:val="18"/>
                <w:szCs w:val="18"/>
                <w:lang w:eastAsia="zh-TW"/>
              </w:rPr>
            </w:pPr>
            <w:r w:rsidRPr="003F6901">
              <w:rPr>
                <w:rFonts w:hAnsi="ＭＳ 明朝" w:hint="eastAsia"/>
                <w:spacing w:val="105"/>
                <w:lang w:eastAsia="zh-TW"/>
              </w:rPr>
              <w:t>氏</w:t>
            </w:r>
            <w:r w:rsidRPr="003F6901">
              <w:rPr>
                <w:rFonts w:hAnsi="ＭＳ 明朝" w:hint="eastAsia"/>
                <w:lang w:eastAsia="zh-TW"/>
              </w:rPr>
              <w:t xml:space="preserve">名　　　　　　　　　　　　　  　　　　</w:t>
            </w:r>
            <w:r w:rsidRPr="003F6901">
              <w:rPr>
                <w:rFonts w:hAnsi="ＭＳ 明朝" w:cs="ＭＳ 明朝" w:hint="eastAsia"/>
                <w:sz w:val="18"/>
                <w:szCs w:val="18"/>
                <w:lang w:eastAsia="zh-TW"/>
              </w:rPr>
              <w:t>㊞</w:t>
            </w:r>
          </w:p>
          <w:p w:rsidR="00EC6E62" w:rsidRPr="003F6901" w:rsidRDefault="00EC6E62">
            <w:pPr>
              <w:spacing w:line="240" w:lineRule="exact"/>
              <w:ind w:leftChars="948" w:left="1991"/>
            </w:pPr>
            <w:r w:rsidRPr="003F6901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 w:rsidRPr="003F6901">
              <w:rPr>
                <w:rFonts w:asciiTheme="minorEastAsia" w:hAnsiTheme="minorEastAsia" w:hint="eastAsia"/>
                <w:spacing w:val="8"/>
              </w:rPr>
              <w:t>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spacing w:line="360" w:lineRule="exact"/>
              <w:rPr>
                <w:lang w:eastAsia="zh-TW"/>
              </w:rPr>
            </w:pPr>
            <w:r w:rsidRPr="003F6901">
              <w:rPr>
                <w:rFonts w:hAnsi="ＭＳ 明朝" w:hint="eastAsia"/>
                <w:lang w:eastAsia="zh-TW"/>
              </w:rPr>
              <w:t>※　手数料欄</w:t>
            </w:r>
          </w:p>
          <w:p w:rsidR="00930175" w:rsidRPr="003F6901" w:rsidRDefault="00930175" w:rsidP="00317355">
            <w:pPr>
              <w:spacing w:line="360" w:lineRule="exact"/>
              <w:ind w:right="-30" w:firstLineChars="400" w:firstLine="840"/>
              <w:rPr>
                <w:lang w:eastAsia="zh-TW"/>
              </w:rPr>
            </w:pPr>
            <w:r w:rsidRPr="003F6901">
              <w:rPr>
                <w:rFonts w:hAnsi="ＭＳ 明朝" w:hint="eastAsia"/>
                <w:lang w:eastAsia="zh-TW"/>
              </w:rPr>
              <w:t xml:space="preserve">　年　月　日</w:t>
            </w:r>
          </w:p>
          <w:p w:rsidR="00930175" w:rsidRPr="003F6901" w:rsidRDefault="00930175">
            <w:pPr>
              <w:spacing w:line="360" w:lineRule="exact"/>
            </w:pPr>
            <w:r w:rsidRPr="003F6901">
              <w:rPr>
                <w:rFonts w:hAnsi="ＭＳ 明朝" w:hint="eastAsia"/>
              </w:rPr>
              <w:t>手数料</w:t>
            </w:r>
          </w:p>
          <w:p w:rsidR="00930175" w:rsidRPr="003F6901" w:rsidRDefault="00930175">
            <w:pPr>
              <w:spacing w:line="360" w:lineRule="exact"/>
            </w:pPr>
          </w:p>
          <w:p w:rsidR="00930175" w:rsidRPr="003F6901" w:rsidRDefault="00930175">
            <w:pPr>
              <w:spacing w:line="360" w:lineRule="exact"/>
              <w:ind w:firstLineChars="900" w:firstLine="1890"/>
              <w:jc w:val="right"/>
            </w:pPr>
            <w:r w:rsidRPr="003F6901">
              <w:rPr>
                <w:rFonts w:hAnsi="ＭＳ 明朝" w:hint="eastAsia"/>
              </w:rPr>
              <w:t>円</w:t>
            </w:r>
          </w:p>
          <w:p w:rsidR="00930175" w:rsidRPr="003F6901" w:rsidRDefault="00930175">
            <w:pPr>
              <w:spacing w:line="360" w:lineRule="exact"/>
              <w:ind w:firstLineChars="700" w:firstLine="1470"/>
              <w:jc w:val="right"/>
            </w:pPr>
            <w:r w:rsidRPr="003F6901">
              <w:rPr>
                <w:rFonts w:hAnsi="ＭＳ 明朝" w:hint="eastAsia"/>
              </w:rPr>
              <w:t>収納済</w:t>
            </w:r>
          </w:p>
          <w:p w:rsidR="00930175" w:rsidRPr="003F6901" w:rsidRDefault="00930175">
            <w:pPr>
              <w:spacing w:line="360" w:lineRule="exact"/>
            </w:pPr>
          </w:p>
          <w:p w:rsidR="00930175" w:rsidRPr="003F6901" w:rsidRDefault="00930175">
            <w:pPr>
              <w:spacing w:line="360" w:lineRule="exact"/>
            </w:pPr>
            <w:r w:rsidRPr="003F6901">
              <w:rPr>
                <w:rFonts w:hAnsi="ＭＳ 明朝" w:hint="eastAsia"/>
              </w:rPr>
              <w:t>担当</w:t>
            </w:r>
          </w:p>
        </w:tc>
      </w:tr>
      <w:tr w:rsidR="00930175" w:rsidTr="003650C7">
        <w:trPr>
          <w:cantSplit/>
          <w:trHeight w:val="5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930175" w:rsidRPr="003F6901" w:rsidRDefault="00930175">
            <w:pPr>
              <w:wordWrap w:val="0"/>
              <w:jc w:val="right"/>
              <w:rPr>
                <w:sz w:val="22"/>
                <w:szCs w:val="22"/>
              </w:rPr>
            </w:pPr>
            <w:r w:rsidRPr="003F6901">
              <w:rPr>
                <w:rFonts w:hAnsi="ＭＳ 明朝" w:hint="eastAsia"/>
                <w:spacing w:val="160"/>
                <w:sz w:val="22"/>
                <w:szCs w:val="22"/>
              </w:rPr>
              <w:t>開発行為の概</w:t>
            </w:r>
            <w:r w:rsidRPr="003F6901">
              <w:rPr>
                <w:rFonts w:hAnsi="ＭＳ 明朝" w:hint="eastAsia"/>
                <w:sz w:val="22"/>
                <w:szCs w:val="22"/>
              </w:rPr>
              <w:t xml:space="preserve">要　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１  </w:t>
            </w:r>
            <w:r w:rsidRPr="003F6901">
              <w:rPr>
                <w:rFonts w:hAnsi="ＭＳ 明朝" w:hint="eastAsia"/>
                <w:spacing w:val="4"/>
                <w:kern w:val="0"/>
                <w:szCs w:val="21"/>
                <w:fitText w:val="3045" w:id="1415334657"/>
              </w:rPr>
              <w:t>開発区域に含まれる地域の名</w:t>
            </w:r>
            <w:r w:rsidRPr="003F6901">
              <w:rPr>
                <w:rFonts w:hAnsi="ＭＳ 明朝" w:hint="eastAsia"/>
                <w:spacing w:val="1"/>
                <w:kern w:val="0"/>
                <w:szCs w:val="21"/>
                <w:fitText w:val="3045" w:id="1415334657"/>
              </w:rPr>
              <w:t>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rPr>
                <w:b/>
                <w:szCs w:val="21"/>
              </w:rPr>
            </w:pPr>
          </w:p>
          <w:p w:rsidR="00930175" w:rsidRPr="003F6901" w:rsidRDefault="00930175">
            <w:pPr>
              <w:rPr>
                <w:b/>
                <w:szCs w:val="21"/>
              </w:rPr>
            </w:pPr>
          </w:p>
          <w:p w:rsidR="00930175" w:rsidRPr="003F6901" w:rsidRDefault="00930175">
            <w:pPr>
              <w:rPr>
                <w:b/>
                <w:szCs w:val="21"/>
              </w:rPr>
            </w:pPr>
          </w:p>
        </w:tc>
      </w:tr>
      <w:tr w:rsidR="00930175" w:rsidTr="003650C7">
        <w:trPr>
          <w:cantSplit/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２  </w:t>
            </w:r>
            <w:r w:rsidRPr="003F6901">
              <w:rPr>
                <w:rFonts w:hAnsi="ＭＳ 明朝" w:hint="eastAsia"/>
                <w:spacing w:val="120"/>
                <w:kern w:val="0"/>
                <w:szCs w:val="21"/>
                <w:fitText w:val="3045" w:id="1415334658"/>
              </w:rPr>
              <w:t>開発区域の面</w:t>
            </w:r>
            <w:r w:rsidRPr="003F6901">
              <w:rPr>
                <w:rFonts w:hAnsi="ＭＳ 明朝" w:hint="eastAsia"/>
                <w:spacing w:val="67"/>
                <w:kern w:val="0"/>
                <w:szCs w:val="21"/>
                <w:fitText w:val="3045" w:id="1415334658"/>
              </w:rPr>
              <w:t>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ind w:right="440"/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　　　　　　　　　　　　　　　　平方メートル</w:t>
            </w:r>
          </w:p>
        </w:tc>
      </w:tr>
      <w:tr w:rsidR="00930175" w:rsidTr="003650C7">
        <w:trPr>
          <w:cantSplit/>
          <w:trHeight w:val="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３  </w:t>
            </w:r>
            <w:r w:rsidRPr="00B04FD5">
              <w:rPr>
                <w:rFonts w:hAnsi="ＭＳ 明朝" w:hint="eastAsia"/>
                <w:spacing w:val="60"/>
                <w:kern w:val="0"/>
                <w:szCs w:val="21"/>
                <w:fitText w:val="3045" w:id="1415334659"/>
              </w:rPr>
              <w:t>予定建築物等の用</w:t>
            </w:r>
            <w:r w:rsidRPr="00B04FD5">
              <w:rPr>
                <w:rFonts w:hAnsi="ＭＳ 明朝" w:hint="eastAsia"/>
                <w:spacing w:val="97"/>
                <w:kern w:val="0"/>
                <w:szCs w:val="21"/>
                <w:fitText w:val="3045" w:id="1415334659"/>
              </w:rPr>
              <w:t>途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b/>
                <w:szCs w:val="21"/>
              </w:rPr>
            </w:pPr>
          </w:p>
        </w:tc>
      </w:tr>
      <w:tr w:rsidR="00930175" w:rsidTr="003650C7">
        <w:trPr>
          <w:cantSplit/>
          <w:trHeight w:val="6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  </w:t>
            </w:r>
            <w:r w:rsidRPr="00B04FD5">
              <w:rPr>
                <w:rFonts w:hAnsi="ＭＳ 明朝" w:hint="eastAsia"/>
                <w:spacing w:val="45"/>
                <w:kern w:val="0"/>
                <w:szCs w:val="21"/>
                <w:fitText w:val="3045" w:id="1415334660"/>
              </w:rPr>
              <w:t>工事施行者住所・氏</w:t>
            </w:r>
            <w:r w:rsidRPr="00B04FD5">
              <w:rPr>
                <w:rFonts w:hAnsi="ＭＳ 明朝" w:hint="eastAsia"/>
                <w:spacing w:val="67"/>
                <w:kern w:val="0"/>
                <w:szCs w:val="21"/>
                <w:fitText w:val="3045" w:id="1415334660"/>
              </w:rPr>
              <w:t>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szCs w:val="21"/>
              </w:rPr>
            </w:pPr>
          </w:p>
          <w:p w:rsidR="00930175" w:rsidRDefault="00930175">
            <w:pPr>
              <w:rPr>
                <w:szCs w:val="21"/>
              </w:rPr>
            </w:pPr>
          </w:p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  </w:t>
            </w:r>
            <w:r w:rsidRPr="00B04FD5">
              <w:rPr>
                <w:rFonts w:hAnsi="ＭＳ 明朝" w:hint="eastAsia"/>
                <w:spacing w:val="60"/>
                <w:kern w:val="0"/>
                <w:szCs w:val="21"/>
                <w:fitText w:val="3045" w:id="1415334661"/>
              </w:rPr>
              <w:t>工事着手予定年月</w:t>
            </w:r>
            <w:r w:rsidRPr="00B04FD5">
              <w:rPr>
                <w:rFonts w:hAnsi="ＭＳ 明朝" w:hint="eastAsia"/>
                <w:spacing w:val="97"/>
                <w:kern w:val="0"/>
                <w:szCs w:val="21"/>
                <w:fitText w:val="3045" w:id="1415334661"/>
              </w:rPr>
              <w:t>日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900" w:firstLine="189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317355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930175" w:rsidTr="003650C7">
        <w:trPr>
          <w:cantSplit/>
          <w:trHeight w:val="4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  </w:t>
            </w:r>
            <w:r w:rsidRPr="00B04FD5">
              <w:rPr>
                <w:rFonts w:hAnsi="ＭＳ 明朝" w:hint="eastAsia"/>
                <w:spacing w:val="60"/>
                <w:kern w:val="0"/>
                <w:szCs w:val="21"/>
                <w:fitText w:val="3045" w:id="1415334662"/>
              </w:rPr>
              <w:t>工事完了予定年月</w:t>
            </w:r>
            <w:r w:rsidRPr="00B04FD5">
              <w:rPr>
                <w:rFonts w:hAnsi="ＭＳ 明朝" w:hint="eastAsia"/>
                <w:spacing w:val="97"/>
                <w:kern w:val="0"/>
                <w:szCs w:val="21"/>
                <w:fitText w:val="3045" w:id="1415334662"/>
              </w:rPr>
              <w:t>日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902" w:firstLine="1894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年　　　月　　　日</w:t>
            </w:r>
          </w:p>
        </w:tc>
      </w:tr>
      <w:tr w:rsidR="00930175" w:rsidTr="003650C7">
        <w:trPr>
          <w:cantSplit/>
          <w:trHeight w:val="542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  </w:t>
            </w:r>
            <w:r w:rsidRPr="00B04FD5">
              <w:rPr>
                <w:rFonts w:hAnsi="ＭＳ 明朝" w:hint="eastAsia"/>
                <w:spacing w:val="90"/>
                <w:kern w:val="0"/>
                <w:szCs w:val="21"/>
                <w:fitText w:val="3045" w:id="1415334663"/>
              </w:rPr>
              <w:t>その他必要な事</w:t>
            </w:r>
            <w:r w:rsidRPr="00B04FD5">
              <w:rPr>
                <w:rFonts w:hAnsi="ＭＳ 明朝" w:hint="eastAsia"/>
                <w:spacing w:val="52"/>
                <w:kern w:val="0"/>
                <w:szCs w:val="21"/>
                <w:fitText w:val="3045" w:id="1415334663"/>
              </w:rPr>
              <w:t>項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225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/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F6901" w:rsidRDefault="00930175">
            <w:pPr>
              <w:ind w:firstLine="630"/>
            </w:pPr>
          </w:p>
        </w:tc>
      </w:tr>
      <w:tr w:rsidR="00930175" w:rsidTr="003650C7">
        <w:trPr>
          <w:cantSplit/>
          <w:trHeight w:val="76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2C721B">
            <w:pPr>
              <w:ind w:leftChars="-33" w:left="26" w:hangingChars="33" w:hanging="95"/>
              <w:jc w:val="center"/>
              <w:rPr>
                <w:kern w:val="0"/>
              </w:rPr>
            </w:pPr>
            <w:r w:rsidRPr="002A634F">
              <w:rPr>
                <w:rFonts w:hAnsi="ＭＳ 明朝" w:hint="eastAsia"/>
                <w:spacing w:val="39"/>
                <w:kern w:val="0"/>
                <w:fitText w:val="2520" w:id="1415334664"/>
              </w:rPr>
              <w:t>申請代理人住所氏</w:t>
            </w:r>
            <w:r w:rsidRPr="002A634F">
              <w:rPr>
                <w:rFonts w:hAnsi="ＭＳ 明朝" w:hint="eastAsia"/>
                <w:spacing w:val="3"/>
                <w:kern w:val="0"/>
                <w:fitText w:val="2520" w:id="1415334664"/>
              </w:rPr>
              <w:t>名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F6901" w:rsidRDefault="00930175">
            <w:pPr>
              <w:wordWrap w:val="0"/>
              <w:ind w:right="840" w:firstLineChars="28" w:firstLine="59"/>
              <w:jc w:val="right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="00B91A2D" w:rsidRPr="003F6901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930175" w:rsidRPr="003F6901" w:rsidRDefault="00930175">
            <w:pPr>
              <w:ind w:firstLineChars="28" w:firstLine="59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　　　　　　　　　　電話番号　　　（　　　）</w:t>
            </w:r>
          </w:p>
        </w:tc>
      </w:tr>
      <w:tr w:rsidR="00930175" w:rsidTr="003650C7">
        <w:trPr>
          <w:cantSplit/>
          <w:trHeight w:val="342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leftChars="-33" w:hangingChars="33" w:hanging="69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firstLineChars="28" w:firstLine="59"/>
              <w:rPr>
                <w:szCs w:val="21"/>
                <w:lang w:eastAsia="zh-TW"/>
              </w:rPr>
            </w:pPr>
          </w:p>
        </w:tc>
      </w:tr>
      <w:tr w:rsidR="00930175" w:rsidTr="003650C7">
        <w:trPr>
          <w:cantSplit/>
          <w:trHeight w:val="483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leftChars="-33" w:hangingChars="33" w:hanging="69"/>
              <w:jc w:val="center"/>
            </w:pPr>
            <w:r>
              <w:rPr>
                <w:rFonts w:hAnsi="ＭＳ 明朝" w:hint="eastAsia"/>
                <w:kern w:val="0"/>
              </w:rPr>
              <w:t xml:space="preserve">※　</w:t>
            </w:r>
            <w:r w:rsidRPr="002A634F">
              <w:rPr>
                <w:rFonts w:hAnsi="ＭＳ 明朝" w:hint="eastAsia"/>
                <w:spacing w:val="105"/>
                <w:kern w:val="0"/>
                <w:fitText w:val="3150" w:id="1415334665"/>
              </w:rPr>
              <w:t>開発登録簿の番</w:t>
            </w:r>
            <w:r w:rsidRPr="002A634F">
              <w:rPr>
                <w:rFonts w:hAnsi="ＭＳ 明朝" w:hint="eastAsia"/>
                <w:kern w:val="0"/>
                <w:fitText w:val="3150" w:id="1415334665"/>
              </w:rPr>
              <w:t>号</w:t>
            </w:r>
          </w:p>
        </w:tc>
        <w:tc>
          <w:tcPr>
            <w:tcW w:w="5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28" w:firstLine="59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開発登録簿は、開発登録簿閲覧所で閲覧し、又は写しの交付を受けることができます。</w:t>
            </w:r>
          </w:p>
        </w:tc>
      </w:tr>
      <w:tr w:rsidR="00930175" w:rsidTr="003650C7">
        <w:trPr>
          <w:cantSplit/>
          <w:trHeight w:val="498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>
              <w:rPr>
                <w:rFonts w:hAnsi="ＭＳ 明朝" w:hint="eastAsia"/>
              </w:rPr>
              <w:t>第　　　　　　　　　　号</w:t>
            </w:r>
          </w:p>
        </w:tc>
        <w:tc>
          <w:tcPr>
            <w:tcW w:w="5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526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/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firstLine="630"/>
            </w:pPr>
          </w:p>
        </w:tc>
      </w:tr>
      <w:tr w:rsidR="00930175" w:rsidTr="003650C7">
        <w:trPr>
          <w:cantSplit/>
          <w:trHeight w:val="410"/>
        </w:trPr>
        <w:tc>
          <w:tcPr>
            <w:tcW w:w="7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sz w:val="12"/>
                <w:szCs w:val="12"/>
              </w:rPr>
            </w:pPr>
          </w:p>
          <w:p w:rsidR="00930175" w:rsidRDefault="009301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Default="0093017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Default="00930175">
            <w:pPr>
              <w:spacing w:line="30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Default="00930175">
            <w:pPr>
              <w:spacing w:line="300" w:lineRule="exact"/>
              <w:ind w:left="306" w:hangingChars="153" w:hanging="306"/>
            </w:pPr>
            <w:r>
              <w:rPr>
                <w:rFonts w:hAnsi="ＭＳ 明朝" w:hint="eastAsia"/>
                <w:sz w:val="20"/>
                <w:szCs w:val="20"/>
              </w:rPr>
              <w:t>３ 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leftChars="-71" w:hangingChars="71" w:hanging="149"/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930175" w:rsidTr="003650C7">
        <w:trPr>
          <w:cantSplit/>
          <w:trHeight w:val="1924"/>
        </w:trPr>
        <w:tc>
          <w:tcPr>
            <w:tcW w:w="7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/>
        </w:tc>
      </w:tr>
    </w:tbl>
    <w:p w:rsidR="00FE5B2D" w:rsidRDefault="00FE5B2D" w:rsidP="001D3A15">
      <w:pPr>
        <w:overflowPunct w:val="0"/>
        <w:textAlignment w:val="baseline"/>
        <w:rPr>
          <w:color w:val="000000"/>
          <w:kern w:val="0"/>
          <w:sz w:val="22"/>
          <w:szCs w:val="22"/>
        </w:rPr>
      </w:pPr>
    </w:p>
    <w:sectPr w:rsidR="00FE5B2D" w:rsidSect="001D3A15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74" w:rsidRDefault="00201674" w:rsidP="00284134">
      <w:r>
        <w:separator/>
      </w:r>
    </w:p>
  </w:endnote>
  <w:endnote w:type="continuationSeparator" w:id="0">
    <w:p w:rsidR="00201674" w:rsidRDefault="00201674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74" w:rsidRDefault="00201674" w:rsidP="00284134">
      <w:r>
        <w:separator/>
      </w:r>
    </w:p>
  </w:footnote>
  <w:footnote w:type="continuationSeparator" w:id="0">
    <w:p w:rsidR="00201674" w:rsidRDefault="00201674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3A15"/>
    <w:rsid w:val="001D6325"/>
    <w:rsid w:val="00201674"/>
    <w:rsid w:val="00264DBC"/>
    <w:rsid w:val="00284134"/>
    <w:rsid w:val="002A634F"/>
    <w:rsid w:val="002C721B"/>
    <w:rsid w:val="00317355"/>
    <w:rsid w:val="003650C7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93BB1"/>
    <w:rsid w:val="00CA401F"/>
    <w:rsid w:val="00CA70F7"/>
    <w:rsid w:val="00D419CA"/>
    <w:rsid w:val="00DB0CB2"/>
    <w:rsid w:val="00DF55DB"/>
    <w:rsid w:val="00E773A6"/>
    <w:rsid w:val="00E902FD"/>
    <w:rsid w:val="00EC6E62"/>
    <w:rsid w:val="00EF7118"/>
    <w:rsid w:val="00F55036"/>
    <w:rsid w:val="00F70105"/>
    <w:rsid w:val="00F815BA"/>
    <w:rsid w:val="00FE4647"/>
    <w:rsid w:val="00FE466E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60FC6E0"/>
  <w15:docId w15:val="{DB06F0E9-506E-40A5-815D-50042D1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B68C-E899-48E1-A245-6DFBB6E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2CB5ECD8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nagata1762</dc:creator>
  <cp:lastModifiedBy>長濱 真司</cp:lastModifiedBy>
  <cp:revision>5</cp:revision>
  <cp:lastPrinted>2017-09-21T00:45:00Z</cp:lastPrinted>
  <dcterms:created xsi:type="dcterms:W3CDTF">2017-09-25T08:37:00Z</dcterms:created>
  <dcterms:modified xsi:type="dcterms:W3CDTF">2017-09-26T01:24:00Z</dcterms:modified>
</cp:coreProperties>
</file>