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C5" w:rsidRDefault="00F054C5" w:rsidP="00F054C5">
      <w:pPr>
        <w:rPr>
          <w:rFonts w:hAnsi="ＭＳ 明朝"/>
          <w:bCs/>
          <w:spacing w:val="20"/>
          <w:sz w:val="20"/>
        </w:rPr>
      </w:pPr>
      <w:r>
        <w:rPr>
          <w:rFonts w:hAnsi="ＭＳ 明朝" w:hint="eastAsia"/>
          <w:spacing w:val="20"/>
          <w:sz w:val="24"/>
        </w:rPr>
        <w:t>様式第５号</w:t>
      </w:r>
      <w:r>
        <w:rPr>
          <w:rFonts w:hAnsi="ＭＳ 明朝" w:hint="eastAsia"/>
          <w:sz w:val="24"/>
        </w:rPr>
        <w:t>（第８条関係</w:t>
      </w:r>
      <w:r>
        <w:rPr>
          <w:rFonts w:hAnsi="ＭＳ 明朝" w:hint="eastAsia"/>
          <w:sz w:val="19"/>
          <w:szCs w:val="19"/>
        </w:rPr>
        <w:t>）</w:t>
      </w:r>
    </w:p>
    <w:tbl>
      <w:tblPr>
        <w:tblW w:w="0" w:type="auto"/>
        <w:tblInd w:w="12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6"/>
        <w:gridCol w:w="4729"/>
        <w:gridCol w:w="2486"/>
      </w:tblGrid>
      <w:tr w:rsidR="00F054C5" w:rsidTr="00F054C5">
        <w:trPr>
          <w:trHeight w:val="363"/>
        </w:trPr>
        <w:tc>
          <w:tcPr>
            <w:tcW w:w="9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4C5" w:rsidRPr="00436B44" w:rsidRDefault="00F054C5">
            <w:pPr>
              <w:spacing w:line="500" w:lineRule="exact"/>
              <w:ind w:leftChars="-57" w:hangingChars="30" w:hanging="120"/>
              <w:jc w:val="left"/>
              <w:rPr>
                <w:rFonts w:hAnsi="ＭＳ 明朝"/>
                <w:sz w:val="20"/>
                <w:szCs w:val="20"/>
              </w:rPr>
            </w:pPr>
            <w:r w:rsidRPr="00436B44">
              <w:rPr>
                <w:rFonts w:hAnsi="ＭＳ 明朝" w:hint="eastAsia"/>
                <w:b/>
                <w:bCs/>
                <w:sz w:val="40"/>
              </w:rPr>
              <w:fldChar w:fldCharType="begin"/>
            </w:r>
            <w:r w:rsidRPr="00436B44">
              <w:rPr>
                <w:rFonts w:hAnsi="ＭＳ 明朝" w:hint="eastAsia"/>
                <w:b/>
                <w:bCs/>
                <w:sz w:val="40"/>
              </w:rPr>
              <w:instrText xml:space="preserve"> eq \o\ac(○,</w:instrText>
            </w:r>
            <w:r w:rsidRPr="00436B44">
              <w:rPr>
                <w:rFonts w:hAnsi="ＭＳ 明朝" w:hint="eastAsia"/>
                <w:b/>
                <w:bCs/>
                <w:position w:val="5"/>
                <w:sz w:val="28"/>
              </w:rPr>
              <w:instrText>正</w:instrText>
            </w:r>
            <w:r w:rsidRPr="00436B44">
              <w:rPr>
                <w:rFonts w:hAnsi="ＭＳ 明朝" w:hint="eastAsia"/>
                <w:b/>
                <w:bCs/>
                <w:sz w:val="40"/>
              </w:rPr>
              <w:instrText>)</w:instrText>
            </w:r>
            <w:r w:rsidRPr="00436B44">
              <w:rPr>
                <w:rFonts w:hAnsi="ＭＳ 明朝" w:hint="eastAsia"/>
                <w:b/>
                <w:bCs/>
                <w:sz w:val="40"/>
              </w:rPr>
              <w:fldChar w:fldCharType="end"/>
            </w:r>
            <w:r w:rsidRPr="00436B44">
              <w:rPr>
                <w:rFonts w:hAnsi="ＭＳ 明朝" w:hint="eastAsia"/>
                <w:b/>
                <w:bCs/>
                <w:sz w:val="40"/>
              </w:rPr>
              <w:fldChar w:fldCharType="begin"/>
            </w:r>
            <w:r w:rsidRPr="00436B44">
              <w:rPr>
                <w:rFonts w:hAnsi="ＭＳ 明朝" w:hint="eastAsia"/>
                <w:b/>
                <w:bCs/>
                <w:sz w:val="40"/>
              </w:rPr>
              <w:instrText xml:space="preserve"> eq \o\ac(○,</w:instrText>
            </w:r>
            <w:r w:rsidRPr="00436B44">
              <w:rPr>
                <w:rFonts w:hAnsi="ＭＳ 明朝" w:hint="eastAsia"/>
                <w:b/>
                <w:bCs/>
                <w:position w:val="5"/>
                <w:sz w:val="28"/>
              </w:rPr>
              <w:instrText>副</w:instrText>
            </w:r>
            <w:r w:rsidRPr="00436B44">
              <w:rPr>
                <w:rFonts w:hAnsi="ＭＳ 明朝" w:hint="eastAsia"/>
                <w:b/>
                <w:bCs/>
                <w:sz w:val="40"/>
              </w:rPr>
              <w:instrText>)</w:instrText>
            </w:r>
            <w:r w:rsidRPr="00436B44">
              <w:rPr>
                <w:rFonts w:hAnsi="ＭＳ 明朝" w:hint="eastAsia"/>
                <w:b/>
                <w:bCs/>
                <w:sz w:val="40"/>
              </w:rPr>
              <w:fldChar w:fldCharType="end"/>
            </w:r>
            <w:r w:rsidRPr="00436B44">
              <w:rPr>
                <w:rFonts w:hAnsi="ＭＳ 明朝" w:hint="eastAsia"/>
                <w:b/>
                <w:bCs/>
                <w:sz w:val="40"/>
              </w:rPr>
              <w:t xml:space="preserve">　　　　　</w:t>
            </w:r>
            <w:r w:rsidRPr="00436B44">
              <w:rPr>
                <w:rFonts w:hAnsi="ＭＳ 明朝" w:hint="eastAsia"/>
                <w:b/>
                <w:sz w:val="28"/>
                <w:szCs w:val="28"/>
              </w:rPr>
              <w:t>宅地造成に関する工事の変更届出書</w:t>
            </w:r>
          </w:p>
        </w:tc>
      </w:tr>
      <w:tr w:rsidR="00F054C5" w:rsidTr="00F054C5">
        <w:trPr>
          <w:trHeight w:val="5749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5" w:rsidRPr="00436B44" w:rsidRDefault="00F054C5">
            <w:pPr>
              <w:jc w:val="right"/>
              <w:rPr>
                <w:rFonts w:hAnsi="ＭＳ 明朝"/>
                <w:szCs w:val="21"/>
              </w:rPr>
            </w:pPr>
          </w:p>
          <w:p w:rsidR="00F054C5" w:rsidRPr="00436B44" w:rsidRDefault="00F054C5">
            <w:pPr>
              <w:ind w:rightChars="55" w:right="115"/>
              <w:jc w:val="right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年　　月　　日</w:t>
            </w:r>
          </w:p>
          <w:p w:rsidR="00F054C5" w:rsidRPr="00436B44" w:rsidRDefault="00F054C5">
            <w:pPr>
              <w:rPr>
                <w:rFonts w:hAnsi="ＭＳ 明朝"/>
                <w:szCs w:val="21"/>
              </w:rPr>
            </w:pPr>
          </w:p>
          <w:p w:rsidR="00F054C5" w:rsidRPr="00436B44" w:rsidRDefault="00F054C5">
            <w:pPr>
              <w:rPr>
                <w:rFonts w:hAnsi="ＭＳ 明朝"/>
                <w:sz w:val="24"/>
              </w:rPr>
            </w:pPr>
            <w:r w:rsidRPr="00436B44">
              <w:rPr>
                <w:rFonts w:hAnsi="ＭＳ 明朝" w:hint="eastAsia"/>
                <w:szCs w:val="21"/>
              </w:rPr>
              <w:t xml:space="preserve">　</w:t>
            </w:r>
            <w:r w:rsidR="00A72582" w:rsidRPr="00436B44">
              <w:rPr>
                <w:rFonts w:hAnsi="ＭＳ 明朝" w:hint="eastAsia"/>
                <w:sz w:val="24"/>
              </w:rPr>
              <w:t xml:space="preserve">　　　</w:t>
            </w:r>
            <w:bookmarkStart w:id="0" w:name="_GoBack"/>
            <w:bookmarkEnd w:id="0"/>
            <w:r w:rsidR="0025418D" w:rsidRPr="00436B44">
              <w:rPr>
                <w:rFonts w:hAnsi="ＭＳ 明朝" w:hint="eastAsia"/>
                <w:sz w:val="24"/>
              </w:rPr>
              <w:t>泉</w:t>
            </w:r>
            <w:r w:rsidR="00294A48">
              <w:rPr>
                <w:rFonts w:hAnsi="ＭＳ 明朝" w:hint="eastAsia"/>
                <w:sz w:val="24"/>
              </w:rPr>
              <w:t xml:space="preserve"> </w:t>
            </w:r>
            <w:r w:rsidR="0025418D" w:rsidRPr="00436B44">
              <w:rPr>
                <w:rFonts w:hAnsi="ＭＳ 明朝" w:hint="eastAsia"/>
                <w:sz w:val="24"/>
              </w:rPr>
              <w:t>南</w:t>
            </w:r>
            <w:r w:rsidR="00294A48">
              <w:rPr>
                <w:rFonts w:hAnsi="ＭＳ 明朝" w:hint="eastAsia"/>
                <w:sz w:val="24"/>
              </w:rPr>
              <w:t xml:space="preserve"> </w:t>
            </w:r>
            <w:r w:rsidRPr="00436B44">
              <w:rPr>
                <w:rFonts w:hAnsi="ＭＳ 明朝" w:hint="eastAsia"/>
                <w:sz w:val="24"/>
              </w:rPr>
              <w:t>市</w:t>
            </w:r>
            <w:r w:rsidR="00294A48">
              <w:rPr>
                <w:rFonts w:hAnsi="ＭＳ 明朝" w:hint="eastAsia"/>
                <w:sz w:val="24"/>
              </w:rPr>
              <w:t xml:space="preserve"> </w:t>
            </w:r>
            <w:r w:rsidRPr="00436B44">
              <w:rPr>
                <w:rFonts w:hAnsi="ＭＳ 明朝" w:hint="eastAsia"/>
                <w:sz w:val="24"/>
              </w:rPr>
              <w:t>長</w:t>
            </w:r>
            <w:r w:rsidR="00D03B1B" w:rsidRPr="00436B44">
              <w:rPr>
                <w:rFonts w:hAnsi="ＭＳ 明朝" w:hint="eastAsia"/>
                <w:sz w:val="24"/>
              </w:rPr>
              <w:t xml:space="preserve">　様</w:t>
            </w:r>
          </w:p>
          <w:p w:rsidR="00F054C5" w:rsidRPr="00436B44" w:rsidRDefault="00F054C5">
            <w:pPr>
              <w:rPr>
                <w:rFonts w:hAnsi="ＭＳ 明朝"/>
                <w:szCs w:val="21"/>
              </w:rPr>
            </w:pPr>
          </w:p>
          <w:p w:rsidR="00F054C5" w:rsidRPr="00436B44" w:rsidRDefault="00F054C5">
            <w:pPr>
              <w:tabs>
                <w:tab w:val="left" w:pos="5168"/>
              </w:tabs>
              <w:ind w:firstLineChars="1792" w:firstLine="3763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 xml:space="preserve">届出者　</w:t>
            </w:r>
            <w:r w:rsidRPr="00436B44">
              <w:rPr>
                <w:rFonts w:hAnsi="ＭＳ 明朝" w:hint="eastAsia"/>
                <w:spacing w:val="105"/>
                <w:szCs w:val="21"/>
              </w:rPr>
              <w:t>住</w:t>
            </w:r>
            <w:r w:rsidRPr="00436B44">
              <w:rPr>
                <w:rFonts w:hAnsi="ＭＳ 明朝" w:hint="eastAsia"/>
                <w:szCs w:val="21"/>
              </w:rPr>
              <w:t>所</w:t>
            </w:r>
          </w:p>
          <w:p w:rsidR="00F054C5" w:rsidRPr="00436B44" w:rsidRDefault="00F054C5">
            <w:pPr>
              <w:ind w:firstLineChars="1742" w:firstLine="3658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（造成主）</w:t>
            </w:r>
          </w:p>
          <w:p w:rsidR="00F054C5" w:rsidRPr="00436B44" w:rsidRDefault="00F054C5" w:rsidP="00B23216">
            <w:pPr>
              <w:ind w:firstLineChars="1100" w:firstLine="4620"/>
              <w:jc w:val="left"/>
              <w:rPr>
                <w:rFonts w:hAnsi="ＭＳ 明朝"/>
                <w:sz w:val="23"/>
                <w:szCs w:val="23"/>
              </w:rPr>
            </w:pPr>
            <w:r w:rsidRPr="00436B44">
              <w:rPr>
                <w:rFonts w:hAnsi="ＭＳ 明朝" w:hint="eastAsia"/>
                <w:spacing w:val="105"/>
                <w:szCs w:val="21"/>
              </w:rPr>
              <w:t>氏</w:t>
            </w:r>
            <w:r w:rsidRPr="00436B44">
              <w:rPr>
                <w:rFonts w:hAnsi="ＭＳ 明朝" w:hint="eastAsia"/>
                <w:szCs w:val="21"/>
              </w:rPr>
              <w:t xml:space="preserve">名　　　　　　　　　　　　　　　</w:t>
            </w:r>
            <w:r w:rsidRPr="00436B44">
              <w:rPr>
                <w:rFonts w:hAnsi="ＭＳ 明朝" w:cs="ＭＳ 明朝" w:hint="eastAsia"/>
                <w:sz w:val="23"/>
                <w:szCs w:val="23"/>
              </w:rPr>
              <w:t>㊞</w:t>
            </w:r>
          </w:p>
          <w:p w:rsidR="00F054C5" w:rsidRPr="00436B44" w:rsidRDefault="00F054C5">
            <w:pPr>
              <w:tabs>
                <w:tab w:val="left" w:pos="5118"/>
              </w:tabs>
              <w:ind w:firstLineChars="2180" w:firstLine="4578"/>
              <w:rPr>
                <w:rFonts w:hAnsi="ＭＳ 明朝"/>
                <w:szCs w:val="21"/>
              </w:rPr>
            </w:pPr>
          </w:p>
          <w:p w:rsidR="00053ECB" w:rsidRDefault="00F054C5" w:rsidP="00053ECB">
            <w:pPr>
              <w:tabs>
                <w:tab w:val="left" w:pos="5118"/>
              </w:tabs>
              <w:spacing w:line="240" w:lineRule="exact"/>
              <w:ind w:firstLineChars="2191" w:firstLine="4382"/>
              <w:rPr>
                <w:rFonts w:hAnsi="ＭＳ 明朝"/>
                <w:sz w:val="20"/>
                <w:szCs w:val="20"/>
              </w:rPr>
            </w:pPr>
            <w:r w:rsidRPr="00436B44">
              <w:rPr>
                <w:rFonts w:hAnsi="ＭＳ 明朝" w:hint="eastAsia"/>
                <w:sz w:val="20"/>
                <w:szCs w:val="20"/>
              </w:rPr>
              <w:t>法人の場合は、その名称、主たる事務所の所在</w:t>
            </w:r>
            <w:r w:rsidR="00935275" w:rsidRPr="00053ECB">
              <w:rPr>
                <w:rFonts w:hAnsi="ＭＳ 明朝" w:hint="eastAsia"/>
                <w:sz w:val="20"/>
                <w:szCs w:val="20"/>
              </w:rPr>
              <w:t>場所</w:t>
            </w:r>
            <w:r w:rsidRPr="00053ECB">
              <w:rPr>
                <w:rFonts w:hAnsi="ＭＳ 明朝" w:hint="eastAsia"/>
                <w:sz w:val="20"/>
                <w:szCs w:val="20"/>
              </w:rPr>
              <w:t>及び</w:t>
            </w:r>
          </w:p>
          <w:p w:rsidR="00F054C5" w:rsidRPr="00436B44" w:rsidRDefault="00F054C5" w:rsidP="00053ECB">
            <w:pPr>
              <w:tabs>
                <w:tab w:val="left" w:pos="5118"/>
              </w:tabs>
              <w:spacing w:line="240" w:lineRule="exact"/>
              <w:ind w:firstLineChars="2191" w:firstLine="4382"/>
              <w:rPr>
                <w:rFonts w:hAnsi="ＭＳ 明朝"/>
                <w:sz w:val="20"/>
                <w:szCs w:val="20"/>
              </w:rPr>
            </w:pPr>
            <w:r w:rsidRPr="00053ECB">
              <w:rPr>
                <w:rFonts w:hAnsi="ＭＳ 明朝" w:hint="eastAsia"/>
                <w:sz w:val="20"/>
                <w:szCs w:val="20"/>
              </w:rPr>
              <w:t>代表者の氏名</w:t>
            </w:r>
          </w:p>
          <w:p w:rsidR="00F054C5" w:rsidRPr="00436B44" w:rsidRDefault="00F054C5">
            <w:pPr>
              <w:tabs>
                <w:tab w:val="left" w:pos="5118"/>
              </w:tabs>
              <w:rPr>
                <w:rFonts w:hAnsi="ＭＳ 明朝"/>
                <w:szCs w:val="21"/>
              </w:rPr>
            </w:pPr>
          </w:p>
          <w:p w:rsidR="00F054C5" w:rsidRPr="00436B44" w:rsidRDefault="00F054C5">
            <w:pPr>
              <w:tabs>
                <w:tab w:val="left" w:pos="5118"/>
              </w:tabs>
              <w:ind w:leftChars="142" w:left="298" w:rightChars="63" w:right="132" w:firstLineChars="99" w:firstLine="208"/>
              <w:jc w:val="left"/>
              <w:rPr>
                <w:rFonts w:hAnsi="ＭＳ 明朝"/>
                <w:szCs w:val="21"/>
              </w:rPr>
            </w:pPr>
            <w:r w:rsidRPr="00436B44">
              <w:rPr>
                <w:rFonts w:hAnsi="ＭＳ 明朝" w:hint="eastAsia"/>
                <w:szCs w:val="21"/>
              </w:rPr>
              <w:t>宅地造成等規制法第１２条第２項の規定に基づき、宅地造成に関する工事の変更について、下記により届け出ます。</w:t>
            </w:r>
          </w:p>
          <w:p w:rsidR="00F054C5" w:rsidRPr="00436B44" w:rsidRDefault="00F054C5">
            <w:pPr>
              <w:tabs>
                <w:tab w:val="left" w:pos="5118"/>
              </w:tabs>
              <w:spacing w:line="300" w:lineRule="exact"/>
              <w:ind w:leftChars="92" w:left="193" w:rightChars="255" w:right="535" w:firstLineChars="99" w:firstLine="208"/>
              <w:jc w:val="left"/>
              <w:rPr>
                <w:rFonts w:hAnsi="ＭＳ 明朝"/>
                <w:szCs w:val="21"/>
              </w:rPr>
            </w:pPr>
          </w:p>
          <w:p w:rsidR="00F054C5" w:rsidRPr="00436B44" w:rsidRDefault="00F054C5">
            <w:pPr>
              <w:tabs>
                <w:tab w:val="left" w:pos="5118"/>
              </w:tabs>
              <w:spacing w:line="300" w:lineRule="exact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436B44">
              <w:rPr>
                <w:rFonts w:hAnsi="ＭＳ 明朝" w:hint="eastAsia"/>
                <w:szCs w:val="21"/>
              </w:rPr>
              <w:t>記</w:t>
            </w:r>
          </w:p>
        </w:tc>
      </w:tr>
      <w:tr w:rsidR="00F054C5" w:rsidTr="00F054C5">
        <w:trPr>
          <w:trHeight w:val="141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Default="00F054C5">
            <w:pPr>
              <w:jc w:val="center"/>
              <w:rPr>
                <w:rFonts w:hAnsi="ＭＳ 明朝"/>
                <w:szCs w:val="21"/>
              </w:rPr>
            </w:pPr>
            <w:r w:rsidRPr="00FF7A25">
              <w:rPr>
                <w:rFonts w:hAnsi="ＭＳ 明朝" w:hint="eastAsia"/>
                <w:spacing w:val="82"/>
                <w:kern w:val="0"/>
                <w:szCs w:val="21"/>
                <w:fitText w:val="1332" w:id="1416376064"/>
              </w:rPr>
              <w:t>変更内</w:t>
            </w:r>
            <w:r w:rsidRPr="00FF7A25">
              <w:rPr>
                <w:rFonts w:hAnsi="ＭＳ 明朝" w:hint="eastAsia"/>
                <w:kern w:val="0"/>
                <w:szCs w:val="21"/>
                <w:fitText w:val="1332" w:id="1416376064"/>
              </w:rPr>
              <w:t>容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C5" w:rsidRDefault="00F054C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054C5" w:rsidTr="00F054C5">
        <w:trPr>
          <w:trHeight w:val="141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Default="00F054C5">
            <w:pPr>
              <w:jc w:val="center"/>
              <w:rPr>
                <w:rFonts w:hAnsi="ＭＳ 明朝"/>
                <w:szCs w:val="21"/>
              </w:rPr>
            </w:pPr>
            <w:r w:rsidRPr="00FF7A25">
              <w:rPr>
                <w:rFonts w:hAnsi="ＭＳ 明朝" w:hint="eastAsia"/>
                <w:spacing w:val="82"/>
                <w:kern w:val="0"/>
                <w:szCs w:val="21"/>
                <w:fitText w:val="1332" w:id="1416376065"/>
              </w:rPr>
              <w:t>変更理</w:t>
            </w:r>
            <w:r w:rsidRPr="00FF7A25">
              <w:rPr>
                <w:rFonts w:hAnsi="ＭＳ 明朝" w:hint="eastAsia"/>
                <w:kern w:val="0"/>
                <w:szCs w:val="21"/>
                <w:fitText w:val="1332" w:id="1416376065"/>
              </w:rPr>
              <w:t>由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C5" w:rsidRDefault="00F054C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054C5" w:rsidTr="00F054C5">
        <w:trPr>
          <w:trHeight w:val="98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Default="00F054C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許可の年月日及び番号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Default="00F054C5">
            <w:pPr>
              <w:ind w:firstLineChars="400" w:firstLine="84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　月　　　日　　　　　　第　　　　　　　　　号</w:t>
            </w:r>
          </w:p>
        </w:tc>
      </w:tr>
      <w:tr w:rsidR="00F054C5" w:rsidTr="00F054C5">
        <w:trPr>
          <w:trHeight w:val="413"/>
        </w:trPr>
        <w:tc>
          <w:tcPr>
            <w:tcW w:w="9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54C5" w:rsidRDefault="00F054C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F054C5" w:rsidTr="00F054C5">
        <w:trPr>
          <w:trHeight w:val="85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Default="00F054C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pacing w:val="72"/>
                <w:kern w:val="0"/>
                <w:szCs w:val="21"/>
              </w:rPr>
              <w:t>届出代理</w:t>
            </w:r>
            <w:r w:rsidR="003C6358" w:rsidRPr="00053ECB">
              <w:rPr>
                <w:rFonts w:hAnsi="ＭＳ 明朝" w:hint="eastAsia"/>
                <w:kern w:val="0"/>
                <w:szCs w:val="21"/>
              </w:rPr>
              <w:t>人</w:t>
            </w:r>
            <w:r w:rsidRPr="00C07B2F">
              <w:rPr>
                <w:rFonts w:hAnsi="ＭＳ 明朝" w:hint="eastAsia"/>
                <w:spacing w:val="15"/>
                <w:kern w:val="0"/>
                <w:szCs w:val="21"/>
                <w:fitText w:val="1554" w:id="1416376066"/>
              </w:rPr>
              <w:t>住所及び氏</w:t>
            </w:r>
            <w:r w:rsidRPr="00C07B2F">
              <w:rPr>
                <w:rFonts w:hAnsi="ＭＳ 明朝" w:hint="eastAsia"/>
                <w:spacing w:val="67"/>
                <w:kern w:val="0"/>
                <w:szCs w:val="21"/>
                <w:fitText w:val="1554" w:id="1416376066"/>
              </w:rPr>
              <w:t>名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C5" w:rsidRDefault="00F054C5">
            <w:pPr>
              <w:rPr>
                <w:rFonts w:hAnsi="ＭＳ 明朝"/>
                <w:sz w:val="18"/>
                <w:szCs w:val="18"/>
              </w:rPr>
            </w:pPr>
          </w:p>
          <w:p w:rsidR="00F054C5" w:rsidRDefault="00F054C5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3"/>
                <w:szCs w:val="23"/>
              </w:rPr>
              <w:t xml:space="preserve">　　　　　　　　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F054C5" w:rsidRDefault="00F054C5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　　電話番号</w:t>
            </w:r>
          </w:p>
        </w:tc>
      </w:tr>
      <w:tr w:rsidR="00F054C5" w:rsidTr="00F054C5">
        <w:trPr>
          <w:trHeight w:val="338"/>
        </w:trPr>
        <w:tc>
          <w:tcPr>
            <w:tcW w:w="7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5" w:rsidRDefault="00F054C5">
            <w:pPr>
              <w:spacing w:line="280" w:lineRule="exact"/>
              <w:ind w:leftChars="-57" w:left="-2" w:hangingChars="59" w:hanging="118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（注意）</w:t>
            </w:r>
          </w:p>
          <w:p w:rsidR="00F054C5" w:rsidRDefault="00F054C5">
            <w:pPr>
              <w:spacing w:line="280" w:lineRule="exact"/>
              <w:ind w:firstLineChars="7" w:firstLine="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="008B30B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※印のある欄は記入しないこと。</w:t>
            </w:r>
          </w:p>
          <w:p w:rsidR="00F054C5" w:rsidRDefault="00F054C5">
            <w:pPr>
              <w:spacing w:line="280" w:lineRule="exact"/>
              <w:ind w:leftChars="8" w:left="227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="008B30B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許可通知書の写しを添付すること。また、これまでに変更許可申請、変更届出等の手続を行っている場合は、その変更許可通知書、変更届出等の写しも添付すること。</w:t>
            </w:r>
          </w:p>
          <w:p w:rsidR="00F054C5" w:rsidRDefault="00F054C5">
            <w:pPr>
              <w:spacing w:line="280" w:lineRule="exact"/>
              <w:ind w:leftChars="7" w:left="151" w:hangingChars="65" w:hanging="136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8B30B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代理人が届出手続をする場合は、委任状を添付すること。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Default="00F054C5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※  </w:t>
            </w:r>
            <w:r w:rsidRPr="00FF7A25">
              <w:rPr>
                <w:rFonts w:hAnsi="ＭＳ 明朝" w:hint="eastAsia"/>
                <w:spacing w:val="62"/>
                <w:kern w:val="0"/>
                <w:sz w:val="20"/>
                <w:szCs w:val="20"/>
                <w:fitText w:val="848" w:id="1416376067"/>
              </w:rPr>
              <w:t>受付</w:t>
            </w:r>
            <w:r w:rsidRPr="00FF7A25">
              <w:rPr>
                <w:rFonts w:hAnsi="ＭＳ 明朝" w:hint="eastAsia"/>
                <w:kern w:val="0"/>
                <w:sz w:val="20"/>
                <w:szCs w:val="20"/>
                <w:fitText w:val="848" w:id="1416376067"/>
              </w:rPr>
              <w:t>欄</w:t>
            </w:r>
          </w:p>
        </w:tc>
      </w:tr>
      <w:tr w:rsidR="00F054C5" w:rsidTr="00F054C5">
        <w:trPr>
          <w:trHeight w:val="20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C5" w:rsidRDefault="00F054C5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5" w:rsidRDefault="00F054C5">
            <w:pPr>
              <w:rPr>
                <w:rFonts w:hAnsi="ＭＳ 明朝"/>
                <w:sz w:val="36"/>
                <w:szCs w:val="36"/>
              </w:rPr>
            </w:pPr>
          </w:p>
        </w:tc>
      </w:tr>
    </w:tbl>
    <w:p w:rsidR="00F054C5" w:rsidRDefault="00F054C5" w:rsidP="00F054C5">
      <w:pPr>
        <w:rPr>
          <w:rFonts w:hAnsi="ＭＳ 明朝"/>
          <w:sz w:val="16"/>
          <w:szCs w:val="16"/>
        </w:rPr>
      </w:pPr>
    </w:p>
    <w:p w:rsidR="002F07AC" w:rsidRDefault="002F07AC"/>
    <w:sectPr w:rsidR="002F07AC" w:rsidSect="002F07AC">
      <w:pgSz w:w="11906" w:h="16838"/>
      <w:pgMar w:top="851" w:right="56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7D" w:rsidRDefault="0089127D" w:rsidP="00190D20">
      <w:r>
        <w:separator/>
      </w:r>
    </w:p>
  </w:endnote>
  <w:endnote w:type="continuationSeparator" w:id="0">
    <w:p w:rsidR="0089127D" w:rsidRDefault="0089127D" w:rsidP="001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7D" w:rsidRDefault="0089127D" w:rsidP="00190D20">
      <w:r>
        <w:separator/>
      </w:r>
    </w:p>
  </w:footnote>
  <w:footnote w:type="continuationSeparator" w:id="0">
    <w:p w:rsidR="0089127D" w:rsidRDefault="0089127D" w:rsidP="0019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AC"/>
    <w:rsid w:val="00053ECB"/>
    <w:rsid w:val="000D3800"/>
    <w:rsid w:val="00172E0C"/>
    <w:rsid w:val="00185EC0"/>
    <w:rsid w:val="00190D20"/>
    <w:rsid w:val="00227DB8"/>
    <w:rsid w:val="0024266B"/>
    <w:rsid w:val="0025418D"/>
    <w:rsid w:val="00294A48"/>
    <w:rsid w:val="002F07AC"/>
    <w:rsid w:val="003C6358"/>
    <w:rsid w:val="00436B44"/>
    <w:rsid w:val="0045365A"/>
    <w:rsid w:val="00483BD1"/>
    <w:rsid w:val="006E0D47"/>
    <w:rsid w:val="00727EB2"/>
    <w:rsid w:val="0074425B"/>
    <w:rsid w:val="00816D33"/>
    <w:rsid w:val="0089127D"/>
    <w:rsid w:val="008B30B4"/>
    <w:rsid w:val="00935275"/>
    <w:rsid w:val="009F7233"/>
    <w:rsid w:val="00A72582"/>
    <w:rsid w:val="00AC2105"/>
    <w:rsid w:val="00B21057"/>
    <w:rsid w:val="00B23216"/>
    <w:rsid w:val="00B76C60"/>
    <w:rsid w:val="00B875B3"/>
    <w:rsid w:val="00BF303B"/>
    <w:rsid w:val="00C44F55"/>
    <w:rsid w:val="00C86013"/>
    <w:rsid w:val="00CD7BAB"/>
    <w:rsid w:val="00CF715A"/>
    <w:rsid w:val="00D03B1B"/>
    <w:rsid w:val="00D964EE"/>
    <w:rsid w:val="00DE73F7"/>
    <w:rsid w:val="00EB3BE2"/>
    <w:rsid w:val="00EC0666"/>
    <w:rsid w:val="00F054C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412322C-5177-4AF7-8EAC-406DA9D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0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4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D2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D2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663D1995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長濱 真司</cp:lastModifiedBy>
  <cp:revision>3</cp:revision>
  <cp:lastPrinted>2017-09-15T07:29:00Z</cp:lastPrinted>
  <dcterms:created xsi:type="dcterms:W3CDTF">2017-09-25T09:07:00Z</dcterms:created>
  <dcterms:modified xsi:type="dcterms:W3CDTF">2017-09-26T06:46:00Z</dcterms:modified>
</cp:coreProperties>
</file>