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4C" w:rsidRDefault="00B55373" w:rsidP="00766E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開発許可申請手続</w:t>
      </w:r>
      <w:r w:rsidR="00B864F7">
        <w:rPr>
          <w:rFonts w:hint="eastAsia"/>
          <w:b/>
          <w:sz w:val="28"/>
          <w:szCs w:val="28"/>
        </w:rPr>
        <w:t>き</w:t>
      </w:r>
      <w:bookmarkStart w:id="0" w:name="_GoBack"/>
      <w:bookmarkEnd w:id="0"/>
    </w:p>
    <w:p w:rsidR="0054033A" w:rsidRPr="0054033A" w:rsidRDefault="002F6B65" w:rsidP="00CE577F">
      <w:pPr>
        <w:rPr>
          <w:rFonts w:hint="eastAsia"/>
          <w:b/>
          <w:sz w:val="28"/>
          <w:szCs w:val="28"/>
        </w:rPr>
      </w:pPr>
      <w:r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02EB98" wp14:editId="2E15162A">
                <wp:simplePos x="0" y="0"/>
                <wp:positionH relativeFrom="column">
                  <wp:posOffset>200025</wp:posOffset>
                </wp:positionH>
                <wp:positionV relativeFrom="paragraph">
                  <wp:posOffset>8572500</wp:posOffset>
                </wp:positionV>
                <wp:extent cx="3667125" cy="800100"/>
                <wp:effectExtent l="0" t="0" r="0" b="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6272A8" w:rsidRDefault="006272A8" w:rsidP="006272A8">
                            <w:pPr>
                              <w:snapToGrid w:val="0"/>
                              <w:spacing w:before="100" w:beforeAutospacing="1" w:after="100" w:afterAutospacing="1" w:line="300" w:lineRule="auto"/>
                              <w:contextualSpacing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注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）１、</w:t>
                            </w:r>
                            <w:r w:rsidRPr="006272A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標準</w:t>
                            </w:r>
                            <w:r w:rsidRPr="006272A8">
                              <w:rPr>
                                <w:sz w:val="14"/>
                                <w:szCs w:val="14"/>
                              </w:rPr>
                              <w:t>処理期間</w:t>
                            </w:r>
                            <w:r w:rsidRPr="006272A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とは</w:t>
                            </w:r>
                            <w:r w:rsidRPr="006272A8">
                              <w:rPr>
                                <w:sz w:val="14"/>
                                <w:szCs w:val="14"/>
                              </w:rPr>
                              <w:t>適正な申請を前提にしたもので</w:t>
                            </w:r>
                          </w:p>
                          <w:p w:rsidR="006272A8" w:rsidRDefault="006272A8" w:rsidP="006272A8">
                            <w:pPr>
                              <w:snapToGrid w:val="0"/>
                              <w:spacing w:before="100" w:beforeAutospacing="1" w:after="100" w:afterAutospacing="1" w:line="300" w:lineRule="auto"/>
                              <w:ind w:firstLineChars="400" w:firstLine="560"/>
                              <w:contextualSpacing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6272A8">
                              <w:rPr>
                                <w:sz w:val="14"/>
                                <w:szCs w:val="14"/>
                              </w:rPr>
                              <w:t>必要な資料を求め応答するまでの期間は</w:t>
                            </w:r>
                            <w:r w:rsidRPr="006272A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含まれていません</w:t>
                            </w:r>
                            <w:r w:rsidRPr="006272A8">
                              <w:rPr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6272A8" w:rsidRPr="006272A8" w:rsidRDefault="006272A8" w:rsidP="006272A8">
                            <w:pPr>
                              <w:snapToGrid w:val="0"/>
                              <w:spacing w:before="100" w:beforeAutospacing="1" w:after="100" w:afterAutospacing="1" w:line="300" w:lineRule="auto"/>
                              <w:ind w:firstLineChars="200" w:firstLine="280"/>
                              <w:contextualSpacing/>
                              <w:jc w:val="lef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、期間に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ついて、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開発の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内容・規模によって異なる場合があります。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EB98" id="正方形/長方形 123" o:spid="_x0000_s1026" style="position:absolute;left:0;text-align:left;margin-left:15.75pt;margin-top:675pt;width:288.75pt;height:6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" filled="f" stroked="f" strokeweight="1pt">
                <v:stroke dashstyle="dash"/>
                <v:textbox>
                  <w:txbxContent>
                    <w:p w:rsidR="006272A8" w:rsidRPr="006272A8" w:rsidRDefault="006272A8" w:rsidP="006272A8">
                      <w:pPr>
                        <w:snapToGrid w:val="0"/>
                        <w:spacing w:before="100" w:beforeAutospacing="1" w:after="100" w:afterAutospacing="1" w:line="300" w:lineRule="auto"/>
                        <w:contextualSpacing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注</w:t>
                      </w:r>
                      <w:r>
                        <w:rPr>
                          <w:sz w:val="14"/>
                          <w:szCs w:val="14"/>
                        </w:rPr>
                        <w:t>）１、</w:t>
                      </w:r>
                      <w:r w:rsidRPr="006272A8">
                        <w:rPr>
                          <w:rFonts w:hint="eastAsia"/>
                          <w:sz w:val="14"/>
                          <w:szCs w:val="14"/>
                        </w:rPr>
                        <w:t>標準</w:t>
                      </w:r>
                      <w:r w:rsidRPr="006272A8">
                        <w:rPr>
                          <w:sz w:val="14"/>
                          <w:szCs w:val="14"/>
                        </w:rPr>
                        <w:t>処理期間</w:t>
                      </w:r>
                      <w:r w:rsidRPr="006272A8">
                        <w:rPr>
                          <w:rFonts w:hint="eastAsia"/>
                          <w:sz w:val="14"/>
                          <w:szCs w:val="14"/>
                        </w:rPr>
                        <w:t>とは</w:t>
                      </w:r>
                      <w:r w:rsidRPr="006272A8">
                        <w:rPr>
                          <w:sz w:val="14"/>
                          <w:szCs w:val="14"/>
                        </w:rPr>
                        <w:t>適正な申請を前提にしたもので</w:t>
                      </w:r>
                    </w:p>
                    <w:p w:rsidR="006272A8" w:rsidRDefault="006272A8" w:rsidP="006272A8">
                      <w:pPr>
                        <w:snapToGrid w:val="0"/>
                        <w:spacing w:before="100" w:beforeAutospacing="1" w:after="100" w:afterAutospacing="1" w:line="300" w:lineRule="auto"/>
                        <w:ind w:firstLineChars="400" w:firstLine="560"/>
                        <w:contextualSpacing/>
                        <w:jc w:val="left"/>
                        <w:rPr>
                          <w:sz w:val="14"/>
                          <w:szCs w:val="14"/>
                        </w:rPr>
                      </w:pPr>
                      <w:r w:rsidRPr="006272A8">
                        <w:rPr>
                          <w:sz w:val="14"/>
                          <w:szCs w:val="14"/>
                        </w:rPr>
                        <w:t>必要な資料を求め応答するまでの期間は</w:t>
                      </w:r>
                      <w:r w:rsidRPr="006272A8">
                        <w:rPr>
                          <w:rFonts w:hint="eastAsia"/>
                          <w:sz w:val="14"/>
                          <w:szCs w:val="14"/>
                        </w:rPr>
                        <w:t>含まれていません</w:t>
                      </w:r>
                      <w:r w:rsidRPr="006272A8">
                        <w:rPr>
                          <w:sz w:val="14"/>
                          <w:szCs w:val="14"/>
                        </w:rPr>
                        <w:t>。</w:t>
                      </w:r>
                    </w:p>
                    <w:p w:rsidR="006272A8" w:rsidRPr="006272A8" w:rsidRDefault="006272A8" w:rsidP="006272A8">
                      <w:pPr>
                        <w:snapToGrid w:val="0"/>
                        <w:spacing w:before="100" w:beforeAutospacing="1" w:after="100" w:afterAutospacing="1" w:line="300" w:lineRule="auto"/>
                        <w:ind w:firstLineChars="200" w:firstLine="280"/>
                        <w:contextualSpacing/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、期間に</w:t>
                      </w:r>
                      <w:r>
                        <w:rPr>
                          <w:sz w:val="14"/>
                          <w:szCs w:val="14"/>
                        </w:rPr>
                        <w:t>ついて、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開発の</w:t>
                      </w:r>
                      <w:r>
                        <w:rPr>
                          <w:sz w:val="14"/>
                          <w:szCs w:val="14"/>
                        </w:rPr>
                        <w:t>内容・規模によって異なる場合があります。</w:t>
                      </w:r>
                    </w:p>
                  </w:txbxContent>
                </v:textbox>
              </v:rect>
            </w:pict>
          </mc:Fallback>
        </mc:AlternateContent>
      </w:r>
      <w:r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B5894A" wp14:editId="4C60A071">
                <wp:simplePos x="0" y="0"/>
                <wp:positionH relativeFrom="column">
                  <wp:posOffset>4078922</wp:posOffset>
                </wp:positionH>
                <wp:positionV relativeFrom="paragraph">
                  <wp:posOffset>1943100</wp:posOffset>
                </wp:positionV>
                <wp:extent cx="2667000" cy="647065"/>
                <wp:effectExtent l="0" t="0" r="0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47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25396E" w:rsidRDefault="006272A8" w:rsidP="004C6500">
                            <w:pPr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539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</w:t>
                            </w:r>
                            <w:r w:rsidRPr="0025396E">
                              <w:rPr>
                                <w:sz w:val="16"/>
                                <w:szCs w:val="16"/>
                              </w:rPr>
                              <w:t>処理期間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2539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意見書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作成</w:t>
                            </w:r>
                          </w:p>
                          <w:p w:rsidR="006272A8" w:rsidRPr="004C6500" w:rsidRDefault="006272A8" w:rsidP="0025396E">
                            <w:pPr>
                              <w:ind w:firstLineChars="100" w:firstLine="1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C22642">
                              <w:rPr>
                                <w:sz w:val="16"/>
                                <w:szCs w:val="16"/>
                              </w:rPr>
                              <w:t>14日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4C65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</w:t>
                            </w:r>
                            <w:r w:rsidRPr="004C6500">
                              <w:rPr>
                                <w:sz w:val="16"/>
                                <w:szCs w:val="16"/>
                              </w:rPr>
                              <w:t>等の修正を指示</w:t>
                            </w:r>
                            <w:r w:rsidRPr="004C65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Pr="004C6500">
                              <w:rPr>
                                <w:sz w:val="16"/>
                                <w:szCs w:val="16"/>
                              </w:rPr>
                              <w:t>場合があります。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894A" id="正方形/長方形 1" o:spid="_x0000_s1027" style="position:absolute;left:0;text-align:left;margin-left:321.15pt;margin-top:153pt;width:210pt;height:5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" filled="f" stroked="f" strokeweight="1pt">
                <v:stroke dashstyle="dash"/>
                <v:textbox>
                  <w:txbxContent>
                    <w:p w:rsidR="006272A8" w:rsidRPr="0025396E" w:rsidRDefault="006272A8" w:rsidP="004C6500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5396E">
                        <w:rPr>
                          <w:rFonts w:hint="eastAsia"/>
                          <w:sz w:val="16"/>
                          <w:szCs w:val="16"/>
                        </w:rPr>
                        <w:t>標準</w:t>
                      </w:r>
                      <w:r w:rsidRPr="0025396E">
                        <w:rPr>
                          <w:sz w:val="16"/>
                          <w:szCs w:val="16"/>
                        </w:rPr>
                        <w:t>処理期間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25396E">
                        <w:rPr>
                          <w:rFonts w:hint="eastAsia"/>
                          <w:sz w:val="16"/>
                          <w:szCs w:val="16"/>
                        </w:rPr>
                        <w:t>意見書</w:t>
                      </w:r>
                      <w:r>
                        <w:rPr>
                          <w:sz w:val="16"/>
                          <w:szCs w:val="16"/>
                        </w:rPr>
                        <w:t>作成</w:t>
                      </w:r>
                    </w:p>
                    <w:p w:rsidR="006272A8" w:rsidRPr="004C6500" w:rsidRDefault="006272A8" w:rsidP="0025396E">
                      <w:pPr>
                        <w:ind w:firstLineChars="100" w:firstLine="160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22642">
                        <w:rPr>
                          <w:sz w:val="16"/>
                          <w:szCs w:val="16"/>
                        </w:rPr>
                        <w:t>14日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4C6500">
                        <w:rPr>
                          <w:rFonts w:hint="eastAsia"/>
                          <w:sz w:val="16"/>
                          <w:szCs w:val="16"/>
                        </w:rPr>
                        <w:t>図面</w:t>
                      </w:r>
                      <w:r w:rsidRPr="004C6500">
                        <w:rPr>
                          <w:sz w:val="16"/>
                          <w:szCs w:val="16"/>
                        </w:rPr>
                        <w:t>等の修正を指示</w:t>
                      </w:r>
                      <w:r w:rsidRPr="004C6500">
                        <w:rPr>
                          <w:rFonts w:hint="eastAsia"/>
                          <w:sz w:val="16"/>
                          <w:szCs w:val="16"/>
                        </w:rPr>
                        <w:t>する</w:t>
                      </w:r>
                      <w:r w:rsidRPr="004C6500">
                        <w:rPr>
                          <w:sz w:val="16"/>
                          <w:szCs w:val="16"/>
                        </w:rPr>
                        <w:t>場合があります。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CF03B78" wp14:editId="47261EE5">
                <wp:simplePos x="0" y="0"/>
                <wp:positionH relativeFrom="column">
                  <wp:posOffset>5334000</wp:posOffset>
                </wp:positionH>
                <wp:positionV relativeFrom="paragraph">
                  <wp:posOffset>4914900</wp:posOffset>
                </wp:positionV>
                <wp:extent cx="1397953" cy="647065"/>
                <wp:effectExtent l="0" t="0" r="0" b="635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953" cy="6470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25396E" w:rsidRDefault="006272A8" w:rsidP="002F6B65">
                            <w:pPr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539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</w:t>
                            </w:r>
                            <w:r w:rsidRPr="0025396E">
                              <w:rPr>
                                <w:sz w:val="16"/>
                                <w:szCs w:val="16"/>
                              </w:rPr>
                              <w:t>処理期間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：37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承認</w:t>
                            </w:r>
                          </w:p>
                          <w:p w:rsidR="006272A8" w:rsidRPr="004C6500" w:rsidRDefault="006272A8" w:rsidP="002F6B65">
                            <w:pPr>
                              <w:ind w:firstLineChars="100" w:firstLine="1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C22642"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3B78" id="正方形/長方形 122" o:spid="_x0000_s1028" style="position:absolute;left:0;text-align:left;margin-left:420pt;margin-top:387pt;width:110.1pt;height:50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" filled="f" stroked="f" strokeweight="1pt">
                <v:stroke dashstyle="dash"/>
                <v:textbox>
                  <w:txbxContent>
                    <w:p w:rsidR="006272A8" w:rsidRPr="0025396E" w:rsidRDefault="006272A8" w:rsidP="002F6B65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5396E">
                        <w:rPr>
                          <w:rFonts w:hint="eastAsia"/>
                          <w:sz w:val="16"/>
                          <w:szCs w:val="16"/>
                        </w:rPr>
                        <w:t>標準</w:t>
                      </w:r>
                      <w:r w:rsidRPr="0025396E">
                        <w:rPr>
                          <w:sz w:val="16"/>
                          <w:szCs w:val="16"/>
                        </w:rPr>
                        <w:t>処理期間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：37</w:t>
                      </w:r>
                      <w:r>
                        <w:rPr>
                          <w:sz w:val="16"/>
                          <w:szCs w:val="16"/>
                        </w:rPr>
                        <w:t>条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承認</w:t>
                      </w:r>
                    </w:p>
                    <w:p w:rsidR="006272A8" w:rsidRPr="004C6500" w:rsidRDefault="006272A8" w:rsidP="002F6B65">
                      <w:pPr>
                        <w:ind w:firstLineChars="100" w:firstLine="160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C22642">
                        <w:rPr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C7C08CA" wp14:editId="5D69FFCD">
                <wp:simplePos x="0" y="0"/>
                <wp:positionH relativeFrom="column">
                  <wp:posOffset>2800350</wp:posOffset>
                </wp:positionH>
                <wp:positionV relativeFrom="paragraph">
                  <wp:posOffset>3476625</wp:posOffset>
                </wp:positionV>
                <wp:extent cx="2667000" cy="752475"/>
                <wp:effectExtent l="0" t="0" r="0" b="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25396E" w:rsidRDefault="006272A8" w:rsidP="002F6B65">
                            <w:pPr>
                              <w:spacing w:line="60" w:lineRule="auto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539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標準</w:t>
                            </w:r>
                            <w:r w:rsidRPr="0025396E">
                              <w:rPr>
                                <w:sz w:val="16"/>
                                <w:szCs w:val="16"/>
                              </w:rPr>
                              <w:t>処理期間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条許可</w:t>
                            </w:r>
                          </w:p>
                          <w:p w:rsidR="006272A8" w:rsidRDefault="006272A8" w:rsidP="002F6B65">
                            <w:pPr>
                              <w:spacing w:line="60" w:lineRule="auto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C22642"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（開発区域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10,000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未満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6272A8" w:rsidRPr="004C6500" w:rsidRDefault="006272A8" w:rsidP="002F6B65">
                            <w:pPr>
                              <w:spacing w:line="60" w:lineRule="auto"/>
                              <w:ind w:firstLineChars="100" w:firstLine="160"/>
                              <w:jc w:val="lef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1月（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開発区域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10,000㎡以上）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C08CA" id="正方形/長方形 121" o:spid="_x0000_s1029" style="position:absolute;left:0;text-align:left;margin-left:220.5pt;margin-top:273.75pt;width:210pt;height:5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" filled="f" stroked="f" strokeweight="1pt">
                <v:stroke dashstyle="dash"/>
                <v:textbox>
                  <w:txbxContent>
                    <w:p w:rsidR="006272A8" w:rsidRPr="0025396E" w:rsidRDefault="006272A8" w:rsidP="002F6B65">
                      <w:pPr>
                        <w:spacing w:line="60" w:lineRule="auto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5396E">
                        <w:rPr>
                          <w:rFonts w:hint="eastAsia"/>
                          <w:sz w:val="16"/>
                          <w:szCs w:val="16"/>
                        </w:rPr>
                        <w:t>標準</w:t>
                      </w:r>
                      <w:r w:rsidRPr="0025396E">
                        <w:rPr>
                          <w:sz w:val="16"/>
                          <w:szCs w:val="16"/>
                        </w:rPr>
                        <w:t>処理期間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：29</w:t>
                      </w:r>
                      <w:r>
                        <w:rPr>
                          <w:sz w:val="16"/>
                          <w:szCs w:val="16"/>
                        </w:rPr>
                        <w:t>条許可</w:t>
                      </w:r>
                    </w:p>
                    <w:p w:rsidR="006272A8" w:rsidRDefault="006272A8" w:rsidP="002F6B65">
                      <w:pPr>
                        <w:spacing w:line="60" w:lineRule="auto"/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21</w:t>
                      </w:r>
                      <w:r w:rsidRPr="00C22642">
                        <w:rPr>
                          <w:sz w:val="16"/>
                          <w:szCs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（開発区域</w:t>
                      </w:r>
                      <w:r>
                        <w:rPr>
                          <w:sz w:val="16"/>
                          <w:szCs w:val="16"/>
                        </w:rPr>
                        <w:t>10,000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㎡</w:t>
                      </w:r>
                      <w:r>
                        <w:rPr>
                          <w:sz w:val="16"/>
                          <w:szCs w:val="16"/>
                        </w:rPr>
                        <w:t>未満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6272A8" w:rsidRPr="004C6500" w:rsidRDefault="006272A8" w:rsidP="002F6B65">
                      <w:pPr>
                        <w:spacing w:line="60" w:lineRule="auto"/>
                        <w:ind w:firstLineChars="100" w:firstLine="160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1月（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開発区域</w:t>
                      </w:r>
                      <w:r>
                        <w:rPr>
                          <w:sz w:val="16"/>
                          <w:szCs w:val="16"/>
                        </w:rPr>
                        <w:t>10,000㎡以上）</w:t>
                      </w:r>
                    </w:p>
                  </w:txbxContent>
                </v:textbox>
              </v:rect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B5D2C5" wp14:editId="5463B791">
                <wp:simplePos x="0" y="0"/>
                <wp:positionH relativeFrom="column">
                  <wp:posOffset>2676525</wp:posOffset>
                </wp:positionH>
                <wp:positionV relativeFrom="paragraph">
                  <wp:posOffset>4572000</wp:posOffset>
                </wp:positionV>
                <wp:extent cx="1328738" cy="0"/>
                <wp:effectExtent l="0" t="76200" r="0" b="95250"/>
                <wp:wrapNone/>
                <wp:docPr id="120" name="直線矢印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873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lg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1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0" o:spid="_x0000_s1026" type="#_x0000_t32" style="position:absolute;left:0;text-align:left;margin-left:210.75pt;margin-top:5in;width:104.65pt;height:0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" strokecolor="windowText" strokeweight=".5pt">
                <v:stroke startarrow="block" start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0861404" wp14:editId="02BA84DF">
                <wp:simplePos x="0" y="0"/>
                <wp:positionH relativeFrom="column">
                  <wp:posOffset>2671763</wp:posOffset>
                </wp:positionH>
                <wp:positionV relativeFrom="paragraph">
                  <wp:posOffset>1833563</wp:posOffset>
                </wp:positionV>
                <wp:extent cx="1995487" cy="219075"/>
                <wp:effectExtent l="38100" t="0" r="24130" b="104775"/>
                <wp:wrapNone/>
                <wp:docPr id="119" name="フリーフォーム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487" cy="219075"/>
                        </a:xfrm>
                        <a:custGeom>
                          <a:avLst/>
                          <a:gdLst>
                            <a:gd name="connsiteX0" fmla="*/ 1995487 w 1995487"/>
                            <a:gd name="connsiteY0" fmla="*/ 0 h 219075"/>
                            <a:gd name="connsiteX1" fmla="*/ 1995487 w 1995487"/>
                            <a:gd name="connsiteY1" fmla="*/ 219075 h 219075"/>
                            <a:gd name="connsiteX2" fmla="*/ 0 w 1995487"/>
                            <a:gd name="connsiteY2" fmla="*/ 219075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95487" h="219075">
                              <a:moveTo>
                                <a:pt x="1995487" y="0"/>
                              </a:moveTo>
                              <a:lnTo>
                                <a:pt x="1995487" y="219075"/>
                              </a:lnTo>
                              <a:lnTo>
                                <a:pt x="0" y="219075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05C56" id="フリーフォーム 119" o:spid="_x0000_s1026" style="position:absolute;left:0;text-align:left;margin-left:210.4pt;margin-top:144.4pt;width:157.1pt;height:17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487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" path="m1995487,r,219075l,219075e" filled="f" strokecolor="windowText" strokeweight=".5pt">
                <v:stroke endarrow="block" endarrowlength="long" joinstyle="miter"/>
                <v:path arrowok="t" o:connecttype="custom" o:connectlocs="1995487,0;1995487,219075;0,219075" o:connectangles="0,0,0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88800F4" wp14:editId="24997559">
                <wp:simplePos x="0" y="0"/>
                <wp:positionH relativeFrom="column">
                  <wp:posOffset>2033588</wp:posOffset>
                </wp:positionH>
                <wp:positionV relativeFrom="paragraph">
                  <wp:posOffset>571500</wp:posOffset>
                </wp:positionV>
                <wp:extent cx="1971675" cy="0"/>
                <wp:effectExtent l="0" t="76200" r="0" b="95250"/>
                <wp:wrapNone/>
                <wp:docPr id="116" name="直線矢印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lg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561D7" id="直線矢印コネクタ 116" o:spid="_x0000_s1026" type="#_x0000_t32" style="position:absolute;left:0;text-align:left;margin-left:160.15pt;margin-top:45pt;width:155.25pt;height:0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" strokecolor="black [3213]" strokeweight=".5pt">
                <v:stroke startarrow="block" start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E37A69C" wp14:editId="27FF68E5">
                <wp:simplePos x="0" y="0"/>
                <wp:positionH relativeFrom="column">
                  <wp:posOffset>4647565</wp:posOffset>
                </wp:positionH>
                <wp:positionV relativeFrom="paragraph">
                  <wp:posOffset>8598852</wp:posOffset>
                </wp:positionV>
                <wp:extent cx="0" cy="342265"/>
                <wp:effectExtent l="57150" t="0" r="76200" b="57785"/>
                <wp:wrapNone/>
                <wp:docPr id="115" name="直線矢印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E12A" id="直線矢印コネクタ 115" o:spid="_x0000_s1026" type="#_x0000_t32" style="position:absolute;left:0;text-align:left;margin-left:365.95pt;margin-top:677.05pt;width:0;height:26.9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" strokecolor="windowText" strokeweight=".5pt">
                <v:stroke endarrow="block" end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C67D1D7" wp14:editId="05E9E4E0">
                <wp:simplePos x="0" y="0"/>
                <wp:positionH relativeFrom="column">
                  <wp:posOffset>4647565</wp:posOffset>
                </wp:positionH>
                <wp:positionV relativeFrom="paragraph">
                  <wp:posOffset>7999730</wp:posOffset>
                </wp:positionV>
                <wp:extent cx="0" cy="342265"/>
                <wp:effectExtent l="57150" t="0" r="76200" b="57785"/>
                <wp:wrapNone/>
                <wp:docPr id="114" name="直線矢印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CD02" id="直線矢印コネクタ 114" o:spid="_x0000_s1026" type="#_x0000_t32" style="position:absolute;left:0;text-align:left;margin-left:365.95pt;margin-top:629.9pt;width:0;height:26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" strokecolor="windowText" strokeweight=".5pt">
                <v:stroke endarrow="block" end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8FE0897" wp14:editId="449C70EE">
                <wp:simplePos x="0" y="0"/>
                <wp:positionH relativeFrom="column">
                  <wp:posOffset>4647565</wp:posOffset>
                </wp:positionH>
                <wp:positionV relativeFrom="paragraph">
                  <wp:posOffset>7438390</wp:posOffset>
                </wp:positionV>
                <wp:extent cx="0" cy="342265"/>
                <wp:effectExtent l="57150" t="0" r="76200" b="57785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C844" id="直線矢印コネクタ 113" o:spid="_x0000_s1026" type="#_x0000_t32" style="position:absolute;left:0;text-align:left;margin-left:365.95pt;margin-top:585.7pt;width:0;height:26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" strokecolor="windowText" strokeweight=".5pt">
                <v:stroke endarrow="block" end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0A53FD7" wp14:editId="1E8EEBBB">
                <wp:simplePos x="0" y="0"/>
                <wp:positionH relativeFrom="column">
                  <wp:posOffset>4647565</wp:posOffset>
                </wp:positionH>
                <wp:positionV relativeFrom="paragraph">
                  <wp:posOffset>6627177</wp:posOffset>
                </wp:positionV>
                <wp:extent cx="0" cy="342265"/>
                <wp:effectExtent l="57150" t="0" r="76200" b="57785"/>
                <wp:wrapNone/>
                <wp:docPr id="112" name="直線矢印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2894" id="直線矢印コネクタ 112" o:spid="_x0000_s1026" type="#_x0000_t32" style="position:absolute;left:0;text-align:left;margin-left:365.95pt;margin-top:521.8pt;width:0;height:26.9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" strokecolor="windowText" strokeweight=".5pt">
                <v:stroke endarrow="block" end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BF6297E" wp14:editId="5DA2A854">
                <wp:simplePos x="0" y="0"/>
                <wp:positionH relativeFrom="column">
                  <wp:posOffset>4647565</wp:posOffset>
                </wp:positionH>
                <wp:positionV relativeFrom="paragraph">
                  <wp:posOffset>6065837</wp:posOffset>
                </wp:positionV>
                <wp:extent cx="0" cy="342265"/>
                <wp:effectExtent l="57150" t="0" r="76200" b="57785"/>
                <wp:wrapNone/>
                <wp:docPr id="111" name="直線矢印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11AD" id="直線矢印コネクタ 111" o:spid="_x0000_s1026" type="#_x0000_t32" style="position:absolute;left:0;text-align:left;margin-left:365.95pt;margin-top:477.6pt;width:0;height:26.9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" strokecolor="windowText" strokeweight=".5pt">
                <v:stroke endarrow="block" end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208B89" wp14:editId="2F95EBA0">
                <wp:simplePos x="0" y="0"/>
                <wp:positionH relativeFrom="column">
                  <wp:posOffset>4628515</wp:posOffset>
                </wp:positionH>
                <wp:positionV relativeFrom="paragraph">
                  <wp:posOffset>5496877</wp:posOffset>
                </wp:positionV>
                <wp:extent cx="0" cy="342265"/>
                <wp:effectExtent l="57150" t="0" r="76200" b="5778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466B" id="直線矢印コネクタ 110" o:spid="_x0000_s1026" type="#_x0000_t32" style="position:absolute;left:0;text-align:left;margin-left:364.45pt;margin-top:432.8pt;width:0;height:26.9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" strokecolor="windowText" strokeweight=".5pt">
                <v:stroke endarrow="block" end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57D1F56" wp14:editId="4C27E149">
                <wp:simplePos x="0" y="0"/>
                <wp:positionH relativeFrom="column">
                  <wp:posOffset>4628515</wp:posOffset>
                </wp:positionH>
                <wp:positionV relativeFrom="paragraph">
                  <wp:posOffset>4696460</wp:posOffset>
                </wp:positionV>
                <wp:extent cx="0" cy="342265"/>
                <wp:effectExtent l="57150" t="0" r="76200" b="57785"/>
                <wp:wrapNone/>
                <wp:docPr id="109" name="直線矢印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0DBB" id="直線矢印コネクタ 109" o:spid="_x0000_s1026" type="#_x0000_t32" style="position:absolute;left:0;text-align:left;margin-left:364.45pt;margin-top:369.8pt;width:0;height:26.9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" strokecolor="windowText" strokeweight=".5pt">
                <v:stroke endarrow="block" end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0FA8C74" wp14:editId="16EB1D4D">
                <wp:simplePos x="0" y="0"/>
                <wp:positionH relativeFrom="column">
                  <wp:posOffset>4648517</wp:posOffset>
                </wp:positionH>
                <wp:positionV relativeFrom="paragraph">
                  <wp:posOffset>1256030</wp:posOffset>
                </wp:positionV>
                <wp:extent cx="0" cy="342265"/>
                <wp:effectExtent l="57150" t="0" r="76200" b="57785"/>
                <wp:wrapNone/>
                <wp:docPr id="108" name="直線矢印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F569" id="直線矢印コネクタ 108" o:spid="_x0000_s1026" type="#_x0000_t32" style="position:absolute;left:0;text-align:left;margin-left:366pt;margin-top:98.9pt;width:0;height:26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" strokecolor="windowText" strokeweight=".5pt">
                <v:stroke endarrow="block" endarrowlength="long" joinstyle="miter"/>
              </v:shape>
            </w:pict>
          </mc:Fallback>
        </mc:AlternateContent>
      </w:r>
      <w:r w:rsidR="002539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4CFE0AC" wp14:editId="45EB0E2F">
                <wp:simplePos x="0" y="0"/>
                <wp:positionH relativeFrom="column">
                  <wp:posOffset>4648835</wp:posOffset>
                </wp:positionH>
                <wp:positionV relativeFrom="paragraph">
                  <wp:posOffset>679450</wp:posOffset>
                </wp:positionV>
                <wp:extent cx="0" cy="342265"/>
                <wp:effectExtent l="57150" t="0" r="76200" b="57785"/>
                <wp:wrapNone/>
                <wp:docPr id="107" name="直線矢印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F366" id="直線矢印コネクタ 107" o:spid="_x0000_s1026" type="#_x0000_t32" style="position:absolute;left:0;text-align:left;margin-left:366.05pt;margin-top:53.5pt;width:0;height:26.9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58C09E6" wp14:editId="48649AD0">
                <wp:simplePos x="0" y="0"/>
                <wp:positionH relativeFrom="column">
                  <wp:posOffset>2020252</wp:posOffset>
                </wp:positionH>
                <wp:positionV relativeFrom="paragraph">
                  <wp:posOffset>7202170</wp:posOffset>
                </wp:positionV>
                <wp:extent cx="0" cy="342583"/>
                <wp:effectExtent l="57150" t="0" r="76200" b="57785"/>
                <wp:wrapNone/>
                <wp:docPr id="106" name="直線矢印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B1AD" id="直線矢印コネクタ 106" o:spid="_x0000_s1026" type="#_x0000_t32" style="position:absolute;left:0;text-align:left;margin-left:159.05pt;margin-top:567.1pt;width:0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6940ABB" wp14:editId="086C9ABA">
                <wp:simplePos x="0" y="0"/>
                <wp:positionH relativeFrom="column">
                  <wp:posOffset>2017395</wp:posOffset>
                </wp:positionH>
                <wp:positionV relativeFrom="paragraph">
                  <wp:posOffset>6066790</wp:posOffset>
                </wp:positionV>
                <wp:extent cx="0" cy="342265"/>
                <wp:effectExtent l="57150" t="0" r="76200" b="57785"/>
                <wp:wrapNone/>
                <wp:docPr id="104" name="直線矢印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E069" id="直線矢印コネクタ 104" o:spid="_x0000_s1026" type="#_x0000_t32" style="position:absolute;left:0;text-align:left;margin-left:158.85pt;margin-top:477.7pt;width:0;height:26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9788F89" wp14:editId="31275CED">
                <wp:simplePos x="0" y="0"/>
                <wp:positionH relativeFrom="column">
                  <wp:posOffset>2017395</wp:posOffset>
                </wp:positionH>
                <wp:positionV relativeFrom="paragraph">
                  <wp:posOffset>6624955</wp:posOffset>
                </wp:positionV>
                <wp:extent cx="0" cy="342583"/>
                <wp:effectExtent l="57150" t="0" r="76200" b="57785"/>
                <wp:wrapNone/>
                <wp:docPr id="105" name="直線矢印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C397" id="直線矢印コネクタ 105" o:spid="_x0000_s1026" type="#_x0000_t32" style="position:absolute;left:0;text-align:left;margin-left:158.85pt;margin-top:521.65pt;width:0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24C7FD" wp14:editId="74191138">
                <wp:simplePos x="0" y="0"/>
                <wp:positionH relativeFrom="column">
                  <wp:posOffset>2030095</wp:posOffset>
                </wp:positionH>
                <wp:positionV relativeFrom="paragraph">
                  <wp:posOffset>5488348</wp:posOffset>
                </wp:positionV>
                <wp:extent cx="0" cy="342583"/>
                <wp:effectExtent l="57150" t="0" r="76200" b="57785"/>
                <wp:wrapNone/>
                <wp:docPr id="103" name="直線矢印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D7BC" id="直線矢印コネクタ 103" o:spid="_x0000_s1026" type="#_x0000_t32" style="position:absolute;left:0;text-align:left;margin-left:159.85pt;margin-top:432.15pt;width:0;height:2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B68929" wp14:editId="75B88816">
                <wp:simplePos x="0" y="0"/>
                <wp:positionH relativeFrom="column">
                  <wp:posOffset>2030200</wp:posOffset>
                </wp:positionH>
                <wp:positionV relativeFrom="paragraph">
                  <wp:posOffset>4695166</wp:posOffset>
                </wp:positionV>
                <wp:extent cx="0" cy="342583"/>
                <wp:effectExtent l="57150" t="0" r="76200" b="57785"/>
                <wp:wrapNone/>
                <wp:docPr id="102" name="直線矢印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F9D4" id="直線矢印コネクタ 102" o:spid="_x0000_s1026" type="#_x0000_t32" style="position:absolute;left:0;text-align:left;margin-left:159.85pt;margin-top:369.7pt;width:0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349BBEA" wp14:editId="7EBAD20D">
                <wp:simplePos x="0" y="0"/>
                <wp:positionH relativeFrom="column">
                  <wp:posOffset>2030835</wp:posOffset>
                </wp:positionH>
                <wp:positionV relativeFrom="paragraph">
                  <wp:posOffset>4126600</wp:posOffset>
                </wp:positionV>
                <wp:extent cx="0" cy="342583"/>
                <wp:effectExtent l="57150" t="0" r="76200" b="57785"/>
                <wp:wrapNone/>
                <wp:docPr id="101" name="直線矢印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D416" id="直線矢印コネクタ 101" o:spid="_x0000_s1026" type="#_x0000_t32" style="position:absolute;left:0;text-align:left;margin-left:159.9pt;margin-top:324.95pt;width:0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01938F4" wp14:editId="42AAC8C6">
                <wp:simplePos x="0" y="0"/>
                <wp:positionH relativeFrom="column">
                  <wp:posOffset>2031683</wp:posOffset>
                </wp:positionH>
                <wp:positionV relativeFrom="paragraph">
                  <wp:posOffset>3315970</wp:posOffset>
                </wp:positionV>
                <wp:extent cx="0" cy="342583"/>
                <wp:effectExtent l="57150" t="0" r="76200" b="57785"/>
                <wp:wrapNone/>
                <wp:docPr id="100" name="直線矢印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251C" id="直線矢印コネクタ 100" o:spid="_x0000_s1026" type="#_x0000_t32" style="position:absolute;left:0;text-align:left;margin-left:160pt;margin-top:261.1pt;width:0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E52F7E" wp14:editId="6F5BCD43">
                <wp:simplePos x="0" y="0"/>
                <wp:positionH relativeFrom="column">
                  <wp:posOffset>2026920</wp:posOffset>
                </wp:positionH>
                <wp:positionV relativeFrom="paragraph">
                  <wp:posOffset>2745105</wp:posOffset>
                </wp:positionV>
                <wp:extent cx="0" cy="342583"/>
                <wp:effectExtent l="57150" t="0" r="76200" b="57785"/>
                <wp:wrapNone/>
                <wp:docPr id="99" name="直線矢印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A8AC" id="直線矢印コネクタ 99" o:spid="_x0000_s1026" type="#_x0000_t32" style="position:absolute;left:0;text-align:left;margin-left:159.6pt;margin-top:216.15pt;width:0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FDE7109" wp14:editId="03A33D1E">
                <wp:simplePos x="0" y="0"/>
                <wp:positionH relativeFrom="column">
                  <wp:posOffset>2033270</wp:posOffset>
                </wp:positionH>
                <wp:positionV relativeFrom="paragraph">
                  <wp:posOffset>1601470</wp:posOffset>
                </wp:positionV>
                <wp:extent cx="0" cy="342265"/>
                <wp:effectExtent l="57150" t="0" r="76200" b="57785"/>
                <wp:wrapNone/>
                <wp:docPr id="97" name="直線矢印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ACC2" id="直線矢印コネクタ 97" o:spid="_x0000_s1026" type="#_x0000_t32" style="position:absolute;left:0;text-align:left;margin-left:160.1pt;margin-top:126.1pt;width:0;height:26.9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86C4905" wp14:editId="5D3A033B">
                <wp:simplePos x="0" y="0"/>
                <wp:positionH relativeFrom="column">
                  <wp:posOffset>2032953</wp:posOffset>
                </wp:positionH>
                <wp:positionV relativeFrom="paragraph">
                  <wp:posOffset>2172335</wp:posOffset>
                </wp:positionV>
                <wp:extent cx="0" cy="342583"/>
                <wp:effectExtent l="57150" t="0" r="76200" b="57785"/>
                <wp:wrapNone/>
                <wp:docPr id="98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4966" id="直線矢印コネクタ 98" o:spid="_x0000_s1026" type="#_x0000_t32" style="position:absolute;left:0;text-align:left;margin-left:160.1pt;margin-top:171.05pt;width:0;height:2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9AD40A" wp14:editId="6FC542CB">
                <wp:simplePos x="0" y="0"/>
                <wp:positionH relativeFrom="column">
                  <wp:posOffset>2033270</wp:posOffset>
                </wp:positionH>
                <wp:positionV relativeFrom="paragraph">
                  <wp:posOffset>456565</wp:posOffset>
                </wp:positionV>
                <wp:extent cx="0" cy="342583"/>
                <wp:effectExtent l="57150" t="0" r="76200" b="57785"/>
                <wp:wrapNone/>
                <wp:docPr id="96" name="直線矢印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ECFF" id="直線矢印コネクタ 96" o:spid="_x0000_s1026" type="#_x0000_t32" style="position:absolute;left:0;text-align:left;margin-left:160.1pt;margin-top:35.95pt;width:0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" strokecolor="windowText" strokeweight=".5pt">
                <v:stroke endarrow="block" endarrowlength="long" joinstyle="miter"/>
              </v:shape>
            </w:pict>
          </mc:Fallback>
        </mc:AlternateContent>
      </w:r>
      <w:r w:rsidR="00485A2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A06AAA" wp14:editId="0E2904F4">
                <wp:simplePos x="0" y="0"/>
                <wp:positionH relativeFrom="column">
                  <wp:posOffset>2028825</wp:posOffset>
                </wp:positionH>
                <wp:positionV relativeFrom="paragraph">
                  <wp:posOffset>1028700</wp:posOffset>
                </wp:positionV>
                <wp:extent cx="0" cy="342583"/>
                <wp:effectExtent l="57150" t="0" r="76200" b="57785"/>
                <wp:wrapNone/>
                <wp:docPr id="95" name="直線矢印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ED94" id="直線矢印コネクタ 95" o:spid="_x0000_s1026" type="#_x0000_t32" style="position:absolute;left:0;text-align:left;margin-left:159.75pt;margin-top:81pt;width:0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" strokecolor="windowText" strokeweight=".5pt">
                <v:stroke endarrow="block" endarrowlength="long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01A13E4" wp14:editId="4379D8B6">
                <wp:simplePos x="0" y="0"/>
                <wp:positionH relativeFrom="column">
                  <wp:posOffset>866775</wp:posOffset>
                </wp:positionH>
                <wp:positionV relativeFrom="paragraph">
                  <wp:posOffset>342900</wp:posOffset>
                </wp:positionV>
                <wp:extent cx="2333625" cy="2514600"/>
                <wp:effectExtent l="0" t="0" r="28575" b="1905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CE08" id="正方形/長方形 93" o:spid="_x0000_s1026" style="position:absolute;left:0;text-align:left;margin-left:68.25pt;margin-top:27pt;width:183.75pt;height:19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" fillcolor="window" strokecolor="windowText">
                <v:stroke dashstyle="3 1"/>
                <v:textbox inset="0,1mm,0,1mm"/>
              </v:rect>
            </w:pict>
          </mc:Fallback>
        </mc:AlternateContent>
      </w:r>
      <w:r w:rsidR="00CE577F" w:rsidRPr="00E6088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A0DD24" wp14:editId="60506C58">
                <wp:simplePos x="0" y="0"/>
                <wp:positionH relativeFrom="column">
                  <wp:posOffset>4012565</wp:posOffset>
                </wp:positionH>
                <wp:positionV relativeFrom="paragraph">
                  <wp:posOffset>8929687</wp:posOffset>
                </wp:positionV>
                <wp:extent cx="1260000" cy="228600"/>
                <wp:effectExtent l="0" t="0" r="16510" b="1905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Default="006272A8" w:rsidP="00E608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公告（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DD24" id="正方形/長方形 84" o:spid="_x0000_s1030" style="position:absolute;left:0;text-align:left;margin-left:315.95pt;margin-top:703.1pt;width:99.2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" fillcolor="window" strokecolor="windowText" strokeweight="2pt">
                <v:stroke linestyle="thinThin"/>
                <v:textbox inset="1mm,0,0,1mm">
                  <w:txbxContent>
                    <w:p w:rsidR="006272A8" w:rsidRDefault="006272A8" w:rsidP="00E608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>
                        <w:rPr>
                          <w:sz w:val="18"/>
                          <w:szCs w:val="18"/>
                        </w:rPr>
                        <w:t>公告（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市町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E6088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85943A3" wp14:editId="63848B9F">
                <wp:simplePos x="0" y="0"/>
                <wp:positionH relativeFrom="column">
                  <wp:posOffset>4006850</wp:posOffset>
                </wp:positionH>
                <wp:positionV relativeFrom="paragraph">
                  <wp:posOffset>8372475</wp:posOffset>
                </wp:positionV>
                <wp:extent cx="1260000" cy="228600"/>
                <wp:effectExtent l="0" t="0" r="16510" b="1905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B55373" w:rsidRDefault="006272A8" w:rsidP="00E6088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検査済証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交付</w:t>
                            </w:r>
                            <w:r w:rsidRPr="00B55373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広域</w:t>
                            </w:r>
                            <w:r w:rsidRPr="00B55373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43A3" id="正方形/長方形 83" o:spid="_x0000_s1031" style="position:absolute;left:0;text-align:left;margin-left:315.5pt;margin-top:659.25pt;width:99.2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" fillcolor="window" strokecolor="windowText" strokeweight=".5pt">
                <v:textbox inset="1mm,0,0,1mm">
                  <w:txbxContent>
                    <w:p w:rsidR="006272A8" w:rsidRPr="00B55373" w:rsidRDefault="006272A8" w:rsidP="00E6088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検査済証</w:t>
                      </w:r>
                      <w:r>
                        <w:rPr>
                          <w:sz w:val="18"/>
                          <w:szCs w:val="18"/>
                        </w:rPr>
                        <w:t>交付</w:t>
                      </w:r>
                      <w:r w:rsidRPr="00B55373">
                        <w:rPr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広域</w:t>
                      </w:r>
                      <w:r w:rsidRPr="00B55373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E60885"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ED3092" wp14:editId="1C6D3AC4">
                <wp:simplePos x="0" y="0"/>
                <wp:positionH relativeFrom="column">
                  <wp:posOffset>4007485</wp:posOffset>
                </wp:positionH>
                <wp:positionV relativeFrom="paragraph">
                  <wp:posOffset>7772400</wp:posOffset>
                </wp:positionV>
                <wp:extent cx="1260000" cy="228600"/>
                <wp:effectExtent l="0" t="0" r="16510" b="1905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Default="006272A8" w:rsidP="00E6088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D3092" id="正方形/長方形 82" o:spid="_x0000_s1032" style="position:absolute;left:0;text-align:left;margin-left:315.55pt;margin-top:612pt;width:99.2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" fillcolor="window" strokecolor="windowText" strokeweight="2pt">
                <v:stroke linestyle="thinThin"/>
                <v:textbox inset="1mm,0,0,1mm">
                  <w:txbxContent>
                    <w:p w:rsidR="006272A8" w:rsidRDefault="006272A8" w:rsidP="00E6088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743012" wp14:editId="7564E539">
                <wp:simplePos x="0" y="0"/>
                <wp:positionH relativeFrom="column">
                  <wp:posOffset>1401763</wp:posOffset>
                </wp:positionH>
                <wp:positionV relativeFrom="paragraph">
                  <wp:posOffset>7548245</wp:posOffset>
                </wp:positionV>
                <wp:extent cx="1260000" cy="219075"/>
                <wp:effectExtent l="0" t="0" r="0" b="952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EE1695" w:rsidRDefault="006272A8" w:rsidP="00CE577F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E16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建築確認</w:t>
                            </w:r>
                            <w:r w:rsidRPr="00EE1695">
                              <w:rPr>
                                <w:sz w:val="18"/>
                                <w:szCs w:val="18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43012" id="正方形/長方形 90" o:spid="_x0000_s1033" style="position:absolute;left:0;text-align:left;margin-left:110.4pt;margin-top:594.35pt;width:99.2pt;height:1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" fillcolor="window" stroked="f" strokeweight=".5pt">
                <v:textbox inset="1mm,0,0,1mm">
                  <w:txbxContent>
                    <w:p w:rsidR="006272A8" w:rsidRPr="00EE1695" w:rsidRDefault="006272A8" w:rsidP="00CE577F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E1695">
                        <w:rPr>
                          <w:rFonts w:hint="eastAsia"/>
                          <w:sz w:val="18"/>
                          <w:szCs w:val="18"/>
                        </w:rPr>
                        <w:t>建築確認</w:t>
                      </w:r>
                      <w:r w:rsidRPr="00EE1695">
                        <w:rPr>
                          <w:sz w:val="18"/>
                          <w:szCs w:val="18"/>
                        </w:rPr>
                        <w:t>申請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BAAEDF" wp14:editId="26D381E5">
                <wp:simplePos x="0" y="0"/>
                <wp:positionH relativeFrom="column">
                  <wp:posOffset>4005263</wp:posOffset>
                </wp:positionH>
                <wp:positionV relativeFrom="paragraph">
                  <wp:posOffset>6972300</wp:posOffset>
                </wp:positionV>
                <wp:extent cx="1260000" cy="467995"/>
                <wp:effectExtent l="0" t="0" r="16510" b="2730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F56ED2" w:rsidRDefault="006272A8" w:rsidP="00EE169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届</w:t>
                            </w:r>
                          </w:p>
                          <w:p w:rsidR="006272A8" w:rsidRDefault="006272A8" w:rsidP="00EE169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6ED2">
                              <w:rPr>
                                <w:sz w:val="18"/>
                                <w:szCs w:val="18"/>
                              </w:rPr>
                              <w:t>市町提出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游明朝" w:eastAsia="游明朝" w:hAnsi="游明朝" w:cs="游明朝" w:hint="eastAsia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游明朝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広域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272A8" w:rsidRPr="00F56ED2" w:rsidRDefault="006272A8" w:rsidP="00EE169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AAEDF" id="正方形/長方形 80" o:spid="_x0000_s1034" style="position:absolute;left:0;text-align:left;margin-left:315.4pt;margin-top:549pt;width:99.2pt;height:36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" fillcolor="window" strokecolor="windowText" strokeweight=".5pt">
                <v:textbox inset="1mm,0,0,1mm">
                  <w:txbxContent>
                    <w:p w:rsidR="006272A8" w:rsidRPr="00F56ED2" w:rsidRDefault="006272A8" w:rsidP="00EE169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>
                        <w:rPr>
                          <w:sz w:val="18"/>
                          <w:szCs w:val="18"/>
                        </w:rPr>
                        <w:t>届</w:t>
                      </w:r>
                    </w:p>
                    <w:p w:rsidR="006272A8" w:rsidRDefault="006272A8" w:rsidP="00EE169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F56ED2">
                        <w:rPr>
                          <w:sz w:val="18"/>
                          <w:szCs w:val="18"/>
                        </w:rPr>
                        <w:t>市町提出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游明朝" w:eastAsia="游明朝" w:hAnsi="游明朝" w:cs="游明朝" w:hint="eastAsia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游明朝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sz w:val="18"/>
                          <w:szCs w:val="18"/>
                        </w:rPr>
                        <w:t>広域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272A8" w:rsidRPr="00F56ED2" w:rsidRDefault="006272A8" w:rsidP="00EE169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2B02B7" wp14:editId="5C13D5C2">
                <wp:simplePos x="0" y="0"/>
                <wp:positionH relativeFrom="column">
                  <wp:posOffset>4007485</wp:posOffset>
                </wp:positionH>
                <wp:positionV relativeFrom="paragraph">
                  <wp:posOffset>6410325</wp:posOffset>
                </wp:positionV>
                <wp:extent cx="1260000" cy="219075"/>
                <wp:effectExtent l="0" t="0" r="0" b="952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EE1695" w:rsidRDefault="006272A8" w:rsidP="00E6088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EE16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建築確認</w:t>
                            </w:r>
                            <w:r w:rsidRPr="00EE1695">
                              <w:rPr>
                                <w:sz w:val="18"/>
                                <w:szCs w:val="18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02B7" id="正方形/長方形 55" o:spid="_x0000_s1035" style="position:absolute;left:0;text-align:left;margin-left:315.55pt;margin-top:504.75pt;width:99.2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" fillcolor="window" stroked="f" strokeweight=".5pt">
                <v:textbox inset="1mm,0,0,1mm">
                  <w:txbxContent>
                    <w:p w:rsidR="006272A8" w:rsidRPr="00EE1695" w:rsidRDefault="006272A8" w:rsidP="00E6088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EE1695">
                        <w:rPr>
                          <w:rFonts w:hint="eastAsia"/>
                          <w:sz w:val="18"/>
                          <w:szCs w:val="18"/>
                        </w:rPr>
                        <w:t>建築確認</w:t>
                      </w:r>
                      <w:r w:rsidRPr="00EE1695">
                        <w:rPr>
                          <w:sz w:val="18"/>
                          <w:szCs w:val="18"/>
                        </w:rPr>
                        <w:t>申請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FC64EA" wp14:editId="10B8655D">
                <wp:simplePos x="0" y="0"/>
                <wp:positionH relativeFrom="column">
                  <wp:posOffset>4007485</wp:posOffset>
                </wp:positionH>
                <wp:positionV relativeFrom="paragraph">
                  <wp:posOffset>5830570</wp:posOffset>
                </wp:positionV>
                <wp:extent cx="1260000" cy="228600"/>
                <wp:effectExtent l="0" t="0" r="16510" b="1905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Default="006272A8" w:rsidP="00EE16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64EA" id="正方形/長方形 79" o:spid="_x0000_s1036" style="position:absolute;left:0;text-align:left;margin-left:315.55pt;margin-top:459.1pt;width:99.2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" fillcolor="window" strokecolor="windowText" strokeweight="2pt">
                <v:stroke linestyle="thinThin"/>
                <v:textbox inset="1mm,0,0,1mm">
                  <w:txbxContent>
                    <w:p w:rsidR="006272A8" w:rsidRDefault="006272A8" w:rsidP="00EE16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承認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D155A1C" wp14:editId="072E95EE">
                <wp:simplePos x="0" y="0"/>
                <wp:positionH relativeFrom="column">
                  <wp:posOffset>4005263</wp:posOffset>
                </wp:positionH>
                <wp:positionV relativeFrom="paragraph">
                  <wp:posOffset>5027930</wp:posOffset>
                </wp:positionV>
                <wp:extent cx="1260000" cy="467995"/>
                <wp:effectExtent l="0" t="0" r="16510" b="27305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F56ED2" w:rsidRDefault="006272A8" w:rsidP="00EE169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条申請</w:t>
                            </w:r>
                          </w:p>
                          <w:p w:rsidR="006272A8" w:rsidRDefault="006272A8" w:rsidP="00EE169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6ED2">
                              <w:rPr>
                                <w:sz w:val="18"/>
                                <w:szCs w:val="18"/>
                              </w:rPr>
                              <w:t>市町提出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游明朝" w:eastAsia="游明朝" w:hAnsi="游明朝" w:cs="游明朝" w:hint="eastAsia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游明朝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広域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272A8" w:rsidRPr="00F56ED2" w:rsidRDefault="006272A8" w:rsidP="00EE169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55A1C" id="正方形/長方形 78" o:spid="_x0000_s1037" style="position:absolute;left:0;text-align:left;margin-left:315.4pt;margin-top:395.9pt;width:99.2pt;height:36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" fillcolor="window" strokecolor="windowText" strokeweight=".5pt">
                <v:textbox inset="1mm,0,0,1mm">
                  <w:txbxContent>
                    <w:p w:rsidR="006272A8" w:rsidRPr="00F56ED2" w:rsidRDefault="006272A8" w:rsidP="00EE169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sz w:val="18"/>
                          <w:szCs w:val="18"/>
                        </w:rPr>
                        <w:t>条申請</w:t>
                      </w:r>
                    </w:p>
                    <w:p w:rsidR="006272A8" w:rsidRDefault="006272A8" w:rsidP="00EE169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F56ED2">
                        <w:rPr>
                          <w:sz w:val="18"/>
                          <w:szCs w:val="18"/>
                        </w:rPr>
                        <w:t>市町提出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游明朝" w:eastAsia="游明朝" w:hAnsi="游明朝" w:cs="游明朝" w:hint="eastAsia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游明朝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sz w:val="18"/>
                          <w:szCs w:val="18"/>
                        </w:rPr>
                        <w:t>広域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272A8" w:rsidRPr="00F56ED2" w:rsidRDefault="006272A8" w:rsidP="00EE169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13A6FF4" wp14:editId="59E5A8B9">
                <wp:simplePos x="0" y="0"/>
                <wp:positionH relativeFrom="column">
                  <wp:posOffset>4005263</wp:posOffset>
                </wp:positionH>
                <wp:positionV relativeFrom="paragraph">
                  <wp:posOffset>4467225</wp:posOffset>
                </wp:positionV>
                <wp:extent cx="1260000" cy="228600"/>
                <wp:effectExtent l="0" t="0" r="16510" b="1905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B55373" w:rsidRDefault="006272A8" w:rsidP="00EE1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37条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A6FF4" id="正方形/長方形 77" o:spid="_x0000_s1038" style="position:absolute;left:0;text-align:left;margin-left:315.4pt;margin-top:351.75pt;width:99.2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" fillcolor="window" strokecolor="windowText" strokeweight=".5pt">
                <v:textbox inset="1mm,0,0,1mm">
                  <w:txbxContent>
                    <w:p w:rsidR="006272A8" w:rsidRPr="00B55373" w:rsidRDefault="006272A8" w:rsidP="00EE1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37条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該当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86AD2D" wp14:editId="7BAE8DBB">
                <wp:simplePos x="0" y="0"/>
                <wp:positionH relativeFrom="column">
                  <wp:posOffset>4007485</wp:posOffset>
                </wp:positionH>
                <wp:positionV relativeFrom="paragraph">
                  <wp:posOffset>1600200</wp:posOffset>
                </wp:positionV>
                <wp:extent cx="1259840" cy="228600"/>
                <wp:effectExtent l="0" t="0" r="1651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F56ED2" w:rsidRDefault="006272A8" w:rsidP="00F56E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他法令</w:t>
                            </w:r>
                            <w:r w:rsidRPr="00F56ED2">
                              <w:rPr>
                                <w:sz w:val="18"/>
                                <w:szCs w:val="18"/>
                              </w:rPr>
                              <w:t>許可等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6AD2D" id="正方形/長方形 51" o:spid="_x0000_s1039" style="position:absolute;left:0;text-align:left;margin-left:315.55pt;margin-top:126pt;width:99.2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" fillcolor="window" strokecolor="windowText" strokeweight=".5pt">
                <v:textbox inset="1mm,0,0,1mm">
                  <w:txbxContent>
                    <w:p w:rsidR="006272A8" w:rsidRPr="00F56ED2" w:rsidRDefault="006272A8" w:rsidP="00F56E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6ED2">
                        <w:rPr>
                          <w:rFonts w:hint="eastAsia"/>
                          <w:sz w:val="18"/>
                          <w:szCs w:val="18"/>
                        </w:rPr>
                        <w:t>他法令</w:t>
                      </w:r>
                      <w:r w:rsidRPr="00F56ED2">
                        <w:rPr>
                          <w:sz w:val="18"/>
                          <w:szCs w:val="18"/>
                        </w:rPr>
                        <w:t>許可等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803ED5" wp14:editId="3CF773FB">
                <wp:simplePos x="0" y="0"/>
                <wp:positionH relativeFrom="column">
                  <wp:posOffset>4005263</wp:posOffset>
                </wp:positionH>
                <wp:positionV relativeFrom="paragraph">
                  <wp:posOffset>1023620</wp:posOffset>
                </wp:positionV>
                <wp:extent cx="1259840" cy="228600"/>
                <wp:effectExtent l="0" t="0" r="1651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Default="006272A8" w:rsidP="00B55373">
                            <w:pPr>
                              <w:jc w:val="center"/>
                            </w:pPr>
                            <w:r w:rsidRPr="00B5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現場調査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03ED5" id="正方形/長方形 5" o:spid="_x0000_s1040" style="position:absolute;left:0;text-align:left;margin-left:315.4pt;margin-top:80.6pt;width:99.2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" fillcolor="window" strokecolor="windowText" strokeweight=".5pt">
                <v:textbox inset="1mm,0,0,1mm">
                  <w:txbxContent>
                    <w:p w:rsidR="006272A8" w:rsidRDefault="006272A8" w:rsidP="00B55373">
                      <w:pPr>
                        <w:jc w:val="center"/>
                      </w:pPr>
                      <w:r w:rsidRPr="00B55373">
                        <w:rPr>
                          <w:rFonts w:hint="eastAsia"/>
                          <w:sz w:val="18"/>
                          <w:szCs w:val="18"/>
                        </w:rPr>
                        <w:t>現場調査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92EBC" wp14:editId="52F2D83C">
                <wp:simplePos x="0" y="0"/>
                <wp:positionH relativeFrom="column">
                  <wp:posOffset>4005898</wp:posOffset>
                </wp:positionH>
                <wp:positionV relativeFrom="paragraph">
                  <wp:posOffset>457200</wp:posOffset>
                </wp:positionV>
                <wp:extent cx="1260000" cy="228600"/>
                <wp:effectExtent l="0" t="0" r="1651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B55373" w:rsidRDefault="006272A8" w:rsidP="007A4B7B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広域へ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意見照会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92EBC" id="正方形/長方形 8" o:spid="_x0000_s1041" style="position:absolute;left:0;text-align:left;margin-left:315.45pt;margin-top:36pt;width:99.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" fillcolor="window" strokecolor="windowText" strokeweight=".5pt">
                <v:textbox inset="1mm,0,0,1mm">
                  <w:txbxContent>
                    <w:p w:rsidR="006272A8" w:rsidRPr="00B55373" w:rsidRDefault="006272A8" w:rsidP="007A4B7B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広域へ</w:t>
                      </w:r>
                      <w:r>
                        <w:rPr>
                          <w:sz w:val="18"/>
                          <w:szCs w:val="18"/>
                        </w:rPr>
                        <w:t>意見照会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5E4C0A" wp14:editId="4197F818">
                <wp:simplePos x="0" y="0"/>
                <wp:positionH relativeFrom="column">
                  <wp:posOffset>1400175</wp:posOffset>
                </wp:positionH>
                <wp:positionV relativeFrom="paragraph">
                  <wp:posOffset>6972300</wp:posOffset>
                </wp:positionV>
                <wp:extent cx="1260000" cy="228600"/>
                <wp:effectExtent l="0" t="0" r="16510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Default="006272A8" w:rsidP="00EE16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公告（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E4C0A" id="正方形/長方形 76" o:spid="_x0000_s1042" style="position:absolute;left:0;text-align:left;margin-left:110.25pt;margin-top:549pt;width:99.2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" fillcolor="window" strokecolor="windowText" strokeweight="2pt">
                <v:stroke linestyle="thinThin"/>
                <v:textbox inset="1mm,0,0,1mm">
                  <w:txbxContent>
                    <w:p w:rsidR="006272A8" w:rsidRDefault="006272A8" w:rsidP="00EE16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>
                        <w:rPr>
                          <w:sz w:val="18"/>
                          <w:szCs w:val="18"/>
                        </w:rPr>
                        <w:t>公告（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市町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E159019" wp14:editId="1C46180E">
                <wp:simplePos x="0" y="0"/>
                <wp:positionH relativeFrom="column">
                  <wp:posOffset>1398905</wp:posOffset>
                </wp:positionH>
                <wp:positionV relativeFrom="paragraph">
                  <wp:posOffset>6402070</wp:posOffset>
                </wp:positionV>
                <wp:extent cx="1260000" cy="228600"/>
                <wp:effectExtent l="0" t="0" r="16510" b="190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B55373" w:rsidRDefault="006272A8" w:rsidP="00EE16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検査済証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交付</w:t>
                            </w:r>
                            <w:r w:rsidRPr="00B55373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広域</w:t>
                            </w:r>
                            <w:r w:rsidRPr="00B55373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59019" id="正方形/長方形 75" o:spid="_x0000_s1043" style="position:absolute;left:0;text-align:left;margin-left:110.15pt;margin-top:504.1pt;width:99.2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" fillcolor="window" strokecolor="windowText" strokeweight=".5pt">
                <v:textbox inset="1mm,0,0,1mm">
                  <w:txbxContent>
                    <w:p w:rsidR="006272A8" w:rsidRPr="00B55373" w:rsidRDefault="006272A8" w:rsidP="00EE16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検査済証</w:t>
                      </w:r>
                      <w:r>
                        <w:rPr>
                          <w:sz w:val="18"/>
                          <w:szCs w:val="18"/>
                        </w:rPr>
                        <w:t>交付</w:t>
                      </w:r>
                      <w:r w:rsidRPr="00B55373">
                        <w:rPr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広域</w:t>
                      </w:r>
                      <w:r w:rsidRPr="00B55373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15860F" wp14:editId="7CC4D765">
                <wp:simplePos x="0" y="0"/>
                <wp:positionH relativeFrom="column">
                  <wp:posOffset>1399540</wp:posOffset>
                </wp:positionH>
                <wp:positionV relativeFrom="paragraph">
                  <wp:posOffset>5829300</wp:posOffset>
                </wp:positionV>
                <wp:extent cx="1260000" cy="228600"/>
                <wp:effectExtent l="0" t="0" r="16510" b="190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Default="006272A8" w:rsidP="00EE16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860F" id="正方形/長方形 74" o:spid="_x0000_s1044" style="position:absolute;left:0;text-align:left;margin-left:110.2pt;margin-top:459pt;width:99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" fillcolor="white [3212]" strokecolor="windowText" strokeweight="2pt">
                <v:stroke linestyle="thinThin"/>
                <v:textbox inset="1mm,0,0,1mm">
                  <w:txbxContent>
                    <w:p w:rsidR="006272A8" w:rsidRDefault="006272A8" w:rsidP="00EE16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検査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8837C0" wp14:editId="52CF968B">
                <wp:simplePos x="0" y="0"/>
                <wp:positionH relativeFrom="column">
                  <wp:posOffset>1400175</wp:posOffset>
                </wp:positionH>
                <wp:positionV relativeFrom="paragraph">
                  <wp:posOffset>5019675</wp:posOffset>
                </wp:positionV>
                <wp:extent cx="1260000" cy="467995"/>
                <wp:effectExtent l="0" t="0" r="16510" b="2730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F56ED2" w:rsidRDefault="006272A8" w:rsidP="00EE169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完了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届</w:t>
                            </w:r>
                          </w:p>
                          <w:p w:rsidR="006272A8" w:rsidRDefault="006272A8" w:rsidP="00EE169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6ED2">
                              <w:rPr>
                                <w:sz w:val="18"/>
                                <w:szCs w:val="18"/>
                              </w:rPr>
                              <w:t>市町提出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游明朝" w:eastAsia="游明朝" w:hAnsi="游明朝" w:cs="游明朝" w:hint="eastAsia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游明朝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広域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272A8" w:rsidRPr="00F56ED2" w:rsidRDefault="006272A8" w:rsidP="00EE169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837C0" id="正方形/長方形 73" o:spid="_x0000_s1045" style="position:absolute;left:0;text-align:left;margin-left:110.25pt;margin-top:395.25pt;width:99.2pt;height:36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" fillcolor="window" strokecolor="windowText" strokeweight=".5pt">
                <v:textbox inset="1mm,0,0,1mm">
                  <w:txbxContent>
                    <w:p w:rsidR="006272A8" w:rsidRPr="00F56ED2" w:rsidRDefault="006272A8" w:rsidP="00EE169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完了</w:t>
                      </w:r>
                      <w:r>
                        <w:rPr>
                          <w:sz w:val="18"/>
                          <w:szCs w:val="18"/>
                        </w:rPr>
                        <w:t>届</w:t>
                      </w:r>
                    </w:p>
                    <w:p w:rsidR="006272A8" w:rsidRDefault="006272A8" w:rsidP="00EE169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F56ED2">
                        <w:rPr>
                          <w:sz w:val="18"/>
                          <w:szCs w:val="18"/>
                        </w:rPr>
                        <w:t>市町提出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游明朝" w:eastAsia="游明朝" w:hAnsi="游明朝" w:cs="游明朝" w:hint="eastAsia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游明朝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sz w:val="18"/>
                          <w:szCs w:val="18"/>
                        </w:rPr>
                        <w:t>広域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272A8" w:rsidRPr="00F56ED2" w:rsidRDefault="006272A8" w:rsidP="00EE169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0CF2B84" wp14:editId="26C51257">
                <wp:simplePos x="0" y="0"/>
                <wp:positionH relativeFrom="column">
                  <wp:posOffset>1400492</wp:posOffset>
                </wp:positionH>
                <wp:positionV relativeFrom="paragraph">
                  <wp:posOffset>4457700</wp:posOffset>
                </wp:positionV>
                <wp:extent cx="1260000" cy="228600"/>
                <wp:effectExtent l="0" t="0" r="16510" b="1905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Default="006272A8" w:rsidP="00766E4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許可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F2B84" id="正方形/長方形 63" o:spid="_x0000_s1046" style="position:absolute;left:0;text-align:left;margin-left:110.25pt;margin-top:351pt;width:99.2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" fillcolor="#d8d8d8 [2732]" strokecolor="windowText" strokeweight="2pt">
                <v:stroke linestyle="thinThin"/>
                <v:textbox inset="1mm,0,0,1mm">
                  <w:txbxContent>
                    <w:p w:rsidR="006272A8" w:rsidRDefault="006272A8" w:rsidP="00766E4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許可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D4D99" wp14:editId="2376E28E">
                <wp:simplePos x="0" y="0"/>
                <wp:positionH relativeFrom="column">
                  <wp:posOffset>1401445</wp:posOffset>
                </wp:positionH>
                <wp:positionV relativeFrom="paragraph">
                  <wp:posOffset>3656965</wp:posOffset>
                </wp:positionV>
                <wp:extent cx="1260000" cy="467995"/>
                <wp:effectExtent l="0" t="0" r="16510" b="273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46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F56ED2" w:rsidRDefault="006272A8" w:rsidP="00AE0C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6ED2">
                              <w:rPr>
                                <w:sz w:val="18"/>
                                <w:szCs w:val="18"/>
                              </w:rPr>
                              <w:t>29条</w:t>
                            </w:r>
                            <w:r w:rsidRPr="00F5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  <w:p w:rsidR="006272A8" w:rsidRDefault="006272A8" w:rsidP="00AE0CFC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6ED2">
                              <w:rPr>
                                <w:sz w:val="18"/>
                                <w:szCs w:val="18"/>
                              </w:rPr>
                              <w:t>市町提出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游明朝" w:eastAsia="游明朝" w:hAnsi="游明朝" w:cs="游明朝" w:hint="eastAsia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游明朝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広域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272A8" w:rsidRPr="00F56ED2" w:rsidRDefault="006272A8" w:rsidP="00AE0CFC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D4D99" id="正方形/長方形 13" o:spid="_x0000_s1047" style="position:absolute;left:0;text-align:left;margin-left:110.35pt;margin-top:287.95pt;width:99.2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" fillcolor="window" strokecolor="windowText" strokeweight=".5pt">
                <v:textbox inset="1mm,0,0,1mm">
                  <w:txbxContent>
                    <w:p w:rsidR="006272A8" w:rsidRPr="00F56ED2" w:rsidRDefault="006272A8" w:rsidP="00AE0C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6ED2">
                        <w:rPr>
                          <w:sz w:val="18"/>
                          <w:szCs w:val="18"/>
                        </w:rPr>
                        <w:t>29条</w:t>
                      </w:r>
                      <w:r w:rsidRPr="00F56ED2">
                        <w:rPr>
                          <w:rFonts w:hint="eastAsia"/>
                          <w:sz w:val="18"/>
                          <w:szCs w:val="18"/>
                        </w:rPr>
                        <w:t>申請</w:t>
                      </w:r>
                    </w:p>
                    <w:p w:rsidR="006272A8" w:rsidRDefault="006272A8" w:rsidP="00AE0CFC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F56ED2">
                        <w:rPr>
                          <w:sz w:val="18"/>
                          <w:szCs w:val="18"/>
                        </w:rPr>
                        <w:t>市町提出</w:t>
                      </w: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游明朝" w:eastAsia="游明朝" w:hAnsi="游明朝" w:cs="游明朝" w:hint="eastAsia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游明朝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>
                        <w:rPr>
                          <w:sz w:val="18"/>
                          <w:szCs w:val="18"/>
                        </w:rPr>
                        <w:t>広域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272A8" w:rsidRPr="00F56ED2" w:rsidRDefault="006272A8" w:rsidP="00AE0CFC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DE161D" wp14:editId="3D0316AD">
                <wp:simplePos x="0" y="0"/>
                <wp:positionH relativeFrom="column">
                  <wp:posOffset>1402398</wp:posOffset>
                </wp:positionH>
                <wp:positionV relativeFrom="paragraph">
                  <wp:posOffset>3086100</wp:posOffset>
                </wp:positionV>
                <wp:extent cx="1260000" cy="228600"/>
                <wp:effectExtent l="0" t="0" r="1651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B55373" w:rsidRDefault="006272A8" w:rsidP="00766E4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条</w:t>
                            </w:r>
                            <w:r w:rsidRPr="00B5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協議</w:t>
                            </w:r>
                            <w:r w:rsidRPr="00B55373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Pr="00B5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</w:t>
                            </w:r>
                            <w:r w:rsidRPr="00B55373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161D" id="正方形/長方形 61" o:spid="_x0000_s1048" style="position:absolute;left:0;text-align:left;margin-left:110.45pt;margin-top:243pt;width:99.2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" fillcolor="window" strokecolor="windowText" strokeweight=".5pt">
                <v:textbox inset="1mm,0,0,1mm">
                  <w:txbxContent>
                    <w:p w:rsidR="006272A8" w:rsidRPr="00B55373" w:rsidRDefault="006272A8" w:rsidP="00766E4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32</w:t>
                      </w:r>
                      <w:r>
                        <w:rPr>
                          <w:sz w:val="18"/>
                          <w:szCs w:val="18"/>
                        </w:rPr>
                        <w:t>条</w:t>
                      </w:r>
                      <w:r w:rsidRPr="00B55373">
                        <w:rPr>
                          <w:rFonts w:hint="eastAsia"/>
                          <w:sz w:val="18"/>
                          <w:szCs w:val="18"/>
                        </w:rPr>
                        <w:t>協議</w:t>
                      </w:r>
                      <w:r w:rsidRPr="00B55373">
                        <w:rPr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市</w:t>
                      </w:r>
                      <w:r w:rsidRPr="00B55373">
                        <w:rPr>
                          <w:rFonts w:hint="eastAsia"/>
                          <w:sz w:val="18"/>
                          <w:szCs w:val="18"/>
                        </w:rPr>
                        <w:t>町</w:t>
                      </w:r>
                      <w:r w:rsidRPr="00B55373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89B0E8" wp14:editId="4F5487C0">
                <wp:simplePos x="0" y="0"/>
                <wp:positionH relativeFrom="column">
                  <wp:posOffset>1400810</wp:posOffset>
                </wp:positionH>
                <wp:positionV relativeFrom="paragraph">
                  <wp:posOffset>2515870</wp:posOffset>
                </wp:positionV>
                <wp:extent cx="1260000" cy="228600"/>
                <wp:effectExtent l="0" t="0" r="1651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766E4C" w:rsidRDefault="006272A8" w:rsidP="007A4B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6E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事前</w:t>
                            </w:r>
                            <w:r w:rsidRPr="00766E4C">
                              <w:rPr>
                                <w:sz w:val="18"/>
                                <w:szCs w:val="18"/>
                              </w:rPr>
                              <w:t>協議</w:t>
                            </w:r>
                            <w:r w:rsidRPr="00766E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返却</w:t>
                            </w:r>
                            <w:r w:rsidRPr="00766E4C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766E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</w:t>
                            </w:r>
                            <w:r w:rsidRPr="00766E4C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9B0E8" id="正方形/長方形 10" o:spid="_x0000_s1049" style="position:absolute;left:0;text-align:left;margin-left:110.3pt;margin-top:198.1pt;width:99.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" fillcolor="window" strokecolor="windowText" strokeweight=".5pt">
                <v:textbox inset="1mm,0,0,1mm">
                  <w:txbxContent>
                    <w:p w:rsidR="006272A8" w:rsidRPr="00766E4C" w:rsidRDefault="006272A8" w:rsidP="007A4B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6E4C">
                        <w:rPr>
                          <w:rFonts w:hint="eastAsia"/>
                          <w:sz w:val="18"/>
                          <w:szCs w:val="18"/>
                        </w:rPr>
                        <w:t>事前</w:t>
                      </w:r>
                      <w:r w:rsidRPr="00766E4C">
                        <w:rPr>
                          <w:sz w:val="18"/>
                          <w:szCs w:val="18"/>
                        </w:rPr>
                        <w:t>協議</w:t>
                      </w:r>
                      <w:r w:rsidRPr="00766E4C">
                        <w:rPr>
                          <w:rFonts w:hint="eastAsia"/>
                          <w:sz w:val="18"/>
                          <w:szCs w:val="18"/>
                        </w:rPr>
                        <w:t>返却</w:t>
                      </w:r>
                      <w:r w:rsidRPr="00766E4C">
                        <w:rPr>
                          <w:sz w:val="18"/>
                          <w:szCs w:val="18"/>
                        </w:rPr>
                        <w:t>（</w:t>
                      </w:r>
                      <w:r w:rsidRPr="00766E4C">
                        <w:rPr>
                          <w:rFonts w:hint="eastAsia"/>
                          <w:sz w:val="18"/>
                          <w:szCs w:val="18"/>
                        </w:rPr>
                        <w:t>市町</w:t>
                      </w:r>
                      <w:r w:rsidRPr="00766E4C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8B7EC" wp14:editId="12E4DD83">
                <wp:simplePos x="0" y="0"/>
                <wp:positionH relativeFrom="column">
                  <wp:posOffset>1400810</wp:posOffset>
                </wp:positionH>
                <wp:positionV relativeFrom="paragraph">
                  <wp:posOffset>1943100</wp:posOffset>
                </wp:positionV>
                <wp:extent cx="1260000" cy="228600"/>
                <wp:effectExtent l="0" t="0" r="1651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F56ED2" w:rsidRDefault="006272A8" w:rsidP="007A4B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関係課</w:t>
                            </w:r>
                            <w:r w:rsidRPr="00F56ED2">
                              <w:rPr>
                                <w:sz w:val="18"/>
                                <w:szCs w:val="18"/>
                              </w:rPr>
                              <w:t>意見照会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B7EC" id="正方形/長方形 7" o:spid="_x0000_s1050" style="position:absolute;left:0;text-align:left;margin-left:110.3pt;margin-top:153pt;width:99.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" fillcolor="window" strokecolor="windowText" strokeweight=".5pt">
                <v:textbox inset="1mm,0,0,1mm">
                  <w:txbxContent>
                    <w:p w:rsidR="006272A8" w:rsidRPr="00F56ED2" w:rsidRDefault="006272A8" w:rsidP="007A4B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6ED2">
                        <w:rPr>
                          <w:rFonts w:hint="eastAsia"/>
                          <w:sz w:val="18"/>
                          <w:szCs w:val="18"/>
                        </w:rPr>
                        <w:t>関係課</w:t>
                      </w:r>
                      <w:r w:rsidRPr="00F56ED2">
                        <w:rPr>
                          <w:sz w:val="18"/>
                          <w:szCs w:val="18"/>
                        </w:rPr>
                        <w:t>意見照会</w:t>
                      </w:r>
                    </w:p>
                  </w:txbxContent>
                </v:textbox>
              </v:rect>
            </w:pict>
          </mc:Fallback>
        </mc:AlternateContent>
      </w:r>
      <w:r w:rsidR="00CE577F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298F8" wp14:editId="71834CA4">
                <wp:simplePos x="0" y="0"/>
                <wp:positionH relativeFrom="column">
                  <wp:posOffset>1402397</wp:posOffset>
                </wp:positionH>
                <wp:positionV relativeFrom="paragraph">
                  <wp:posOffset>1371600</wp:posOffset>
                </wp:positionV>
                <wp:extent cx="1260000" cy="228600"/>
                <wp:effectExtent l="0" t="0" r="1651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F56ED2" w:rsidRDefault="006272A8" w:rsidP="007A4B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6ED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他法令</w:t>
                            </w:r>
                            <w:r w:rsidRPr="00F56ED2">
                              <w:rPr>
                                <w:sz w:val="18"/>
                                <w:szCs w:val="18"/>
                              </w:rPr>
                              <w:t>許可等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298F8" id="正方形/長方形 9" o:spid="_x0000_s1051" style="position:absolute;left:0;text-align:left;margin-left:110.4pt;margin-top:108pt;width:99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" fillcolor="window" strokecolor="windowText" strokeweight=".5pt">
                <v:textbox inset="1mm,0,0,1mm">
                  <w:txbxContent>
                    <w:p w:rsidR="006272A8" w:rsidRPr="00F56ED2" w:rsidRDefault="006272A8" w:rsidP="007A4B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6ED2">
                        <w:rPr>
                          <w:rFonts w:hint="eastAsia"/>
                          <w:sz w:val="18"/>
                          <w:szCs w:val="18"/>
                        </w:rPr>
                        <w:t>他法令</w:t>
                      </w:r>
                      <w:r w:rsidRPr="00F56ED2">
                        <w:rPr>
                          <w:sz w:val="18"/>
                          <w:szCs w:val="18"/>
                        </w:rPr>
                        <w:t>許可等</w:t>
                      </w:r>
                    </w:p>
                  </w:txbxContent>
                </v:textbox>
              </v:rect>
            </w:pict>
          </mc:Fallback>
        </mc:AlternateContent>
      </w:r>
      <w:r w:rsidR="00E60885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014CE" wp14:editId="4ACB0BF6">
                <wp:simplePos x="0" y="0"/>
                <wp:positionH relativeFrom="column">
                  <wp:posOffset>1400175</wp:posOffset>
                </wp:positionH>
                <wp:positionV relativeFrom="paragraph">
                  <wp:posOffset>798195</wp:posOffset>
                </wp:positionV>
                <wp:extent cx="1260000" cy="228600"/>
                <wp:effectExtent l="0" t="0" r="1651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Default="006272A8" w:rsidP="007A4B7B">
                            <w:pPr>
                              <w:jc w:val="center"/>
                            </w:pPr>
                            <w:r w:rsidRPr="00B5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現場調査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14CE" id="正方形/長方形 6" o:spid="_x0000_s1052" style="position:absolute;left:0;text-align:left;margin-left:110.25pt;margin-top:62.85pt;width:99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" fillcolor="window" strokecolor="windowText" strokeweight=".5pt">
                <v:textbox inset="1mm,0,0,1mm">
                  <w:txbxContent>
                    <w:p w:rsidR="006272A8" w:rsidRDefault="006272A8" w:rsidP="007A4B7B">
                      <w:pPr>
                        <w:jc w:val="center"/>
                      </w:pPr>
                      <w:r w:rsidRPr="00B55373">
                        <w:rPr>
                          <w:rFonts w:hint="eastAsia"/>
                          <w:sz w:val="18"/>
                          <w:szCs w:val="18"/>
                        </w:rPr>
                        <w:t>現場調査</w:t>
                      </w:r>
                    </w:p>
                  </w:txbxContent>
                </v:textbox>
              </v:rect>
            </w:pict>
          </mc:Fallback>
        </mc:AlternateContent>
      </w:r>
      <w:r w:rsidR="00E60885" w:rsidRPr="005403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6B022" wp14:editId="31F00B67">
                <wp:simplePos x="0" y="0"/>
                <wp:positionH relativeFrom="column">
                  <wp:posOffset>1399540</wp:posOffset>
                </wp:positionH>
                <wp:positionV relativeFrom="paragraph">
                  <wp:posOffset>228600</wp:posOffset>
                </wp:positionV>
                <wp:extent cx="1260000" cy="228600"/>
                <wp:effectExtent l="0" t="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72A8" w:rsidRPr="00B55373" w:rsidRDefault="006272A8" w:rsidP="007A4B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5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事前協議</w:t>
                            </w:r>
                            <w:r w:rsidRPr="00B55373">
                              <w:rPr>
                                <w:sz w:val="18"/>
                                <w:szCs w:val="18"/>
                              </w:rPr>
                              <w:t>受付（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Pr="00B5537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町</w:t>
                            </w:r>
                            <w:r w:rsidRPr="00B55373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B022" id="正方形/長方形 2" o:spid="_x0000_s1053" style="position:absolute;left:0;text-align:left;margin-left:110.2pt;margin-top:18pt;width:99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" fillcolor="window" strokecolor="windowText" strokeweight=".5pt">
                <v:textbox inset="1mm,0,0,1mm">
                  <w:txbxContent>
                    <w:p w:rsidR="006272A8" w:rsidRPr="00B55373" w:rsidRDefault="006272A8" w:rsidP="007A4B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55373">
                        <w:rPr>
                          <w:rFonts w:hint="eastAsia"/>
                          <w:sz w:val="18"/>
                          <w:szCs w:val="18"/>
                        </w:rPr>
                        <w:t>事前協議</w:t>
                      </w:r>
                      <w:r w:rsidRPr="00B55373">
                        <w:rPr>
                          <w:sz w:val="18"/>
                          <w:szCs w:val="18"/>
                        </w:rPr>
                        <w:t>受付（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市</w:t>
                      </w:r>
                      <w:r w:rsidRPr="00B55373">
                        <w:rPr>
                          <w:rFonts w:hint="eastAsia"/>
                          <w:sz w:val="18"/>
                          <w:szCs w:val="18"/>
                        </w:rPr>
                        <w:t>町</w:t>
                      </w:r>
                      <w:r w:rsidRPr="00B55373">
                        <w:rPr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033A" w:rsidRPr="0054033A" w:rsidSect="007A4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dirty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7B"/>
    <w:rsid w:val="001806AD"/>
    <w:rsid w:val="001D4F7C"/>
    <w:rsid w:val="00237FB6"/>
    <w:rsid w:val="0024135B"/>
    <w:rsid w:val="0025396E"/>
    <w:rsid w:val="002D5F2B"/>
    <w:rsid w:val="002F6B65"/>
    <w:rsid w:val="00342495"/>
    <w:rsid w:val="003B68EA"/>
    <w:rsid w:val="00473509"/>
    <w:rsid w:val="00485A21"/>
    <w:rsid w:val="004C6500"/>
    <w:rsid w:val="0054033A"/>
    <w:rsid w:val="005D6103"/>
    <w:rsid w:val="006272A8"/>
    <w:rsid w:val="006C4408"/>
    <w:rsid w:val="00763A19"/>
    <w:rsid w:val="00766E4C"/>
    <w:rsid w:val="007A4B7B"/>
    <w:rsid w:val="007F0823"/>
    <w:rsid w:val="00844E58"/>
    <w:rsid w:val="00AE0CFC"/>
    <w:rsid w:val="00B47AC3"/>
    <w:rsid w:val="00B55373"/>
    <w:rsid w:val="00B864F7"/>
    <w:rsid w:val="00C22642"/>
    <w:rsid w:val="00CE577F"/>
    <w:rsid w:val="00D97322"/>
    <w:rsid w:val="00E60885"/>
    <w:rsid w:val="00EE1695"/>
    <w:rsid w:val="00F56ED2"/>
    <w:rsid w:val="00F64E17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1ADD2"/>
  <w15:chartTrackingRefBased/>
  <w15:docId w15:val="{6AC4AB06-4999-42C5-8769-3BA2AE28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0" tIns="36000" rIns="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4A27-9FD4-45CD-A3D4-5A50AA2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1E04AD32</Template>
  <TotalTime>320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 真司</dc:creator>
  <cp:keywords/>
  <dc:description/>
  <cp:lastModifiedBy>長濱 真司</cp:lastModifiedBy>
  <cp:revision>7</cp:revision>
  <cp:lastPrinted>2018-08-15T04:57:00Z</cp:lastPrinted>
  <dcterms:created xsi:type="dcterms:W3CDTF">2018-08-14T07:16:00Z</dcterms:created>
  <dcterms:modified xsi:type="dcterms:W3CDTF">2018-08-15T05:13:00Z</dcterms:modified>
</cp:coreProperties>
</file>