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4C" w:rsidRDefault="00777714" w:rsidP="00766E4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各種証明</w:t>
      </w:r>
      <w:r w:rsidR="00B55373">
        <w:rPr>
          <w:rFonts w:hint="eastAsia"/>
          <w:b/>
          <w:sz w:val="28"/>
          <w:szCs w:val="28"/>
        </w:rPr>
        <w:t>申請手続</w:t>
      </w:r>
      <w:r w:rsidR="00B864F7">
        <w:rPr>
          <w:rFonts w:hint="eastAsia"/>
          <w:b/>
          <w:sz w:val="28"/>
          <w:szCs w:val="28"/>
        </w:rPr>
        <w:t>き</w:t>
      </w:r>
    </w:p>
    <w:p w:rsidR="00777714" w:rsidRDefault="00777714" w:rsidP="00766E4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（開発許可不要等証明、宅地造成工事でない旨の証明）</w:t>
      </w:r>
    </w:p>
    <w:p w:rsidR="00777714" w:rsidRDefault="00777714" w:rsidP="00766E4C">
      <w:pPr>
        <w:jc w:val="center"/>
        <w:rPr>
          <w:b/>
          <w:sz w:val="28"/>
          <w:szCs w:val="28"/>
        </w:rPr>
      </w:pPr>
    </w:p>
    <w:p w:rsidR="0054033A" w:rsidRPr="0054033A" w:rsidRDefault="00B220E0" w:rsidP="00777714">
      <w:pPr>
        <w:rPr>
          <w:b/>
          <w:sz w:val="28"/>
          <w:szCs w:val="28"/>
        </w:rPr>
      </w:pPr>
      <w:bookmarkStart w:id="0" w:name="_GoBack"/>
      <w:bookmarkEnd w:id="0"/>
      <w:r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132F6FD" wp14:editId="3B3A002F">
                <wp:simplePos x="0" y="0"/>
                <wp:positionH relativeFrom="column">
                  <wp:posOffset>1133475</wp:posOffset>
                </wp:positionH>
                <wp:positionV relativeFrom="paragraph">
                  <wp:posOffset>3505200</wp:posOffset>
                </wp:positionV>
                <wp:extent cx="4572000" cy="571500"/>
                <wp:effectExtent l="0" t="0" r="0" b="0"/>
                <wp:wrapNone/>
                <wp:docPr id="123" name="正方形/長方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B220E0" w:rsidRPr="0030486B" w:rsidRDefault="00B220E0" w:rsidP="0030486B">
                            <w:pPr>
                              <w:snapToGrid w:val="0"/>
                              <w:spacing w:before="100" w:beforeAutospacing="1" w:after="100" w:afterAutospacing="1" w:line="300" w:lineRule="auto"/>
                              <w:ind w:left="440" w:hangingChars="200" w:hanging="440"/>
                              <w:contextualSpacing/>
                              <w:jc w:val="left"/>
                              <w:rPr>
                                <w:sz w:val="22"/>
                              </w:rPr>
                            </w:pPr>
                            <w:r w:rsidRPr="0030486B">
                              <w:rPr>
                                <w:rFonts w:hint="eastAsia"/>
                                <w:sz w:val="22"/>
                              </w:rPr>
                              <w:t>注</w:t>
                            </w:r>
                            <w:r w:rsidRPr="0030486B">
                              <w:rPr>
                                <w:sz w:val="22"/>
                              </w:rPr>
                              <w:t>）</w:t>
                            </w:r>
                            <w:r w:rsidRPr="0030486B">
                              <w:rPr>
                                <w:rFonts w:hint="eastAsia"/>
                                <w:sz w:val="22"/>
                              </w:rPr>
                              <w:t>建築確認</w:t>
                            </w:r>
                            <w:r w:rsidRPr="0030486B">
                              <w:rPr>
                                <w:sz w:val="22"/>
                              </w:rPr>
                              <w:t>申請までに</w:t>
                            </w:r>
                            <w:r w:rsidRPr="0030486B">
                              <w:rPr>
                                <w:rFonts w:hint="eastAsia"/>
                                <w:sz w:val="22"/>
                              </w:rPr>
                              <w:t>、別途</w:t>
                            </w:r>
                            <w:r w:rsidRPr="0030486B">
                              <w:rPr>
                                <w:sz w:val="22"/>
                              </w:rPr>
                              <w:t>協議</w:t>
                            </w:r>
                            <w:r w:rsidR="00B82178" w:rsidRPr="0030486B">
                              <w:rPr>
                                <w:rFonts w:hint="eastAsia"/>
                                <w:sz w:val="22"/>
                              </w:rPr>
                              <w:t>が</w:t>
                            </w:r>
                            <w:r w:rsidRPr="0030486B">
                              <w:rPr>
                                <w:sz w:val="22"/>
                              </w:rPr>
                              <w:t>必要な場合</w:t>
                            </w:r>
                            <w:r w:rsidRPr="0030486B">
                              <w:rPr>
                                <w:rFonts w:hint="eastAsia"/>
                                <w:sz w:val="22"/>
                              </w:rPr>
                              <w:t>が</w:t>
                            </w:r>
                            <w:r w:rsidRPr="0030486B">
                              <w:rPr>
                                <w:sz w:val="22"/>
                              </w:rPr>
                              <w:t>ございますので、事前</w:t>
                            </w:r>
                            <w:r w:rsidRPr="0030486B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Pr="0030486B">
                              <w:rPr>
                                <w:sz w:val="22"/>
                              </w:rPr>
                              <w:t>各市町の関係課へご確認ください。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2F6FD" id="正方形/長方形 123" o:spid="_x0000_s1026" style="position:absolute;left:0;text-align:left;margin-left:89.25pt;margin-top:276pt;width:5in;height: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" filled="f" stroked="f" strokeweight="1pt">
                <v:stroke dashstyle="dash"/>
                <v:textbox>
                  <w:txbxContent>
                    <w:p w:rsidR="00B220E0" w:rsidRPr="0030486B" w:rsidRDefault="00B220E0" w:rsidP="0030486B">
                      <w:pPr>
                        <w:snapToGrid w:val="0"/>
                        <w:spacing w:before="100" w:beforeAutospacing="1" w:after="100" w:afterAutospacing="1" w:line="300" w:lineRule="auto"/>
                        <w:ind w:left="440" w:hangingChars="200" w:hanging="440"/>
                        <w:contextualSpacing/>
                        <w:jc w:val="left"/>
                        <w:rPr>
                          <w:sz w:val="22"/>
                        </w:rPr>
                      </w:pPr>
                      <w:r w:rsidRPr="0030486B">
                        <w:rPr>
                          <w:rFonts w:hint="eastAsia"/>
                          <w:sz w:val="22"/>
                        </w:rPr>
                        <w:t>注</w:t>
                      </w:r>
                      <w:r w:rsidRPr="0030486B">
                        <w:rPr>
                          <w:sz w:val="22"/>
                        </w:rPr>
                        <w:t>）</w:t>
                      </w:r>
                      <w:r w:rsidRPr="0030486B">
                        <w:rPr>
                          <w:rFonts w:hint="eastAsia"/>
                          <w:sz w:val="22"/>
                        </w:rPr>
                        <w:t>建築確認</w:t>
                      </w:r>
                      <w:r w:rsidRPr="0030486B">
                        <w:rPr>
                          <w:sz w:val="22"/>
                        </w:rPr>
                        <w:t>申請までに</w:t>
                      </w:r>
                      <w:r w:rsidRPr="0030486B">
                        <w:rPr>
                          <w:rFonts w:hint="eastAsia"/>
                          <w:sz w:val="22"/>
                        </w:rPr>
                        <w:t>、別途</w:t>
                      </w:r>
                      <w:r w:rsidRPr="0030486B">
                        <w:rPr>
                          <w:sz w:val="22"/>
                        </w:rPr>
                        <w:t>協議</w:t>
                      </w:r>
                      <w:r w:rsidR="00B82178" w:rsidRPr="0030486B">
                        <w:rPr>
                          <w:rFonts w:hint="eastAsia"/>
                          <w:sz w:val="22"/>
                        </w:rPr>
                        <w:t>が</w:t>
                      </w:r>
                      <w:r w:rsidRPr="0030486B">
                        <w:rPr>
                          <w:sz w:val="22"/>
                        </w:rPr>
                        <w:t>必要な場合</w:t>
                      </w:r>
                      <w:r w:rsidRPr="0030486B">
                        <w:rPr>
                          <w:rFonts w:hint="eastAsia"/>
                          <w:sz w:val="22"/>
                        </w:rPr>
                        <w:t>が</w:t>
                      </w:r>
                      <w:r w:rsidRPr="0030486B">
                        <w:rPr>
                          <w:sz w:val="22"/>
                        </w:rPr>
                        <w:t>ございますので、事前</w:t>
                      </w:r>
                      <w:r w:rsidRPr="0030486B">
                        <w:rPr>
                          <w:rFonts w:hint="eastAsia"/>
                          <w:sz w:val="22"/>
                        </w:rPr>
                        <w:t>に</w:t>
                      </w:r>
                      <w:r w:rsidRPr="0030486B">
                        <w:rPr>
                          <w:sz w:val="22"/>
                        </w:rPr>
                        <w:t>各市町の関係課へご確認ください。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7771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FCF1D86" wp14:editId="57AC6CF4">
                <wp:simplePos x="0" y="0"/>
                <wp:positionH relativeFrom="column">
                  <wp:posOffset>3296285</wp:posOffset>
                </wp:positionH>
                <wp:positionV relativeFrom="paragraph">
                  <wp:posOffset>2401570</wp:posOffset>
                </wp:positionV>
                <wp:extent cx="0" cy="342583"/>
                <wp:effectExtent l="57150" t="0" r="76200" b="57785"/>
                <wp:wrapNone/>
                <wp:docPr id="106" name="直線矢印コネク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5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95A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6" o:spid="_x0000_s1026" type="#_x0000_t32" style="position:absolute;left:0;text-align:left;margin-left:259.55pt;margin-top:189.1pt;width:0;height:2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" strokecolor="windowText" strokeweight=".5pt">
                <v:stroke endarrow="block" endarrowlength="long" joinstyle="miter"/>
              </v:shape>
            </w:pict>
          </mc:Fallback>
        </mc:AlternateContent>
      </w:r>
      <w:r w:rsidR="00777714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CDCAD3A" wp14:editId="08EE42B8">
                <wp:simplePos x="0" y="0"/>
                <wp:positionH relativeFrom="column">
                  <wp:posOffset>2668270</wp:posOffset>
                </wp:positionH>
                <wp:positionV relativeFrom="paragraph">
                  <wp:posOffset>2747010</wp:posOffset>
                </wp:positionV>
                <wp:extent cx="1259840" cy="219075"/>
                <wp:effectExtent l="0" t="0" r="0" b="9525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7714" w:rsidRPr="00EE1695" w:rsidRDefault="00777714" w:rsidP="00CE57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EE16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建築確認</w:t>
                            </w:r>
                            <w:r w:rsidRPr="00EE1695">
                              <w:rPr>
                                <w:sz w:val="18"/>
                                <w:szCs w:val="18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CAD3A" id="正方形/長方形 90" o:spid="_x0000_s1027" style="position:absolute;left:0;text-align:left;margin-left:210.1pt;margin-top:216.3pt;width:99.2pt;height:17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" fillcolor="window" stroked="f" strokeweight=".5pt">
                <v:textbox inset="1mm,0,0,1mm">
                  <w:txbxContent>
                    <w:p w:rsidR="00777714" w:rsidRPr="00EE1695" w:rsidRDefault="00777714" w:rsidP="00CE57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EE1695">
                        <w:rPr>
                          <w:rFonts w:hint="eastAsia"/>
                          <w:sz w:val="18"/>
                          <w:szCs w:val="18"/>
                        </w:rPr>
                        <w:t>建築確認</w:t>
                      </w:r>
                      <w:r w:rsidRPr="00EE1695">
                        <w:rPr>
                          <w:sz w:val="18"/>
                          <w:szCs w:val="18"/>
                        </w:rPr>
                        <w:t>申請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77714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7824C9C" wp14:editId="1CC1C641">
                <wp:simplePos x="0" y="0"/>
                <wp:positionH relativeFrom="column">
                  <wp:posOffset>2676525</wp:posOffset>
                </wp:positionH>
                <wp:positionV relativeFrom="paragraph">
                  <wp:posOffset>2171065</wp:posOffset>
                </wp:positionV>
                <wp:extent cx="1260000" cy="228600"/>
                <wp:effectExtent l="0" t="0" r="16510" b="1905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7714" w:rsidRDefault="00777714" w:rsidP="00766E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証明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4C9C" id="正方形/長方形 63" o:spid="_x0000_s1028" style="position:absolute;left:0;text-align:left;margin-left:210.75pt;margin-top:170.95pt;width:99.2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" fillcolor="#d8d8d8 [2732]" strokecolor="windowText" strokeweight="2pt">
                <v:stroke linestyle="thinThin"/>
                <v:textbox inset="1mm,0,0,1mm">
                  <w:txbxContent>
                    <w:p w:rsidR="00777714" w:rsidRDefault="00777714" w:rsidP="00766E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証明</w:t>
                      </w:r>
                    </w:p>
                  </w:txbxContent>
                </v:textbox>
              </v:rect>
            </w:pict>
          </mc:Fallback>
        </mc:AlternateContent>
      </w:r>
      <w:r w:rsidR="0077771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0DF6D53" wp14:editId="2671EE75">
                <wp:simplePos x="0" y="0"/>
                <wp:positionH relativeFrom="column">
                  <wp:posOffset>2133600</wp:posOffset>
                </wp:positionH>
                <wp:positionV relativeFrom="paragraph">
                  <wp:posOffset>466725</wp:posOffset>
                </wp:positionV>
                <wp:extent cx="2333625" cy="1476375"/>
                <wp:effectExtent l="0" t="0" r="28575" b="28575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3D234" id="正方形/長方形 93" o:spid="_x0000_s1026" style="position:absolute;left:0;text-align:left;margin-left:168pt;margin-top:36.75pt;width:183.75pt;height:116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" fillcolor="window" strokecolor="windowText">
                <v:stroke dashstyle="3 1"/>
                <v:textbox inset="0,1mm,0,1mm"/>
              </v:rect>
            </w:pict>
          </mc:Fallback>
        </mc:AlternateContent>
      </w:r>
      <w:r w:rsidR="0077771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BD5C828" wp14:editId="536C9593">
                <wp:simplePos x="0" y="0"/>
                <wp:positionH relativeFrom="column">
                  <wp:posOffset>3293745</wp:posOffset>
                </wp:positionH>
                <wp:positionV relativeFrom="paragraph">
                  <wp:posOffset>1830705</wp:posOffset>
                </wp:positionV>
                <wp:extent cx="0" cy="342583"/>
                <wp:effectExtent l="57150" t="0" r="76200" b="57785"/>
                <wp:wrapNone/>
                <wp:docPr id="99" name="直線矢印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5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40BFB" id="直線矢印コネクタ 99" o:spid="_x0000_s1026" type="#_x0000_t32" style="position:absolute;left:0;text-align:left;margin-left:259.35pt;margin-top:144.15pt;width:0;height:2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" strokecolor="windowText" strokeweight=".5pt">
                <v:stroke endarrow="block" endarrowlength="long" joinstyle="miter"/>
              </v:shape>
            </w:pict>
          </mc:Fallback>
        </mc:AlternateContent>
      </w:r>
      <w:r w:rsidR="0077771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7B309BD" wp14:editId="7A894942">
                <wp:simplePos x="0" y="0"/>
                <wp:positionH relativeFrom="column">
                  <wp:posOffset>3283585</wp:posOffset>
                </wp:positionH>
                <wp:positionV relativeFrom="paragraph">
                  <wp:posOffset>1256665</wp:posOffset>
                </wp:positionV>
                <wp:extent cx="0" cy="342265"/>
                <wp:effectExtent l="57150" t="0" r="76200" b="57785"/>
                <wp:wrapNone/>
                <wp:docPr id="96" name="直線矢印コネク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DA28D" id="直線矢印コネクタ 96" o:spid="_x0000_s1026" type="#_x0000_t32" style="position:absolute;left:0;text-align:left;margin-left:258.55pt;margin-top:98.95pt;width:0;height:26.9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" strokecolor="windowText" strokeweight=".5pt">
                <v:stroke endarrow="block" endarrowlength="long" joinstyle="miter"/>
              </v:shape>
            </w:pict>
          </mc:Fallback>
        </mc:AlternateContent>
      </w:r>
      <w:r w:rsidR="0077771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FCC729E" wp14:editId="61560B29">
                <wp:simplePos x="0" y="0"/>
                <wp:positionH relativeFrom="column">
                  <wp:posOffset>3300095</wp:posOffset>
                </wp:positionH>
                <wp:positionV relativeFrom="paragraph">
                  <wp:posOffset>697865</wp:posOffset>
                </wp:positionV>
                <wp:extent cx="0" cy="342265"/>
                <wp:effectExtent l="57150" t="0" r="76200" b="57785"/>
                <wp:wrapNone/>
                <wp:docPr id="97" name="直線矢印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38DAB" id="直線矢印コネクタ 97" o:spid="_x0000_s1026" type="#_x0000_t32" style="position:absolute;left:0;text-align:left;margin-left:259.85pt;margin-top:54.95pt;width:0;height:26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" strokecolor="windowText" strokeweight=".5pt">
                <v:stroke endarrow="block" endarrowlength="long" joinstyle="miter"/>
              </v:shape>
            </w:pict>
          </mc:Fallback>
        </mc:AlternateContent>
      </w:r>
      <w:r w:rsidR="00777714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71629" wp14:editId="6E19FCCE">
                <wp:simplePos x="0" y="0"/>
                <wp:positionH relativeFrom="column">
                  <wp:posOffset>2667635</wp:posOffset>
                </wp:positionH>
                <wp:positionV relativeFrom="paragraph">
                  <wp:posOffset>1600200</wp:posOffset>
                </wp:positionV>
                <wp:extent cx="1259840" cy="228600"/>
                <wp:effectExtent l="0" t="0" r="1651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7714" w:rsidRPr="00F56ED2" w:rsidRDefault="00777714" w:rsidP="007A4B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56E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関係課</w:t>
                            </w:r>
                            <w:r w:rsidRPr="00F56ED2">
                              <w:rPr>
                                <w:sz w:val="18"/>
                                <w:szCs w:val="18"/>
                              </w:rPr>
                              <w:t>意見照会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71629" id="正方形/長方形 7" o:spid="_x0000_s1029" style="position:absolute;left:0;text-align:left;margin-left:210.05pt;margin-top:126pt;width:99.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" fillcolor="window" strokecolor="windowText" strokeweight=".5pt">
                <v:textbox inset="1mm,0,0,1mm">
                  <w:txbxContent>
                    <w:p w:rsidR="00777714" w:rsidRPr="00F56ED2" w:rsidRDefault="00777714" w:rsidP="007A4B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56ED2">
                        <w:rPr>
                          <w:rFonts w:hint="eastAsia"/>
                          <w:sz w:val="18"/>
                          <w:szCs w:val="18"/>
                        </w:rPr>
                        <w:t>関係課</w:t>
                      </w:r>
                      <w:r w:rsidRPr="00F56ED2">
                        <w:rPr>
                          <w:sz w:val="18"/>
                          <w:szCs w:val="18"/>
                        </w:rPr>
                        <w:t>意見照会</w:t>
                      </w:r>
                    </w:p>
                  </w:txbxContent>
                </v:textbox>
              </v:rect>
            </w:pict>
          </mc:Fallback>
        </mc:AlternateContent>
      </w:r>
      <w:r w:rsidR="00777714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469D6" wp14:editId="225D3273">
                <wp:simplePos x="0" y="0"/>
                <wp:positionH relativeFrom="column">
                  <wp:posOffset>2667000</wp:posOffset>
                </wp:positionH>
                <wp:positionV relativeFrom="paragraph">
                  <wp:posOffset>1026795</wp:posOffset>
                </wp:positionV>
                <wp:extent cx="1259840" cy="228600"/>
                <wp:effectExtent l="0" t="0" r="1651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7714" w:rsidRDefault="00777714" w:rsidP="007A4B7B">
                            <w:pPr>
                              <w:jc w:val="center"/>
                            </w:pPr>
                            <w:r w:rsidRPr="00B553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現場調査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469D6" id="正方形/長方形 6" o:spid="_x0000_s1030" style="position:absolute;left:0;text-align:left;margin-left:210pt;margin-top:80.85pt;width:99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" fillcolor="window" strokecolor="windowText" strokeweight=".5pt">
                <v:textbox inset="1mm,0,0,1mm">
                  <w:txbxContent>
                    <w:p w:rsidR="00777714" w:rsidRDefault="00777714" w:rsidP="007A4B7B">
                      <w:pPr>
                        <w:jc w:val="center"/>
                      </w:pPr>
                      <w:r w:rsidRPr="00B55373">
                        <w:rPr>
                          <w:rFonts w:hint="eastAsia"/>
                          <w:sz w:val="18"/>
                          <w:szCs w:val="18"/>
                        </w:rPr>
                        <w:t>現場調査</w:t>
                      </w:r>
                    </w:p>
                  </w:txbxContent>
                </v:textbox>
              </v:rect>
            </w:pict>
          </mc:Fallback>
        </mc:AlternateContent>
      </w:r>
      <w:r w:rsidR="00777714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653B6B" wp14:editId="02A56951">
                <wp:simplePos x="0" y="0"/>
                <wp:positionH relativeFrom="column">
                  <wp:posOffset>2668270</wp:posOffset>
                </wp:positionH>
                <wp:positionV relativeFrom="paragraph">
                  <wp:posOffset>227965</wp:posOffset>
                </wp:positionV>
                <wp:extent cx="1260000" cy="467995"/>
                <wp:effectExtent l="0" t="0" r="16510" b="2730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7714" w:rsidRPr="00F56ED2" w:rsidRDefault="00777714" w:rsidP="00AE0CF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証明</w:t>
                            </w:r>
                            <w:r w:rsidRPr="00F56E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</w:t>
                            </w:r>
                          </w:p>
                          <w:p w:rsidR="00777714" w:rsidRDefault="00777714" w:rsidP="00AE0CF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F56ED2">
                              <w:rPr>
                                <w:sz w:val="18"/>
                                <w:szCs w:val="18"/>
                              </w:rPr>
                              <w:t>市町提出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游明朝" w:eastAsia="游明朝" w:hAnsi="游明朝" w:cs="游明朝" w:hint="eastAsia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游明朝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広域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777714" w:rsidRPr="00F56ED2" w:rsidRDefault="00777714" w:rsidP="00AE0CF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53B6B" id="正方形/長方形 13" o:spid="_x0000_s1031" style="position:absolute;left:0;text-align:left;margin-left:210.1pt;margin-top:17.95pt;width:99.2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" fillcolor="window" strokecolor="windowText" strokeweight=".5pt">
                <v:textbox inset="1mm,0,0,1mm">
                  <w:txbxContent>
                    <w:p w:rsidR="00777714" w:rsidRPr="00F56ED2" w:rsidRDefault="00777714" w:rsidP="00AE0CF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証明</w:t>
                      </w:r>
                      <w:r w:rsidRPr="00F56ED2">
                        <w:rPr>
                          <w:rFonts w:hint="eastAsia"/>
                          <w:sz w:val="18"/>
                          <w:szCs w:val="18"/>
                        </w:rPr>
                        <w:t>申請</w:t>
                      </w:r>
                    </w:p>
                    <w:p w:rsidR="00777714" w:rsidRDefault="00777714" w:rsidP="00AE0CF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F56ED2">
                        <w:rPr>
                          <w:sz w:val="18"/>
                          <w:szCs w:val="18"/>
                        </w:rPr>
                        <w:t>市町提出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游明朝" w:eastAsia="游明朝" w:hAnsi="游明朝" w:cs="游明朝" w:hint="eastAsia"/>
                            </mc:Fallback>
                          </mc:AlternateContent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游明朝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>
                        <w:rPr>
                          <w:sz w:val="18"/>
                          <w:szCs w:val="18"/>
                        </w:rPr>
                        <w:t>広域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777714" w:rsidRPr="00F56ED2" w:rsidRDefault="00777714" w:rsidP="00AE0CF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4033A" w:rsidRPr="0054033A" w:rsidSect="007A4B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7B"/>
    <w:rsid w:val="001806AD"/>
    <w:rsid w:val="001D4F7C"/>
    <w:rsid w:val="00237FB6"/>
    <w:rsid w:val="0024135B"/>
    <w:rsid w:val="0025396E"/>
    <w:rsid w:val="002D5F2B"/>
    <w:rsid w:val="002F6B65"/>
    <w:rsid w:val="0030486B"/>
    <w:rsid w:val="00342495"/>
    <w:rsid w:val="003B68EA"/>
    <w:rsid w:val="00473509"/>
    <w:rsid w:val="00485A21"/>
    <w:rsid w:val="004C6500"/>
    <w:rsid w:val="0054033A"/>
    <w:rsid w:val="005D6103"/>
    <w:rsid w:val="006272A8"/>
    <w:rsid w:val="006C4408"/>
    <w:rsid w:val="00763A19"/>
    <w:rsid w:val="00766E4C"/>
    <w:rsid w:val="00777714"/>
    <w:rsid w:val="007A4B7B"/>
    <w:rsid w:val="007F0823"/>
    <w:rsid w:val="00844E58"/>
    <w:rsid w:val="00A34524"/>
    <w:rsid w:val="00AE0CFC"/>
    <w:rsid w:val="00B220E0"/>
    <w:rsid w:val="00B47AC3"/>
    <w:rsid w:val="00B55373"/>
    <w:rsid w:val="00B82178"/>
    <w:rsid w:val="00B864F7"/>
    <w:rsid w:val="00C22642"/>
    <w:rsid w:val="00CE577F"/>
    <w:rsid w:val="00D97322"/>
    <w:rsid w:val="00E60885"/>
    <w:rsid w:val="00EE1695"/>
    <w:rsid w:val="00F56ED2"/>
    <w:rsid w:val="00F64E17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6097A"/>
  <w15:chartTrackingRefBased/>
  <w15:docId w15:val="{6AC4AB06-4999-42C5-8769-3BA2AE28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0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0" tIns="36000" rIns="0" bIns="36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44FE9-0843-47D8-8BBB-9498B79B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FC79B118</Template>
  <TotalTime>26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長濱 真司</dc:creator>
  <cp:keywords/>
  <dc:description/>
  <cp:lastModifiedBy>長濱 真司</cp:lastModifiedBy>
  <cp:revision>5</cp:revision>
  <cp:lastPrinted>2018-09-20T04:08:00Z</cp:lastPrinted>
  <dcterms:created xsi:type="dcterms:W3CDTF">2018-08-15T05:41:00Z</dcterms:created>
  <dcterms:modified xsi:type="dcterms:W3CDTF">2018-09-20T04:08:00Z</dcterms:modified>
</cp:coreProperties>
</file>