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A1" w:rsidRDefault="00A73C4C" w:rsidP="001947A1">
      <w:pPr>
        <w:jc w:val="right"/>
      </w:pPr>
      <w:r>
        <w:rPr>
          <w:rFonts w:hint="eastAsia"/>
        </w:rPr>
        <w:t>（</w:t>
      </w:r>
      <w:r w:rsidR="001947A1">
        <w:rPr>
          <w:rFonts w:hint="eastAsia"/>
        </w:rPr>
        <w:t>様式</w:t>
      </w:r>
      <w:r w:rsidR="00FD75E2">
        <w:rPr>
          <w:rFonts w:hint="eastAsia"/>
        </w:rPr>
        <w:t>１</w:t>
      </w:r>
      <w:r>
        <w:rPr>
          <w:rFonts w:hint="eastAsia"/>
        </w:rPr>
        <w:t>）</w:t>
      </w:r>
    </w:p>
    <w:p w:rsidR="001947A1" w:rsidRDefault="001947A1" w:rsidP="00921A83">
      <w:pPr>
        <w:spacing w:line="240" w:lineRule="exact"/>
        <w:jc w:val="right"/>
      </w:pPr>
    </w:p>
    <w:p w:rsidR="001947A1" w:rsidRDefault="00033A5C" w:rsidP="001947A1">
      <w:pPr>
        <w:jc w:val="right"/>
      </w:pPr>
      <w:r>
        <w:rPr>
          <w:rFonts w:hint="eastAsia"/>
        </w:rPr>
        <w:t>令和</w:t>
      </w:r>
      <w:r w:rsidR="009E0B98">
        <w:rPr>
          <w:rFonts w:hint="eastAsia"/>
        </w:rPr>
        <w:t xml:space="preserve">　　</w:t>
      </w:r>
      <w:r w:rsidR="001947A1">
        <w:rPr>
          <w:rFonts w:hint="eastAsia"/>
        </w:rPr>
        <w:t>年</w:t>
      </w:r>
      <w:r w:rsidR="009E0B98">
        <w:rPr>
          <w:rFonts w:hint="eastAsia"/>
        </w:rPr>
        <w:t xml:space="preserve">　　</w:t>
      </w:r>
      <w:r w:rsidR="001947A1">
        <w:rPr>
          <w:rFonts w:hint="eastAsia"/>
        </w:rPr>
        <w:t>月</w:t>
      </w:r>
      <w:r w:rsidR="009E0B98">
        <w:rPr>
          <w:rFonts w:hint="eastAsia"/>
        </w:rPr>
        <w:t xml:space="preserve">　　</w:t>
      </w:r>
      <w:r w:rsidR="001947A1">
        <w:rPr>
          <w:rFonts w:hint="eastAsia"/>
        </w:rPr>
        <w:t>日</w:t>
      </w:r>
    </w:p>
    <w:p w:rsidR="001947A1" w:rsidRDefault="001947A1" w:rsidP="00921A83">
      <w:pPr>
        <w:spacing w:line="240" w:lineRule="exact"/>
      </w:pPr>
    </w:p>
    <w:p w:rsidR="005F277A" w:rsidRDefault="005F277A" w:rsidP="005F277A">
      <w:r>
        <w:rPr>
          <w:rFonts w:hint="eastAsia"/>
        </w:rPr>
        <w:t>（宛先）</w:t>
      </w:r>
    </w:p>
    <w:p w:rsidR="001947A1" w:rsidRDefault="005F277A" w:rsidP="005F277A">
      <w:pPr>
        <w:ind w:firstLineChars="200" w:firstLine="420"/>
      </w:pPr>
      <w:r>
        <w:rPr>
          <w:rFonts w:hint="eastAsia"/>
        </w:rPr>
        <w:t>泉南市長</w:t>
      </w:r>
    </w:p>
    <w:p w:rsidR="001947A1" w:rsidRDefault="001947A1" w:rsidP="00921A83">
      <w:pPr>
        <w:spacing w:line="240" w:lineRule="exact"/>
      </w:pPr>
    </w:p>
    <w:p w:rsidR="005F277A" w:rsidRDefault="005F277A" w:rsidP="005F277A">
      <w:pPr>
        <w:ind w:leftChars="2295" w:left="4819"/>
        <w:jc w:val="left"/>
      </w:pPr>
      <w:r>
        <w:rPr>
          <w:rFonts w:hint="eastAsia"/>
        </w:rPr>
        <w:t xml:space="preserve">所在地　　　　　　　　　　　　　　</w:t>
      </w:r>
    </w:p>
    <w:p w:rsidR="005F277A" w:rsidRDefault="00310299" w:rsidP="005F277A">
      <w:pPr>
        <w:wordWrap w:val="0"/>
        <w:ind w:leftChars="2295" w:left="4819"/>
        <w:jc w:val="left"/>
      </w:pPr>
      <w:r w:rsidRPr="00310299">
        <w:rPr>
          <w:rFonts w:hint="eastAsia"/>
        </w:rPr>
        <w:t>商号又は名称</w:t>
      </w:r>
      <w:r w:rsidR="005F277A">
        <w:rPr>
          <w:rFonts w:hint="eastAsia"/>
        </w:rPr>
        <w:t xml:space="preserve">　　　　　　　　　　</w:t>
      </w:r>
    </w:p>
    <w:p w:rsidR="001947A1" w:rsidRDefault="005F277A" w:rsidP="005F277A">
      <w:pPr>
        <w:ind w:leftChars="2295" w:left="4819"/>
        <w:jc w:val="left"/>
      </w:pPr>
      <w:r>
        <w:rPr>
          <w:rFonts w:hint="eastAsia"/>
        </w:rPr>
        <w:t>代表者</w:t>
      </w:r>
      <w:r w:rsidR="00B42F8B">
        <w:rPr>
          <w:rFonts w:hint="eastAsia"/>
        </w:rPr>
        <w:t>職</w:t>
      </w:r>
      <w:r>
        <w:rPr>
          <w:rFonts w:hint="eastAsia"/>
        </w:rPr>
        <w:t xml:space="preserve">氏名　　　　　　　　　　</w:t>
      </w:r>
      <w:r>
        <w:rPr>
          <w:rFonts w:hint="eastAsia"/>
        </w:rPr>
        <w:t xml:space="preserve"> </w:t>
      </w:r>
    </w:p>
    <w:p w:rsidR="005F277A" w:rsidRDefault="005F277A" w:rsidP="005F277A">
      <w:pPr>
        <w:jc w:val="left"/>
      </w:pPr>
    </w:p>
    <w:p w:rsidR="00962395" w:rsidRDefault="00962395" w:rsidP="00962395">
      <w:pPr>
        <w:jc w:val="center"/>
      </w:pPr>
      <w:r>
        <w:rPr>
          <w:rFonts w:hint="eastAsia"/>
        </w:rPr>
        <w:t>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962395" w:rsidRDefault="00962395" w:rsidP="00962395">
      <w:pPr>
        <w:jc w:val="left"/>
      </w:pPr>
    </w:p>
    <w:p w:rsidR="00962395" w:rsidRDefault="00962395" w:rsidP="00962395">
      <w:pPr>
        <w:ind w:firstLineChars="100" w:firstLine="210"/>
        <w:jc w:val="left"/>
      </w:pPr>
      <w:r>
        <w:rPr>
          <w:rFonts w:hint="eastAsia"/>
        </w:rPr>
        <w:t>プロポーザルについて、下記のとおり参加申込みします。</w:t>
      </w:r>
    </w:p>
    <w:p w:rsidR="00962395" w:rsidRDefault="00962395" w:rsidP="00962395">
      <w:pPr>
        <w:jc w:val="left"/>
      </w:pPr>
    </w:p>
    <w:p w:rsidR="00962395" w:rsidRDefault="00962395" w:rsidP="00962395">
      <w:pPr>
        <w:jc w:val="center"/>
      </w:pPr>
      <w:r>
        <w:rPr>
          <w:rFonts w:hint="eastAsia"/>
        </w:rPr>
        <w:t>記</w:t>
      </w:r>
    </w:p>
    <w:p w:rsidR="00962395" w:rsidRDefault="00962395" w:rsidP="00962395">
      <w:pPr>
        <w:jc w:val="left"/>
      </w:pPr>
    </w:p>
    <w:p w:rsidR="00962395" w:rsidRDefault="00962395" w:rsidP="00962395">
      <w:pPr>
        <w:jc w:val="left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務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FD75E2">
        <w:rPr>
          <w:rFonts w:hint="eastAsia"/>
        </w:rPr>
        <w:t xml:space="preserve">　　　　</w:t>
      </w:r>
      <w:r w:rsidR="00FD75E2">
        <w:rPr>
          <w:rFonts w:hint="eastAsia"/>
        </w:rPr>
        <w:t xml:space="preserve"> </w:t>
      </w:r>
      <w:r w:rsidR="00FD75E2">
        <w:rPr>
          <w:rFonts w:hint="eastAsia"/>
        </w:rPr>
        <w:t>泉南市文書管理システム環境構築保守業務</w:t>
      </w:r>
    </w:p>
    <w:p w:rsidR="00962395" w:rsidRDefault="00962395" w:rsidP="00962395">
      <w:pPr>
        <w:jc w:val="left"/>
      </w:pPr>
    </w:p>
    <w:p w:rsidR="00962395" w:rsidRDefault="00962395" w:rsidP="00962395">
      <w:pP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入札参加資格</w:t>
      </w:r>
      <w:r w:rsidR="00CC39A8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泉南市における入札等参加資格者名簿に</w:t>
      </w:r>
      <w:r w:rsidR="002B7AA9">
        <w:rPr>
          <w:rFonts w:hint="eastAsia"/>
        </w:rPr>
        <w:t>登録</w:t>
      </w:r>
    </w:p>
    <w:p w:rsidR="002B7AA9" w:rsidRDefault="002B7AA9" w:rsidP="00921A83">
      <w:pPr>
        <w:spacing w:line="240" w:lineRule="exact"/>
        <w:jc w:val="center"/>
      </w:pPr>
    </w:p>
    <w:p w:rsidR="00962395" w:rsidRDefault="00962395" w:rsidP="00962395">
      <w:pPr>
        <w:jc w:val="center"/>
      </w:pPr>
      <w:r>
        <w:rPr>
          <w:rFonts w:hint="eastAsia"/>
        </w:rPr>
        <w:t>あり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なし</w:t>
      </w:r>
    </w:p>
    <w:p w:rsidR="00921A83" w:rsidRDefault="00921A83" w:rsidP="00921A83">
      <w:pPr>
        <w:spacing w:line="160" w:lineRule="exact"/>
      </w:pPr>
    </w:p>
    <w:p w:rsidR="00962395" w:rsidRDefault="00962395" w:rsidP="00962395">
      <w:pPr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添付書類</w:t>
      </w:r>
      <w:r w:rsidR="00921A83">
        <w:rPr>
          <w:rFonts w:hint="eastAsia"/>
        </w:rPr>
        <w:t xml:space="preserve">　※</w:t>
      </w:r>
      <w:r w:rsidR="00A13509">
        <w:rPr>
          <w:rFonts w:hint="eastAsia"/>
        </w:rPr>
        <w:t>⑤から⑨は、</w:t>
      </w:r>
      <w:r w:rsidR="00A13509" w:rsidRPr="00A13509">
        <w:rPr>
          <w:rFonts w:hint="eastAsia"/>
        </w:rPr>
        <w:t>令和５年度入札参加資格がない場合に提出すること。</w:t>
      </w:r>
    </w:p>
    <w:p w:rsidR="00A13509" w:rsidRDefault="00921A83" w:rsidP="00921A83">
      <w:pPr>
        <w:jc w:val="left"/>
        <w:rPr>
          <w:rFonts w:ascii="ＭＳ 明朝" w:hAnsi="ＭＳ 明朝"/>
          <w:szCs w:val="16"/>
        </w:rPr>
      </w:pPr>
      <w:r>
        <w:rPr>
          <w:rFonts w:hint="eastAsia"/>
        </w:rPr>
        <w:t xml:space="preserve">　</w:t>
      </w:r>
      <w:r w:rsidR="00A13509">
        <w:rPr>
          <w:rFonts w:hint="eastAsia"/>
        </w:rPr>
        <w:t>①</w:t>
      </w:r>
      <w:r w:rsidR="00A13509">
        <w:rPr>
          <w:rFonts w:hint="eastAsia"/>
        </w:rPr>
        <w:t xml:space="preserve"> </w:t>
      </w:r>
      <w:r w:rsidR="00A13509">
        <w:rPr>
          <w:rFonts w:hint="eastAsia"/>
        </w:rPr>
        <w:t>会社の概要資料</w:t>
      </w:r>
    </w:p>
    <w:p w:rsidR="00921A83" w:rsidRDefault="00A13509" w:rsidP="00A13509">
      <w:pPr>
        <w:ind w:firstLineChars="100" w:firstLine="210"/>
        <w:jc w:val="left"/>
      </w:pPr>
      <w:r>
        <w:rPr>
          <w:rFonts w:ascii="ＭＳ 明朝" w:hAnsi="ＭＳ 明朝" w:hint="eastAsia"/>
          <w:szCs w:val="16"/>
        </w:rPr>
        <w:t xml:space="preserve">② </w:t>
      </w:r>
      <w:r w:rsidR="00921A83">
        <w:rPr>
          <w:rFonts w:hint="eastAsia"/>
        </w:rPr>
        <w:t>財務書類又はこれに類する書類</w:t>
      </w:r>
    </w:p>
    <w:p w:rsidR="00921A83" w:rsidRDefault="00921A83" w:rsidP="00921A83">
      <w:pPr>
        <w:ind w:firstLineChars="200" w:firstLine="420"/>
        <w:jc w:val="left"/>
      </w:pPr>
      <w:r>
        <w:rPr>
          <w:rFonts w:hint="eastAsia"/>
        </w:rPr>
        <w:t>（直近３年の損益計算書及び賃借対照表、直近の決算報告書等。）</w:t>
      </w:r>
    </w:p>
    <w:p w:rsidR="00921A83" w:rsidRDefault="00A13509" w:rsidP="00921A83">
      <w:pPr>
        <w:ind w:firstLineChars="100" w:firstLine="210"/>
        <w:jc w:val="left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 w:rsidR="00B539AD" w:rsidRPr="00B539AD">
        <w:rPr>
          <w:rFonts w:hint="eastAsia"/>
        </w:rPr>
        <w:t>文書管理システム構築及び保守業務実績調書</w:t>
      </w:r>
      <w:bookmarkStart w:id="0" w:name="_GoBack"/>
      <w:bookmarkEnd w:id="0"/>
      <w:r w:rsidR="00921A83">
        <w:rPr>
          <w:rFonts w:hint="eastAsia"/>
        </w:rPr>
        <w:t>（様式３）</w:t>
      </w:r>
    </w:p>
    <w:p w:rsidR="00FD75E2" w:rsidRDefault="00A13509" w:rsidP="00921A83">
      <w:pPr>
        <w:ind w:firstLineChars="100" w:firstLine="210"/>
        <w:jc w:val="left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 w:rsidR="00921A83">
        <w:rPr>
          <w:rFonts w:hint="eastAsia"/>
        </w:rPr>
        <w:t>プライバシーマーク及び</w:t>
      </w:r>
      <w:r w:rsidR="00921A83">
        <w:rPr>
          <w:rFonts w:hint="eastAsia"/>
        </w:rPr>
        <w:t>ISMS</w:t>
      </w:r>
      <w:r w:rsidR="00921A83">
        <w:rPr>
          <w:rFonts w:hint="eastAsia"/>
        </w:rPr>
        <w:t>の認定登録証の写し</w:t>
      </w:r>
    </w:p>
    <w:p w:rsidR="00A13509" w:rsidRPr="00A13509" w:rsidRDefault="00A13509" w:rsidP="00A13509">
      <w:pPr>
        <w:ind w:firstLineChars="100" w:firstLine="210"/>
        <w:jc w:val="left"/>
      </w:pPr>
      <w:r w:rsidRPr="00A13509">
        <w:rPr>
          <w:rFonts w:hint="eastAsia"/>
        </w:rPr>
        <w:t>⑤</w:t>
      </w:r>
      <w:r>
        <w:rPr>
          <w:rFonts w:hint="eastAsia"/>
        </w:rPr>
        <w:t xml:space="preserve"> </w:t>
      </w:r>
      <w:r w:rsidRPr="00A13509">
        <w:rPr>
          <w:rFonts w:hint="eastAsia"/>
        </w:rPr>
        <w:t>履歴事項全部証明書（写し、申請日以前で３か月以内のもの）</w:t>
      </w:r>
    </w:p>
    <w:p w:rsidR="00A13509" w:rsidRPr="00A13509" w:rsidRDefault="00A13509" w:rsidP="00A13509">
      <w:pPr>
        <w:ind w:firstLineChars="100" w:firstLine="210"/>
        <w:jc w:val="left"/>
      </w:pPr>
      <w:r w:rsidRPr="00A13509">
        <w:rPr>
          <w:rFonts w:hint="eastAsia"/>
        </w:rPr>
        <w:t>⑥</w:t>
      </w:r>
      <w:r>
        <w:rPr>
          <w:rFonts w:hint="eastAsia"/>
        </w:rPr>
        <w:t xml:space="preserve"> </w:t>
      </w:r>
      <w:r w:rsidRPr="00A13509">
        <w:rPr>
          <w:rFonts w:hint="eastAsia"/>
        </w:rPr>
        <w:t>印鑑証明書（写し、申請日以前で３か月以内のもの）</w:t>
      </w:r>
    </w:p>
    <w:p w:rsidR="00A13509" w:rsidRPr="00A13509" w:rsidRDefault="00A13509" w:rsidP="00A13509">
      <w:pPr>
        <w:ind w:firstLineChars="100" w:firstLine="210"/>
        <w:jc w:val="left"/>
      </w:pPr>
      <w:r w:rsidRPr="00A13509">
        <w:rPr>
          <w:rFonts w:hint="eastAsia"/>
        </w:rPr>
        <w:t>⑦</w:t>
      </w:r>
      <w:r>
        <w:rPr>
          <w:rFonts w:hint="eastAsia"/>
        </w:rPr>
        <w:t xml:space="preserve"> </w:t>
      </w:r>
      <w:r w:rsidRPr="00A13509">
        <w:rPr>
          <w:rFonts w:hint="eastAsia"/>
        </w:rPr>
        <w:t>委任状（本社以外で取引を希望される場合）</w:t>
      </w:r>
    </w:p>
    <w:p w:rsidR="00A13509" w:rsidRPr="00A13509" w:rsidRDefault="00A13509" w:rsidP="00A13509">
      <w:pPr>
        <w:ind w:firstLineChars="100" w:firstLine="210"/>
        <w:jc w:val="left"/>
      </w:pPr>
      <w:r w:rsidRPr="00A13509">
        <w:rPr>
          <w:rFonts w:hint="eastAsia"/>
        </w:rPr>
        <w:t>⑧</w:t>
      </w:r>
      <w:r>
        <w:rPr>
          <w:rFonts w:hint="eastAsia"/>
        </w:rPr>
        <w:t xml:space="preserve"> </w:t>
      </w:r>
      <w:r w:rsidRPr="00A13509">
        <w:rPr>
          <w:rFonts w:hint="eastAsia"/>
        </w:rPr>
        <w:t>納税証明書（完納証明書又は未納税額のない証明）（写し）</w:t>
      </w:r>
    </w:p>
    <w:p w:rsidR="00A13509" w:rsidRDefault="00A13509" w:rsidP="00A13509">
      <w:pPr>
        <w:ind w:firstLineChars="100" w:firstLine="210"/>
        <w:jc w:val="left"/>
      </w:pPr>
      <w:r w:rsidRPr="00A13509">
        <w:rPr>
          <w:rFonts w:hint="eastAsia"/>
        </w:rPr>
        <w:t>⑨</w:t>
      </w:r>
      <w:r>
        <w:rPr>
          <w:rFonts w:hint="eastAsia"/>
        </w:rPr>
        <w:t xml:space="preserve"> </w:t>
      </w:r>
      <w:r w:rsidRPr="00A13509">
        <w:rPr>
          <w:rFonts w:hint="eastAsia"/>
        </w:rPr>
        <w:t>暴力団等排除に関する誓約書（様式２）</w:t>
      </w:r>
    </w:p>
    <w:p w:rsidR="00921A83" w:rsidRDefault="00921A83" w:rsidP="00921A83">
      <w:pPr>
        <w:ind w:firstLineChars="100" w:firstLine="210"/>
        <w:jc w:val="left"/>
      </w:pPr>
    </w:p>
    <w:p w:rsidR="00921A83" w:rsidRPr="006220FA" w:rsidRDefault="00A40ADE" w:rsidP="00921A8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担当者</w:t>
      </w:r>
      <w:r w:rsidR="00921A83" w:rsidRPr="006220FA">
        <w:rPr>
          <w:rFonts w:ascii="ＭＳ 明朝" w:hAnsi="ＭＳ 明朝" w:hint="eastAsia"/>
          <w:szCs w:val="21"/>
        </w:rPr>
        <w:t>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78"/>
      </w:tblGrid>
      <w:tr w:rsidR="00921A83" w:rsidRPr="006220FA" w:rsidTr="00921A83">
        <w:trPr>
          <w:trHeight w:val="474"/>
        </w:trPr>
        <w:tc>
          <w:tcPr>
            <w:tcW w:w="2405" w:type="dxa"/>
            <w:vAlign w:val="center"/>
          </w:tcPr>
          <w:p w:rsidR="00921A83" w:rsidRPr="006220FA" w:rsidRDefault="00921A83" w:rsidP="00921A8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0FA">
              <w:rPr>
                <w:rFonts w:ascii="ＭＳ 明朝" w:eastAsia="ＭＳ 明朝" w:hAnsi="ＭＳ 明朝" w:hint="eastAsia"/>
                <w:szCs w:val="21"/>
              </w:rPr>
              <w:t>連絡担当者部署・氏名</w:t>
            </w:r>
          </w:p>
        </w:tc>
        <w:tc>
          <w:tcPr>
            <w:tcW w:w="6078" w:type="dxa"/>
          </w:tcPr>
          <w:p w:rsidR="00921A83" w:rsidRPr="006220FA" w:rsidRDefault="00921A83" w:rsidP="00921A8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1A83" w:rsidRPr="006220FA" w:rsidTr="00921A83">
        <w:trPr>
          <w:trHeight w:val="474"/>
        </w:trPr>
        <w:tc>
          <w:tcPr>
            <w:tcW w:w="2405" w:type="dxa"/>
            <w:vAlign w:val="center"/>
          </w:tcPr>
          <w:p w:rsidR="00921A83" w:rsidRPr="006220FA" w:rsidRDefault="00921A83" w:rsidP="00921A8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0FA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078" w:type="dxa"/>
          </w:tcPr>
          <w:p w:rsidR="00921A83" w:rsidRPr="006220FA" w:rsidRDefault="00921A83" w:rsidP="00921A8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1A83" w:rsidRPr="006220FA" w:rsidTr="00921A83">
        <w:trPr>
          <w:trHeight w:val="474"/>
        </w:trPr>
        <w:tc>
          <w:tcPr>
            <w:tcW w:w="2405" w:type="dxa"/>
            <w:vAlign w:val="center"/>
          </w:tcPr>
          <w:p w:rsidR="00921A83" w:rsidRPr="006220FA" w:rsidRDefault="00921A83" w:rsidP="00921A8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0FA">
              <w:rPr>
                <w:rFonts w:ascii="ＭＳ 明朝" w:eastAsia="ＭＳ 明朝" w:hAnsi="ＭＳ 明朝" w:hint="eastAsia"/>
                <w:szCs w:val="21"/>
              </w:rPr>
              <w:t>ＦＡＸ</w:t>
            </w:r>
          </w:p>
        </w:tc>
        <w:tc>
          <w:tcPr>
            <w:tcW w:w="6078" w:type="dxa"/>
          </w:tcPr>
          <w:p w:rsidR="00921A83" w:rsidRPr="006220FA" w:rsidRDefault="00921A83" w:rsidP="00921A8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1A83" w:rsidRPr="006220FA" w:rsidTr="00921A83">
        <w:trPr>
          <w:trHeight w:val="474"/>
        </w:trPr>
        <w:tc>
          <w:tcPr>
            <w:tcW w:w="2405" w:type="dxa"/>
            <w:vAlign w:val="center"/>
          </w:tcPr>
          <w:p w:rsidR="00921A83" w:rsidRPr="006220FA" w:rsidRDefault="00921A83" w:rsidP="00921A8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0FA">
              <w:rPr>
                <w:rFonts w:ascii="ＭＳ 明朝" w:eastAsia="ＭＳ 明朝" w:hAnsi="ＭＳ 明朝" w:hint="eastAsia"/>
                <w:szCs w:val="21"/>
              </w:rPr>
              <w:t>E-m</w:t>
            </w:r>
            <w:r w:rsidRPr="006220FA">
              <w:rPr>
                <w:rFonts w:ascii="ＭＳ 明朝" w:eastAsia="ＭＳ 明朝" w:hAnsi="ＭＳ 明朝"/>
                <w:szCs w:val="21"/>
              </w:rPr>
              <w:t>ail</w:t>
            </w:r>
          </w:p>
        </w:tc>
        <w:tc>
          <w:tcPr>
            <w:tcW w:w="6078" w:type="dxa"/>
          </w:tcPr>
          <w:p w:rsidR="00921A83" w:rsidRPr="006220FA" w:rsidRDefault="00921A83" w:rsidP="00921A8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21A83" w:rsidRPr="00921A83" w:rsidRDefault="00921A83" w:rsidP="00921A83">
      <w:pPr>
        <w:jc w:val="left"/>
      </w:pPr>
    </w:p>
    <w:sectPr w:rsidR="00921A83" w:rsidRPr="00921A83" w:rsidSect="00921A83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A83" w:rsidRDefault="00921A83" w:rsidP="0097567C">
      <w:r>
        <w:separator/>
      </w:r>
    </w:p>
  </w:endnote>
  <w:endnote w:type="continuationSeparator" w:id="0">
    <w:p w:rsidR="00921A83" w:rsidRDefault="00921A83" w:rsidP="0097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A83" w:rsidRDefault="00921A83" w:rsidP="0097567C">
      <w:r>
        <w:separator/>
      </w:r>
    </w:p>
  </w:footnote>
  <w:footnote w:type="continuationSeparator" w:id="0">
    <w:p w:rsidR="00921A83" w:rsidRDefault="00921A83" w:rsidP="00975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A1"/>
    <w:rsid w:val="00033A5C"/>
    <w:rsid w:val="000A2259"/>
    <w:rsid w:val="00136116"/>
    <w:rsid w:val="00167502"/>
    <w:rsid w:val="001947A1"/>
    <w:rsid w:val="002B7AA9"/>
    <w:rsid w:val="00310299"/>
    <w:rsid w:val="005F277A"/>
    <w:rsid w:val="00921A83"/>
    <w:rsid w:val="00962395"/>
    <w:rsid w:val="0097567C"/>
    <w:rsid w:val="009E0B98"/>
    <w:rsid w:val="00A13509"/>
    <w:rsid w:val="00A40ADE"/>
    <w:rsid w:val="00A73C4C"/>
    <w:rsid w:val="00B42F8B"/>
    <w:rsid w:val="00B539AD"/>
    <w:rsid w:val="00CC39A8"/>
    <w:rsid w:val="00FA08FA"/>
    <w:rsid w:val="00F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DBB086"/>
  <w15:docId w15:val="{6A199C2A-12E0-4D71-848B-11D87F27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567C"/>
    <w:rPr>
      <w:kern w:val="2"/>
      <w:sz w:val="21"/>
      <w:szCs w:val="24"/>
    </w:rPr>
  </w:style>
  <w:style w:type="paragraph" w:styleId="a5">
    <w:name w:val="footer"/>
    <w:basedOn w:val="a"/>
    <w:link w:val="a6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567C"/>
    <w:rPr>
      <w:kern w:val="2"/>
      <w:sz w:val="21"/>
      <w:szCs w:val="24"/>
    </w:rPr>
  </w:style>
  <w:style w:type="table" w:styleId="a7">
    <w:name w:val="Table Grid"/>
    <w:basedOn w:val="a1"/>
    <w:uiPriority w:val="39"/>
    <w:rsid w:val="00921A8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C75A09E9.dotm</Template>
  <TotalTime>28</TotalTime>
  <Pages>1</Pages>
  <Words>79</Words>
  <Characters>452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2015-04-28T10:59:00Z</dcterms:created>
  <dcterms:modified xsi:type="dcterms:W3CDTF">2023-06-13T08:59:00Z</dcterms:modified>
</cp:coreProperties>
</file>