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6B" w:rsidRDefault="000A4B6B" w:rsidP="000A4B6B">
      <w:pPr>
        <w:jc w:val="right"/>
        <w:rPr>
          <w:rFonts w:ascii="ＭＳ 明朝" w:eastAsia="ＭＳ 明朝" w:hAnsi="ＭＳ 明朝"/>
          <w:szCs w:val="21"/>
        </w:rPr>
      </w:pPr>
      <w:r w:rsidRPr="006220FA">
        <w:rPr>
          <w:rFonts w:ascii="ＭＳ 明朝" w:eastAsia="ＭＳ 明朝" w:hAnsi="ＭＳ 明朝" w:hint="eastAsia"/>
          <w:szCs w:val="21"/>
        </w:rPr>
        <w:t>（様式３）</w:t>
      </w:r>
    </w:p>
    <w:p w:rsidR="000A4B6B" w:rsidRPr="006220FA" w:rsidRDefault="000A4B6B" w:rsidP="000A4B6B">
      <w:pPr>
        <w:spacing w:line="240" w:lineRule="exact"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0A4B6B" w:rsidRDefault="000A4B6B" w:rsidP="000A4B6B">
      <w:pPr>
        <w:ind w:left="5880" w:firstLine="1066"/>
        <w:rPr>
          <w:rFonts w:ascii="ＭＳ 明朝" w:eastAsia="ＭＳ 明朝" w:hAnsi="ＭＳ 明朝"/>
        </w:rPr>
      </w:pPr>
      <w:r w:rsidRPr="006220FA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</w:t>
      </w:r>
      <w:r w:rsidRPr="006220FA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6220FA">
        <w:rPr>
          <w:rFonts w:ascii="ＭＳ 明朝" w:eastAsia="ＭＳ 明朝" w:hAnsi="ＭＳ 明朝" w:hint="eastAsia"/>
        </w:rPr>
        <w:t>日</w:t>
      </w:r>
    </w:p>
    <w:p w:rsidR="007B0121" w:rsidRPr="007B0121" w:rsidRDefault="007B0121" w:rsidP="007B0121">
      <w:pPr>
        <w:rPr>
          <w:rFonts w:ascii="ＭＳ 明朝" w:eastAsia="ＭＳ 明朝" w:hAnsi="ＭＳ 明朝"/>
        </w:rPr>
      </w:pPr>
      <w:r w:rsidRPr="007B0121">
        <w:rPr>
          <w:rFonts w:ascii="ＭＳ 明朝" w:eastAsia="ＭＳ 明朝" w:hAnsi="ＭＳ 明朝" w:hint="eastAsia"/>
        </w:rPr>
        <w:t>（宛先）</w:t>
      </w:r>
    </w:p>
    <w:p w:rsidR="007B0121" w:rsidRPr="007B0121" w:rsidRDefault="007B0121" w:rsidP="007B0121">
      <w:pPr>
        <w:ind w:firstLineChars="200" w:firstLine="420"/>
        <w:rPr>
          <w:rFonts w:ascii="ＭＳ 明朝" w:eastAsia="ＭＳ 明朝" w:hAnsi="ＭＳ 明朝"/>
        </w:rPr>
      </w:pPr>
      <w:r w:rsidRPr="007B0121">
        <w:rPr>
          <w:rFonts w:ascii="ＭＳ 明朝" w:eastAsia="ＭＳ 明朝" w:hAnsi="ＭＳ 明朝" w:hint="eastAsia"/>
        </w:rPr>
        <w:t>泉南市長</w:t>
      </w:r>
    </w:p>
    <w:p w:rsidR="000A4B6B" w:rsidRPr="006220FA" w:rsidRDefault="000A4B6B" w:rsidP="000A4B6B">
      <w:pPr>
        <w:rPr>
          <w:rFonts w:ascii="ＭＳ 明朝" w:eastAsia="ＭＳ 明朝" w:hAnsi="ＭＳ 明朝"/>
        </w:rPr>
      </w:pPr>
    </w:p>
    <w:p w:rsidR="000A4B6B" w:rsidRPr="006220FA" w:rsidRDefault="000A4B6B" w:rsidP="000A4B6B">
      <w:pPr>
        <w:ind w:left="3360" w:firstLineChars="700" w:firstLine="1470"/>
        <w:rPr>
          <w:rFonts w:ascii="ＭＳ 明朝" w:eastAsia="ＭＳ 明朝" w:hAnsi="ＭＳ 明朝"/>
        </w:rPr>
      </w:pPr>
      <w:r w:rsidRPr="006220FA">
        <w:rPr>
          <w:rFonts w:ascii="ＭＳ 明朝" w:eastAsia="ＭＳ 明朝" w:hAnsi="ＭＳ 明朝" w:hint="eastAsia"/>
        </w:rPr>
        <w:t xml:space="preserve">　　所在地</w:t>
      </w:r>
    </w:p>
    <w:p w:rsidR="000A4B6B" w:rsidRPr="006220FA" w:rsidRDefault="000A4B6B" w:rsidP="000A4B6B">
      <w:pPr>
        <w:ind w:left="3360"/>
        <w:rPr>
          <w:rFonts w:ascii="ＭＳ 明朝" w:eastAsia="ＭＳ 明朝" w:hAnsi="ＭＳ 明朝"/>
        </w:rPr>
      </w:pPr>
      <w:r w:rsidRPr="006220F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</w:t>
      </w:r>
      <w:r w:rsidRPr="006220F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6220FA">
        <w:rPr>
          <w:rFonts w:ascii="ＭＳ 明朝" w:eastAsia="ＭＳ 明朝" w:hAnsi="ＭＳ 明朝" w:hint="eastAsia"/>
        </w:rPr>
        <w:t>商号又は名称</w:t>
      </w:r>
    </w:p>
    <w:p w:rsidR="000A4B6B" w:rsidRPr="006220FA" w:rsidRDefault="000A4B6B" w:rsidP="000A4B6B">
      <w:pPr>
        <w:ind w:left="2520"/>
        <w:rPr>
          <w:rFonts w:ascii="ＭＳ 明朝" w:eastAsia="ＭＳ 明朝" w:hAnsi="ＭＳ 明朝"/>
        </w:rPr>
      </w:pPr>
      <w:r w:rsidRPr="006220FA">
        <w:rPr>
          <w:rFonts w:ascii="ＭＳ 明朝" w:eastAsia="ＭＳ 明朝" w:hAnsi="ＭＳ 明朝" w:hint="eastAsia"/>
        </w:rPr>
        <w:t xml:space="preserve">　</w:t>
      </w:r>
      <w:r w:rsidRPr="006220FA">
        <w:rPr>
          <w:rFonts w:ascii="ＭＳ 明朝" w:eastAsia="ＭＳ 明朝" w:hAnsi="ＭＳ 明朝"/>
        </w:rPr>
        <w:tab/>
      </w:r>
      <w:r w:rsidRPr="006220F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</w:t>
      </w:r>
      <w:r w:rsidRPr="006220F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6220FA">
        <w:rPr>
          <w:rFonts w:ascii="ＭＳ 明朝" w:eastAsia="ＭＳ 明朝" w:hAnsi="ＭＳ 明朝"/>
        </w:rPr>
        <w:t>代表者</w:t>
      </w:r>
      <w:r w:rsidR="00D96ACD">
        <w:rPr>
          <w:rFonts w:ascii="ＭＳ 明朝" w:eastAsia="ＭＳ 明朝" w:hAnsi="ＭＳ 明朝" w:hint="eastAsia"/>
        </w:rPr>
        <w:t>職</w:t>
      </w:r>
      <w:r w:rsidRPr="006220FA">
        <w:rPr>
          <w:rFonts w:ascii="ＭＳ 明朝" w:eastAsia="ＭＳ 明朝" w:hAnsi="ＭＳ 明朝"/>
        </w:rPr>
        <w:t xml:space="preserve">氏名 </w:t>
      </w:r>
    </w:p>
    <w:p w:rsidR="000A4B6B" w:rsidRDefault="000A4B6B" w:rsidP="000A4B6B">
      <w:pPr>
        <w:rPr>
          <w:rFonts w:ascii="ＭＳ 明朝" w:eastAsia="ＭＳ 明朝" w:hAnsi="ＭＳ 明朝"/>
          <w:szCs w:val="21"/>
        </w:rPr>
      </w:pPr>
    </w:p>
    <w:p w:rsidR="000A4B6B" w:rsidRDefault="000A4B6B" w:rsidP="000A4B6B">
      <w:pPr>
        <w:rPr>
          <w:rFonts w:ascii="ＭＳ 明朝" w:eastAsia="ＭＳ 明朝" w:hAnsi="ＭＳ 明朝"/>
          <w:szCs w:val="21"/>
        </w:rPr>
      </w:pPr>
    </w:p>
    <w:p w:rsidR="000A4B6B" w:rsidRPr="006220FA" w:rsidRDefault="007B0121" w:rsidP="000A4B6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文書管理システム</w:t>
      </w:r>
      <w:r w:rsidR="0091726F">
        <w:rPr>
          <w:rFonts w:ascii="ＭＳ 明朝" w:eastAsia="ＭＳ 明朝" w:hAnsi="ＭＳ 明朝" w:hint="eastAsia"/>
        </w:rPr>
        <w:t>構築及び保守業務</w:t>
      </w:r>
      <w:r>
        <w:rPr>
          <w:rFonts w:ascii="ＭＳ 明朝" w:eastAsia="ＭＳ 明朝" w:hAnsi="ＭＳ 明朝" w:hint="eastAsia"/>
        </w:rPr>
        <w:t>実績調書</w:t>
      </w:r>
    </w:p>
    <w:p w:rsidR="000A4B6B" w:rsidRPr="006220FA" w:rsidRDefault="000A4B6B" w:rsidP="000A4B6B">
      <w:pPr>
        <w:rPr>
          <w:rFonts w:ascii="ＭＳ 明朝" w:eastAsia="ＭＳ 明朝" w:hAnsi="ＭＳ 明朝"/>
          <w:szCs w:val="21"/>
        </w:rPr>
      </w:pPr>
    </w:p>
    <w:p w:rsidR="000A4B6B" w:rsidRPr="006220FA" w:rsidRDefault="000A4B6B" w:rsidP="000A4B6B">
      <w:pPr>
        <w:rPr>
          <w:rFonts w:ascii="ＭＳ 明朝" w:eastAsia="ＭＳ 明朝" w:hAnsi="ＭＳ 明朝"/>
          <w:szCs w:val="21"/>
        </w:rPr>
      </w:pPr>
      <w:r w:rsidRPr="006220FA">
        <w:rPr>
          <w:rFonts w:ascii="ＭＳ 明朝" w:eastAsia="ＭＳ 明朝" w:hAnsi="ＭＳ 明朝" w:hint="eastAsia"/>
          <w:szCs w:val="21"/>
        </w:rPr>
        <w:t xml:space="preserve">　「</w:t>
      </w:r>
      <w:r w:rsidRPr="000A4B6B">
        <w:rPr>
          <w:rFonts w:ascii="ＭＳ 明朝" w:eastAsia="ＭＳ 明朝" w:hAnsi="ＭＳ 明朝" w:hint="eastAsia"/>
          <w:szCs w:val="21"/>
        </w:rPr>
        <w:t>泉南市文書管理システム環境構築保守業務</w:t>
      </w:r>
      <w:r w:rsidRPr="006220FA">
        <w:rPr>
          <w:rFonts w:ascii="ＭＳ 明朝" w:eastAsia="ＭＳ 明朝" w:hAnsi="ＭＳ 明朝" w:hint="eastAsia"/>
          <w:szCs w:val="21"/>
        </w:rPr>
        <w:t>」に係るプロポーザルに参加するに当たり、</w:t>
      </w:r>
      <w:r w:rsidRPr="006220FA">
        <w:rPr>
          <w:rFonts w:ascii="ＭＳ 明朝" w:eastAsia="ＭＳ 明朝" w:hAnsi="ＭＳ 明朝"/>
          <w:szCs w:val="21"/>
        </w:rPr>
        <w:t>平成</w:t>
      </w:r>
      <w:r w:rsidR="00283161">
        <w:rPr>
          <w:rFonts w:ascii="ＭＳ 明朝" w:eastAsia="ＭＳ 明朝" w:hAnsi="ＭＳ 明朝" w:hint="eastAsia"/>
          <w:szCs w:val="21"/>
        </w:rPr>
        <w:t>３０</w:t>
      </w:r>
      <w:r w:rsidRPr="006220FA">
        <w:rPr>
          <w:rFonts w:ascii="ＭＳ 明朝" w:eastAsia="ＭＳ 明朝" w:hAnsi="ＭＳ 明朝"/>
          <w:szCs w:val="21"/>
        </w:rPr>
        <w:t>年</w:t>
      </w:r>
      <w:r w:rsidR="00283161">
        <w:rPr>
          <w:rFonts w:ascii="ＭＳ 明朝" w:eastAsia="ＭＳ 明朝" w:hAnsi="ＭＳ 明朝" w:hint="eastAsia"/>
          <w:szCs w:val="21"/>
        </w:rPr>
        <w:t>４</w:t>
      </w:r>
      <w:r>
        <w:rPr>
          <w:rFonts w:ascii="ＭＳ 明朝" w:eastAsia="ＭＳ 明朝" w:hAnsi="ＭＳ 明朝" w:hint="eastAsia"/>
          <w:szCs w:val="21"/>
        </w:rPr>
        <w:t>月</w:t>
      </w:r>
      <w:r w:rsidR="00283161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日から令和</w:t>
      </w:r>
      <w:r w:rsidR="00283161">
        <w:rPr>
          <w:rFonts w:ascii="ＭＳ 明朝" w:eastAsia="ＭＳ 明朝" w:hAnsi="ＭＳ 明朝" w:hint="eastAsia"/>
          <w:szCs w:val="21"/>
        </w:rPr>
        <w:t>５</w:t>
      </w:r>
      <w:r>
        <w:rPr>
          <w:rFonts w:ascii="ＭＳ 明朝" w:eastAsia="ＭＳ 明朝" w:hAnsi="ＭＳ 明朝" w:hint="eastAsia"/>
          <w:szCs w:val="21"/>
        </w:rPr>
        <w:t>年</w:t>
      </w:r>
      <w:r w:rsidR="00283161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>月</w:t>
      </w:r>
      <w:r w:rsidR="00283161">
        <w:rPr>
          <w:rFonts w:ascii="ＭＳ 明朝" w:eastAsia="ＭＳ 明朝" w:hAnsi="ＭＳ 明朝" w:hint="eastAsia"/>
          <w:szCs w:val="21"/>
        </w:rPr>
        <w:t>３１</w:t>
      </w:r>
      <w:r>
        <w:rPr>
          <w:rFonts w:ascii="ＭＳ 明朝" w:eastAsia="ＭＳ 明朝" w:hAnsi="ＭＳ 明朝" w:hint="eastAsia"/>
          <w:szCs w:val="21"/>
        </w:rPr>
        <w:t>日までの</w:t>
      </w:r>
      <w:r w:rsidRPr="006220FA">
        <w:rPr>
          <w:rFonts w:ascii="ＭＳ 明朝" w:eastAsia="ＭＳ 明朝" w:hAnsi="ＭＳ 明朝" w:hint="eastAsia"/>
          <w:szCs w:val="21"/>
        </w:rPr>
        <w:t>実績</w:t>
      </w:r>
      <w:r w:rsidR="00D96ACD">
        <w:rPr>
          <w:rFonts w:ascii="ＭＳ 明朝" w:eastAsia="ＭＳ 明朝" w:hAnsi="ＭＳ 明朝" w:hint="eastAsia"/>
          <w:szCs w:val="21"/>
        </w:rPr>
        <w:t>（元請け）</w:t>
      </w:r>
      <w:r w:rsidRPr="006220FA">
        <w:rPr>
          <w:rFonts w:ascii="ＭＳ 明朝" w:eastAsia="ＭＳ 明朝" w:hAnsi="ＭＳ 明朝" w:hint="eastAsia"/>
          <w:szCs w:val="21"/>
        </w:rPr>
        <w:t>は、以下のとおりです。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426"/>
        <w:gridCol w:w="1837"/>
        <w:gridCol w:w="1985"/>
        <w:gridCol w:w="2548"/>
        <w:gridCol w:w="1988"/>
      </w:tblGrid>
      <w:tr w:rsidR="000A4B6B" w:rsidRPr="006220FA" w:rsidTr="00632D9B">
        <w:tc>
          <w:tcPr>
            <w:tcW w:w="426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  <w:r w:rsidRPr="006220FA">
              <w:rPr>
                <w:rFonts w:ascii="ＭＳ 明朝" w:eastAsia="ＭＳ 明朝" w:hAnsi="ＭＳ 明朝" w:hint="eastAsia"/>
                <w:szCs w:val="21"/>
              </w:rPr>
              <w:t>項</w:t>
            </w:r>
          </w:p>
        </w:tc>
        <w:tc>
          <w:tcPr>
            <w:tcW w:w="1837" w:type="dxa"/>
          </w:tcPr>
          <w:p w:rsidR="000A4B6B" w:rsidRPr="006220FA" w:rsidRDefault="000A4B6B" w:rsidP="00632D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0FA"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</w:tc>
        <w:tc>
          <w:tcPr>
            <w:tcW w:w="1985" w:type="dxa"/>
          </w:tcPr>
          <w:p w:rsidR="000A4B6B" w:rsidRPr="006220FA" w:rsidRDefault="000A4B6B" w:rsidP="00632D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0FA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2548" w:type="dxa"/>
          </w:tcPr>
          <w:p w:rsidR="000A4B6B" w:rsidRPr="006220FA" w:rsidRDefault="000A4B6B" w:rsidP="00632D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0FA">
              <w:rPr>
                <w:rFonts w:ascii="ＭＳ 明朝" w:eastAsia="ＭＳ 明朝" w:hAnsi="ＭＳ 明朝" w:hint="eastAsia"/>
                <w:szCs w:val="21"/>
              </w:rPr>
              <w:t>受注業務の範囲</w:t>
            </w:r>
          </w:p>
        </w:tc>
        <w:tc>
          <w:tcPr>
            <w:tcW w:w="1988" w:type="dxa"/>
          </w:tcPr>
          <w:p w:rsidR="000A4B6B" w:rsidRPr="006220FA" w:rsidRDefault="000A4B6B" w:rsidP="00632D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0FA">
              <w:rPr>
                <w:rFonts w:ascii="ＭＳ 明朝" w:eastAsia="ＭＳ 明朝" w:hAnsi="ＭＳ 明朝" w:hint="eastAsia"/>
                <w:szCs w:val="21"/>
              </w:rPr>
              <w:t>受注金額（千円）</w:t>
            </w:r>
          </w:p>
        </w:tc>
      </w:tr>
      <w:tr w:rsidR="000A4B6B" w:rsidRPr="006220FA" w:rsidTr="00632D9B">
        <w:tc>
          <w:tcPr>
            <w:tcW w:w="426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  <w:r w:rsidRPr="006220FA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837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8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8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B6B" w:rsidRPr="006220FA" w:rsidTr="00632D9B">
        <w:tc>
          <w:tcPr>
            <w:tcW w:w="426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  <w:r w:rsidRPr="006220FA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837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8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8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B6B" w:rsidRPr="006220FA" w:rsidTr="00632D9B">
        <w:tc>
          <w:tcPr>
            <w:tcW w:w="426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  <w:r w:rsidRPr="006220FA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837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8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8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B6B" w:rsidRPr="006220FA" w:rsidTr="00632D9B">
        <w:tc>
          <w:tcPr>
            <w:tcW w:w="426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  <w:r w:rsidRPr="006220FA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837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8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8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B6B" w:rsidRPr="006220FA" w:rsidTr="00632D9B">
        <w:tc>
          <w:tcPr>
            <w:tcW w:w="426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  <w:r w:rsidRPr="006220FA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1837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8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8" w:type="dxa"/>
          </w:tcPr>
          <w:p w:rsidR="000A4B6B" w:rsidRPr="006220FA" w:rsidRDefault="000A4B6B" w:rsidP="00632D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A4B6B" w:rsidRPr="006220FA" w:rsidRDefault="000A4B6B" w:rsidP="000A4B6B">
      <w:pPr>
        <w:widowControl/>
        <w:spacing w:beforeLines="30" w:before="108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 w:rsidRPr="006220FA">
        <w:rPr>
          <w:rFonts w:ascii="ＭＳ 明朝" w:eastAsia="ＭＳ 明朝" w:hAnsi="ＭＳ 明朝" w:hint="eastAsia"/>
          <w:szCs w:val="21"/>
        </w:rPr>
        <w:t xml:space="preserve">　※</w:t>
      </w:r>
      <w:r w:rsidRPr="0091726F">
        <w:rPr>
          <w:rFonts w:ascii="ＭＳ 明朝" w:eastAsia="ＭＳ 明朝" w:hAnsi="ＭＳ 明朝" w:hint="eastAsia"/>
          <w:szCs w:val="21"/>
        </w:rPr>
        <w:t>５万人以上</w:t>
      </w:r>
      <w:r w:rsidRPr="006220FA">
        <w:rPr>
          <w:rFonts w:ascii="ＭＳ 明朝" w:eastAsia="ＭＳ 明朝" w:hAnsi="ＭＳ 明朝" w:hint="eastAsia"/>
          <w:szCs w:val="21"/>
        </w:rPr>
        <w:t>の自治体において、文書管理・電子決裁システムを納品し</w:t>
      </w:r>
      <w:r w:rsidRPr="006220FA">
        <w:rPr>
          <w:rFonts w:ascii="ＭＳ 明朝" w:eastAsia="ＭＳ 明朝" w:hAnsi="ＭＳ 明朝"/>
          <w:szCs w:val="21"/>
        </w:rPr>
        <w:t>た実績</w:t>
      </w:r>
      <w:r w:rsidRPr="006220FA">
        <w:rPr>
          <w:rFonts w:ascii="ＭＳ 明朝" w:eastAsia="ＭＳ 明朝" w:hAnsi="ＭＳ 明朝" w:hint="eastAsia"/>
          <w:szCs w:val="21"/>
        </w:rPr>
        <w:t>を記載すること</w:t>
      </w:r>
      <w:r>
        <w:rPr>
          <w:rFonts w:ascii="ＭＳ 明朝" w:eastAsia="ＭＳ 明朝" w:hAnsi="ＭＳ 明朝" w:hint="eastAsia"/>
          <w:szCs w:val="21"/>
        </w:rPr>
        <w:t>。</w:t>
      </w:r>
    </w:p>
    <w:p w:rsidR="00A81B6E" w:rsidRDefault="000A4B6B" w:rsidP="000A4B6B">
      <w:r w:rsidRPr="006220FA">
        <w:rPr>
          <w:rFonts w:ascii="ＭＳ 明朝" w:eastAsia="ＭＳ 明朝" w:hAnsi="ＭＳ 明朝" w:hint="eastAsia"/>
          <w:szCs w:val="21"/>
        </w:rPr>
        <w:t xml:space="preserve">　※記載欄が不足する場合は、用紙を追加して記載すること。</w:t>
      </w:r>
    </w:p>
    <w:sectPr w:rsidR="00A81B6E" w:rsidSect="00D64BD6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6B" w:rsidRDefault="000A4B6B" w:rsidP="000A4B6B">
      <w:r>
        <w:separator/>
      </w:r>
    </w:p>
  </w:endnote>
  <w:endnote w:type="continuationSeparator" w:id="0">
    <w:p w:rsidR="000A4B6B" w:rsidRDefault="000A4B6B" w:rsidP="000A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6B" w:rsidRDefault="000A4B6B" w:rsidP="000A4B6B">
      <w:r>
        <w:separator/>
      </w:r>
    </w:p>
  </w:footnote>
  <w:footnote w:type="continuationSeparator" w:id="0">
    <w:p w:rsidR="000A4B6B" w:rsidRDefault="000A4B6B" w:rsidP="000A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78"/>
    <w:rsid w:val="00037449"/>
    <w:rsid w:val="000643EB"/>
    <w:rsid w:val="000733D5"/>
    <w:rsid w:val="00094678"/>
    <w:rsid w:val="000A4B6B"/>
    <w:rsid w:val="000A7238"/>
    <w:rsid w:val="000F22F0"/>
    <w:rsid w:val="001060FA"/>
    <w:rsid w:val="00113C7B"/>
    <w:rsid w:val="001279A8"/>
    <w:rsid w:val="0013542E"/>
    <w:rsid w:val="00175616"/>
    <w:rsid w:val="00181E60"/>
    <w:rsid w:val="001973AD"/>
    <w:rsid w:val="001A3EA5"/>
    <w:rsid w:val="001A52AC"/>
    <w:rsid w:val="001B1E3E"/>
    <w:rsid w:val="001E58D6"/>
    <w:rsid w:val="001F0A66"/>
    <w:rsid w:val="00200578"/>
    <w:rsid w:val="002228BE"/>
    <w:rsid w:val="002261F3"/>
    <w:rsid w:val="00272317"/>
    <w:rsid w:val="00283161"/>
    <w:rsid w:val="002B0AED"/>
    <w:rsid w:val="002B216D"/>
    <w:rsid w:val="002D08D9"/>
    <w:rsid w:val="00315C3C"/>
    <w:rsid w:val="003257D1"/>
    <w:rsid w:val="00332DC0"/>
    <w:rsid w:val="003418DE"/>
    <w:rsid w:val="003D4F72"/>
    <w:rsid w:val="00404E7F"/>
    <w:rsid w:val="00414EDB"/>
    <w:rsid w:val="00415919"/>
    <w:rsid w:val="0042623C"/>
    <w:rsid w:val="0047581B"/>
    <w:rsid w:val="004C4BE4"/>
    <w:rsid w:val="004C5C95"/>
    <w:rsid w:val="004D2077"/>
    <w:rsid w:val="004D339A"/>
    <w:rsid w:val="0051224A"/>
    <w:rsid w:val="00515C62"/>
    <w:rsid w:val="00516A9F"/>
    <w:rsid w:val="0053658C"/>
    <w:rsid w:val="0055710B"/>
    <w:rsid w:val="00564CCD"/>
    <w:rsid w:val="0057463C"/>
    <w:rsid w:val="00576397"/>
    <w:rsid w:val="005C552E"/>
    <w:rsid w:val="005D6D82"/>
    <w:rsid w:val="0060006E"/>
    <w:rsid w:val="006211EF"/>
    <w:rsid w:val="00650430"/>
    <w:rsid w:val="0065590E"/>
    <w:rsid w:val="0066511D"/>
    <w:rsid w:val="0067490B"/>
    <w:rsid w:val="00692DEE"/>
    <w:rsid w:val="00696E0C"/>
    <w:rsid w:val="006B1A91"/>
    <w:rsid w:val="006E0B16"/>
    <w:rsid w:val="00710226"/>
    <w:rsid w:val="00713A6B"/>
    <w:rsid w:val="00760B35"/>
    <w:rsid w:val="00792734"/>
    <w:rsid w:val="007B0121"/>
    <w:rsid w:val="007C7CD9"/>
    <w:rsid w:val="007D0169"/>
    <w:rsid w:val="007D4DAA"/>
    <w:rsid w:val="007F4B82"/>
    <w:rsid w:val="007F6BEB"/>
    <w:rsid w:val="00832D13"/>
    <w:rsid w:val="008501C8"/>
    <w:rsid w:val="008555BC"/>
    <w:rsid w:val="0087111D"/>
    <w:rsid w:val="00874D64"/>
    <w:rsid w:val="008A51E9"/>
    <w:rsid w:val="0091726F"/>
    <w:rsid w:val="00936358"/>
    <w:rsid w:val="0097359B"/>
    <w:rsid w:val="00985AF8"/>
    <w:rsid w:val="0098706B"/>
    <w:rsid w:val="009902AB"/>
    <w:rsid w:val="009902E8"/>
    <w:rsid w:val="00A018A7"/>
    <w:rsid w:val="00A349AC"/>
    <w:rsid w:val="00A420E8"/>
    <w:rsid w:val="00A54634"/>
    <w:rsid w:val="00A6328C"/>
    <w:rsid w:val="00A75696"/>
    <w:rsid w:val="00A81B6E"/>
    <w:rsid w:val="00AA1E61"/>
    <w:rsid w:val="00AB5CE6"/>
    <w:rsid w:val="00AC77B9"/>
    <w:rsid w:val="00AD778F"/>
    <w:rsid w:val="00AF3E58"/>
    <w:rsid w:val="00B07EA1"/>
    <w:rsid w:val="00B30717"/>
    <w:rsid w:val="00B54F11"/>
    <w:rsid w:val="00B75D0A"/>
    <w:rsid w:val="00B874CF"/>
    <w:rsid w:val="00BA29AE"/>
    <w:rsid w:val="00BB27EA"/>
    <w:rsid w:val="00BC529B"/>
    <w:rsid w:val="00C166C1"/>
    <w:rsid w:val="00C823F4"/>
    <w:rsid w:val="00CB28A9"/>
    <w:rsid w:val="00CC76E5"/>
    <w:rsid w:val="00CD7E94"/>
    <w:rsid w:val="00CE2D14"/>
    <w:rsid w:val="00D13852"/>
    <w:rsid w:val="00D252E6"/>
    <w:rsid w:val="00D45FF3"/>
    <w:rsid w:val="00D53767"/>
    <w:rsid w:val="00D60143"/>
    <w:rsid w:val="00D64BD6"/>
    <w:rsid w:val="00D67031"/>
    <w:rsid w:val="00D70D28"/>
    <w:rsid w:val="00D86A4A"/>
    <w:rsid w:val="00D96ACD"/>
    <w:rsid w:val="00DB0E29"/>
    <w:rsid w:val="00DC4AF6"/>
    <w:rsid w:val="00DF2600"/>
    <w:rsid w:val="00DF53BA"/>
    <w:rsid w:val="00DF6528"/>
    <w:rsid w:val="00E1297F"/>
    <w:rsid w:val="00E153E8"/>
    <w:rsid w:val="00E1655B"/>
    <w:rsid w:val="00E2129C"/>
    <w:rsid w:val="00E30D65"/>
    <w:rsid w:val="00E36FF0"/>
    <w:rsid w:val="00E44995"/>
    <w:rsid w:val="00E8574A"/>
    <w:rsid w:val="00E93EFD"/>
    <w:rsid w:val="00EB72D0"/>
    <w:rsid w:val="00EC2642"/>
    <w:rsid w:val="00EC589B"/>
    <w:rsid w:val="00EC7095"/>
    <w:rsid w:val="00EE2B17"/>
    <w:rsid w:val="00F07639"/>
    <w:rsid w:val="00F32397"/>
    <w:rsid w:val="00F502E6"/>
    <w:rsid w:val="00F61183"/>
    <w:rsid w:val="00F6687B"/>
    <w:rsid w:val="00F76CBF"/>
    <w:rsid w:val="00F80268"/>
    <w:rsid w:val="00F82948"/>
    <w:rsid w:val="00F85A0C"/>
    <w:rsid w:val="00FA152E"/>
    <w:rsid w:val="00FC1895"/>
    <w:rsid w:val="00FD4362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31B52"/>
  <w15:chartTrackingRefBased/>
  <w15:docId w15:val="{A8241396-2AD0-45AF-8CCF-D5B03853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B6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0A4B6B"/>
    <w:rPr>
      <w:kern w:val="2"/>
      <w:sz w:val="21"/>
      <w:szCs w:val="24"/>
    </w:rPr>
  </w:style>
  <w:style w:type="paragraph" w:styleId="a5">
    <w:name w:val="footer"/>
    <w:basedOn w:val="a"/>
    <w:link w:val="a6"/>
    <w:rsid w:val="000A4B6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0A4B6B"/>
    <w:rPr>
      <w:kern w:val="2"/>
      <w:sz w:val="21"/>
      <w:szCs w:val="24"/>
    </w:rPr>
  </w:style>
  <w:style w:type="table" w:styleId="a7">
    <w:name w:val="Table Grid"/>
    <w:basedOn w:val="a1"/>
    <w:uiPriority w:val="39"/>
    <w:rsid w:val="000A4B6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C75A09E9.dotm</Template>
  <TotalTime>18</TotalTime>
  <Pages>1</Pages>
  <Words>232</Words>
  <Characters>99</Characters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2023-06-04T04:05:00Z</dcterms:created>
  <dcterms:modified xsi:type="dcterms:W3CDTF">2023-06-13T09:11:00Z</dcterms:modified>
</cp:coreProperties>
</file>