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4" w:rsidRPr="002067AA" w:rsidRDefault="00776C94" w:rsidP="00BA454A">
      <w:pPr>
        <w:jc w:val="lef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様式第１号</w:t>
      </w:r>
    </w:p>
    <w:p w:rsidR="00776C94" w:rsidRPr="002067AA" w:rsidRDefault="00776C94" w:rsidP="00776C94">
      <w:pPr>
        <w:jc w:val="right"/>
        <w:rPr>
          <w:rFonts w:asciiTheme="minorEastAsia" w:eastAsiaTheme="minorEastAsia" w:hAnsiTheme="minorEastAsia"/>
          <w:szCs w:val="21"/>
        </w:rPr>
      </w:pPr>
    </w:p>
    <w:p w:rsidR="00776C94" w:rsidRPr="002067AA" w:rsidRDefault="00776C94" w:rsidP="00776C94">
      <w:pPr>
        <w:ind w:right="44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年</w:t>
      </w: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月</w:t>
      </w: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日</w:t>
      </w:r>
    </w:p>
    <w:p w:rsidR="00776C94" w:rsidRPr="002067AA" w:rsidRDefault="00776C94" w:rsidP="00776C94">
      <w:pPr>
        <w:ind w:right="1004"/>
        <w:rPr>
          <w:rFonts w:asciiTheme="minorEastAsia" w:eastAsiaTheme="minorEastAsia" w:hAnsiTheme="minorEastAsia"/>
          <w:szCs w:val="21"/>
        </w:rPr>
      </w:pPr>
    </w:p>
    <w:p w:rsidR="00776C94" w:rsidRPr="002067AA" w:rsidRDefault="00776C94" w:rsidP="00776C94">
      <w:pPr>
        <w:ind w:right="1004"/>
        <w:rPr>
          <w:rFonts w:asciiTheme="minorEastAsia" w:eastAsiaTheme="minorEastAsia" w:hAnsiTheme="minorEastAsia"/>
          <w:szCs w:val="21"/>
        </w:rPr>
      </w:pPr>
    </w:p>
    <w:p w:rsidR="00776C94" w:rsidRPr="002067AA" w:rsidRDefault="00776C94" w:rsidP="00776C94">
      <w:pPr>
        <w:ind w:right="1004" w:firstLineChars="200" w:firstLine="420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泉南市長　様</w:t>
      </w:r>
    </w:p>
    <w:p w:rsidR="00776C94" w:rsidRPr="002067AA" w:rsidRDefault="00776C94" w:rsidP="00776C94">
      <w:pPr>
        <w:ind w:right="1004"/>
        <w:rPr>
          <w:rFonts w:asciiTheme="minorEastAsia" w:eastAsiaTheme="minorEastAsia" w:hAnsiTheme="minorEastAsia"/>
          <w:szCs w:val="21"/>
        </w:rPr>
      </w:pPr>
    </w:p>
    <w:p w:rsidR="00776C94" w:rsidRPr="002067AA" w:rsidRDefault="00776C94" w:rsidP="00776C94">
      <w:pPr>
        <w:spacing w:line="300" w:lineRule="auto"/>
        <w:ind w:right="45"/>
        <w:jc w:val="righ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　　　　　　　　　　　　　　　　　　　　　　　　　　</w:t>
      </w:r>
    </w:p>
    <w:p w:rsidR="008E4BE8" w:rsidRPr="002067AA" w:rsidRDefault="009828B0" w:rsidP="009828B0">
      <w:pPr>
        <w:spacing w:line="300" w:lineRule="auto"/>
        <w:ind w:leftChars="2200" w:left="4620" w:rightChars="421" w:right="884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（申請者）</w:t>
      </w:r>
    </w:p>
    <w:p w:rsidR="009828B0" w:rsidRPr="002067AA" w:rsidRDefault="009828B0" w:rsidP="009828B0">
      <w:pPr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住　　　所</w:t>
      </w:r>
    </w:p>
    <w:p w:rsidR="009828B0" w:rsidRPr="002067AA" w:rsidRDefault="009828B0" w:rsidP="009828B0">
      <w:pPr>
        <w:wordWrap w:val="0"/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代表者氏名</w:t>
      </w:r>
    </w:p>
    <w:p w:rsidR="008E4BE8" w:rsidRPr="002067AA" w:rsidRDefault="008E4BE8" w:rsidP="009828B0">
      <w:pPr>
        <w:spacing w:line="300" w:lineRule="auto"/>
        <w:ind w:rightChars="21" w:right="44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9828B0">
      <w:pPr>
        <w:ind w:rightChars="21" w:right="44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BA4FBC">
      <w:pPr>
        <w:ind w:right="44"/>
        <w:jc w:val="center"/>
        <w:rPr>
          <w:rFonts w:asciiTheme="minorEastAsia" w:eastAsiaTheme="minorEastAsia" w:hAnsiTheme="minorEastAsia" w:cs="ＭＳ Ｐゴシック"/>
          <w:szCs w:val="21"/>
          <w:lang w:eastAsia="zh-TW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</w:t>
      </w:r>
      <w:r w:rsidR="009828B0" w:rsidRPr="002067AA">
        <w:rPr>
          <w:rFonts w:asciiTheme="minorEastAsia" w:eastAsiaTheme="minorEastAsia" w:hAnsiTheme="minorEastAsia" w:cs="ＭＳ Ｐゴシック" w:hint="eastAsia"/>
          <w:szCs w:val="21"/>
        </w:rPr>
        <w:t>国際交流イベント等</w:t>
      </w:r>
      <w:r w:rsidR="003F6331" w:rsidRPr="002067AA">
        <w:rPr>
          <w:rFonts w:asciiTheme="minorEastAsia" w:eastAsiaTheme="minorEastAsia" w:hAnsiTheme="minorEastAsia" w:hint="eastAsia"/>
          <w:szCs w:val="21"/>
        </w:rPr>
        <w:t>（地方創生推進交付金事業）</w:t>
      </w:r>
      <w:r w:rsidRPr="002067AA">
        <w:rPr>
          <w:rFonts w:asciiTheme="minorEastAsia" w:eastAsiaTheme="minorEastAsia" w:hAnsiTheme="minorEastAsia" w:cs="ＭＳ Ｐゴシック" w:hint="eastAsia"/>
          <w:szCs w:val="21"/>
        </w:rPr>
        <w:t>補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TW"/>
        </w:rPr>
        <w:t>助金交付申請書</w:t>
      </w:r>
    </w:p>
    <w:p w:rsidR="00776C94" w:rsidRPr="002067AA" w:rsidRDefault="00776C94" w:rsidP="00776C94">
      <w:pPr>
        <w:ind w:right="44"/>
        <w:jc w:val="center"/>
        <w:rPr>
          <w:rFonts w:asciiTheme="minorEastAsia" w:eastAsiaTheme="minorEastAsia" w:hAnsiTheme="minorEastAsia"/>
          <w:szCs w:val="21"/>
          <w:lang w:eastAsia="zh-TW"/>
        </w:rPr>
      </w:pPr>
    </w:p>
    <w:p w:rsidR="00776C94" w:rsidRPr="002067AA" w:rsidRDefault="00776C94" w:rsidP="00776C94">
      <w:pPr>
        <w:ind w:right="44"/>
        <w:jc w:val="center"/>
        <w:rPr>
          <w:rFonts w:asciiTheme="minorEastAsia" w:eastAsiaTheme="minorEastAsia" w:hAnsiTheme="minorEastAsia"/>
          <w:szCs w:val="21"/>
          <w:lang w:eastAsia="zh-TW"/>
        </w:rPr>
      </w:pPr>
    </w:p>
    <w:p w:rsidR="00776C94" w:rsidRPr="002067AA" w:rsidRDefault="00776C94" w:rsidP="00776C94">
      <w:pPr>
        <w:ind w:right="44"/>
        <w:jc w:val="center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上記の補助金を次のとおり交付されたく、関係書類を添えて申請いたします。</w:t>
      </w:r>
    </w:p>
    <w:p w:rsidR="00776C94" w:rsidRPr="002067AA" w:rsidRDefault="00776C94" w:rsidP="00776C94">
      <w:pPr>
        <w:ind w:right="44"/>
        <w:rPr>
          <w:rFonts w:asciiTheme="minorEastAsia" w:eastAsiaTheme="minorEastAsia" w:hAnsiTheme="minorEastAsia" w:cs="ＭＳ Ｐゴシック"/>
          <w:sz w:val="24"/>
        </w:rPr>
      </w:pPr>
    </w:p>
    <w:p w:rsidR="00776C94" w:rsidRPr="002067AA" w:rsidRDefault="00776C94" w:rsidP="00776C94">
      <w:pPr>
        <w:ind w:right="44"/>
        <w:rPr>
          <w:rFonts w:asciiTheme="minorEastAsia" w:eastAsiaTheme="minorEastAsia" w:hAnsiTheme="minorEastAsia" w:cs="ＭＳ Ｐゴシック"/>
          <w:sz w:val="24"/>
        </w:rPr>
      </w:pPr>
    </w:p>
    <w:p w:rsidR="00776C94" w:rsidRPr="002067AA" w:rsidRDefault="00776C94" w:rsidP="00776C94">
      <w:pPr>
        <w:ind w:right="44"/>
        <w:rPr>
          <w:rFonts w:asciiTheme="minorEastAsia" w:eastAsiaTheme="minorEastAsia" w:hAnsiTheme="minorEastAsia" w:cs="ＭＳ Ｐゴシック"/>
          <w:sz w:val="24"/>
        </w:rPr>
      </w:pPr>
    </w:p>
    <w:p w:rsidR="00776C94" w:rsidRPr="002067AA" w:rsidRDefault="00776C94" w:rsidP="00776C94">
      <w:pPr>
        <w:ind w:right="44"/>
        <w:jc w:val="center"/>
        <w:rPr>
          <w:rFonts w:asciiTheme="minorEastAsia" w:eastAsiaTheme="minorEastAsia" w:hAnsiTheme="minorEastAsia" w:cs="ＭＳ Ｐゴシック"/>
          <w:sz w:val="24"/>
        </w:rPr>
      </w:pPr>
      <w:r w:rsidRPr="002067AA">
        <w:rPr>
          <w:rFonts w:asciiTheme="minorEastAsia" w:eastAsiaTheme="minorEastAsia" w:hAnsiTheme="minorEastAsia" w:cs="ＭＳ Ｐゴシック" w:hint="eastAsia"/>
          <w:sz w:val="24"/>
        </w:rPr>
        <w:t>一金 　　　　　　　円</w:t>
      </w: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8E4BE8" w:rsidRPr="002067AA" w:rsidRDefault="008E4BE8" w:rsidP="009828B0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8E4BE8" w:rsidRPr="002067AA" w:rsidRDefault="008E4BE8" w:rsidP="009828B0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3F6331">
      <w:pPr>
        <w:ind w:right="44"/>
        <w:jc w:val="center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lastRenderedPageBreak/>
        <w:t>団体の概要</w:t>
      </w:r>
    </w:p>
    <w:p w:rsidR="003F6331" w:rsidRPr="002067AA" w:rsidRDefault="003F6331" w:rsidP="003F6331">
      <w:pPr>
        <w:ind w:right="44"/>
        <w:jc w:val="center"/>
        <w:rPr>
          <w:rFonts w:asciiTheme="minorEastAsia" w:eastAsiaTheme="minorEastAsia" w:hAnsiTheme="minorEastAsia" w:cs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776C94" w:rsidRPr="002067AA" w:rsidTr="00AE15FC">
        <w:trPr>
          <w:trHeight w:val="634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役員数</w:t>
            </w:r>
          </w:p>
        </w:tc>
        <w:tc>
          <w:tcPr>
            <w:tcW w:w="2902" w:type="dxa"/>
            <w:gridSpan w:val="2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3F6331" w:rsidRPr="002067AA" w:rsidTr="00AE15FC">
        <w:trPr>
          <w:trHeight w:val="686"/>
        </w:trPr>
        <w:tc>
          <w:tcPr>
            <w:tcW w:w="145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地区別</w:t>
            </w:r>
          </w:p>
        </w:tc>
        <w:tc>
          <w:tcPr>
            <w:tcW w:w="145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人員</w:t>
            </w:r>
          </w:p>
        </w:tc>
        <w:tc>
          <w:tcPr>
            <w:tcW w:w="145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地区別</w:t>
            </w:r>
          </w:p>
        </w:tc>
        <w:tc>
          <w:tcPr>
            <w:tcW w:w="145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人員</w:t>
            </w:r>
          </w:p>
        </w:tc>
        <w:tc>
          <w:tcPr>
            <w:tcW w:w="145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地区別</w:t>
            </w:r>
          </w:p>
        </w:tc>
        <w:tc>
          <w:tcPr>
            <w:tcW w:w="145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人員</w:t>
            </w:r>
          </w:p>
        </w:tc>
      </w:tr>
      <w:tr w:rsidR="00776C94" w:rsidRPr="002067AA" w:rsidTr="00AE15FC">
        <w:trPr>
          <w:trHeight w:val="567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547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569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690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700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697"/>
        </w:trPr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0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451" w:type="dxa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776C94" w:rsidRPr="002067AA" w:rsidTr="00AE15FC">
        <w:trPr>
          <w:trHeight w:val="834"/>
        </w:trPr>
        <w:tc>
          <w:tcPr>
            <w:tcW w:w="1450" w:type="dxa"/>
            <w:shd w:val="clear" w:color="auto" w:fill="auto"/>
          </w:tcPr>
          <w:p w:rsidR="00776C94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団体の</w:t>
            </w: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事業目的</w:t>
            </w:r>
          </w:p>
        </w:tc>
        <w:tc>
          <w:tcPr>
            <w:tcW w:w="7252" w:type="dxa"/>
            <w:gridSpan w:val="5"/>
            <w:shd w:val="clear" w:color="auto" w:fill="auto"/>
          </w:tcPr>
          <w:p w:rsidR="00776C94" w:rsidRPr="002067AA" w:rsidRDefault="00776C94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</w:tbl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8E4BE8" w:rsidRPr="002067AA" w:rsidRDefault="008E4BE8" w:rsidP="00E30C12">
      <w:pPr>
        <w:ind w:right="44"/>
        <w:rPr>
          <w:rFonts w:asciiTheme="minorEastAsia" w:eastAsiaTheme="minorEastAsia" w:hAnsiTheme="minorEastAsia" w:cs="ＭＳ Ｐゴシック"/>
          <w:szCs w:val="21"/>
        </w:rPr>
      </w:pPr>
    </w:p>
    <w:p w:rsidR="00E30C12" w:rsidRPr="002067AA" w:rsidRDefault="00E30C12" w:rsidP="00E30C12">
      <w:pPr>
        <w:ind w:right="44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3F6331">
      <w:pPr>
        <w:ind w:right="44"/>
        <w:jc w:val="center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lastRenderedPageBreak/>
        <w:t>収支計画（決算）書</w:t>
      </w:r>
    </w:p>
    <w:p w:rsidR="003F6331" w:rsidRPr="002067AA" w:rsidRDefault="003F6331" w:rsidP="003F6331">
      <w:pPr>
        <w:ind w:right="44"/>
        <w:jc w:val="center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3F6331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F6331" w:rsidRPr="002067AA" w:rsidTr="00AE15FC">
        <w:trPr>
          <w:trHeight w:val="757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科　目</w:t>
            </w:r>
          </w:p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金　額</w:t>
            </w: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明　細</w:t>
            </w:r>
          </w:p>
        </w:tc>
      </w:tr>
      <w:tr w:rsidR="003F6331" w:rsidRPr="002067AA" w:rsidTr="00AE15FC">
        <w:trPr>
          <w:trHeight w:val="942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3F6331" w:rsidRPr="002067AA" w:rsidTr="00AE15FC">
        <w:trPr>
          <w:trHeight w:val="983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計</w:t>
            </w: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</w:tbl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776C94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F6331" w:rsidRPr="002067AA" w:rsidTr="00AE15FC">
        <w:trPr>
          <w:trHeight w:val="757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科　目</w:t>
            </w:r>
          </w:p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金　額</w:t>
            </w: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明　細</w:t>
            </w:r>
          </w:p>
        </w:tc>
      </w:tr>
      <w:tr w:rsidR="003F6331" w:rsidRPr="002067AA" w:rsidTr="00AE15FC">
        <w:trPr>
          <w:trHeight w:val="942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  <w:tr w:rsidR="003F6331" w:rsidRPr="002067AA" w:rsidTr="00AE15FC">
        <w:trPr>
          <w:trHeight w:val="983"/>
        </w:trPr>
        <w:tc>
          <w:tcPr>
            <w:tcW w:w="2900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  <w:p w:rsidR="003F6331" w:rsidRPr="002067AA" w:rsidRDefault="003F6331" w:rsidP="00AE15FC">
            <w:pPr>
              <w:ind w:right="44"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2067AA">
              <w:rPr>
                <w:rFonts w:asciiTheme="minorEastAsia" w:eastAsiaTheme="minorEastAsia" w:hAnsiTheme="minorEastAsia" w:cs="ＭＳ Ｐゴシック" w:hint="eastAsia"/>
                <w:szCs w:val="21"/>
              </w:rPr>
              <w:t>計</w:t>
            </w: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3F6331" w:rsidRPr="002067AA" w:rsidRDefault="003F6331" w:rsidP="00AE15FC">
            <w:pPr>
              <w:ind w:right="44"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</w:tr>
    </w:tbl>
    <w:p w:rsidR="00776C94" w:rsidRPr="002067AA" w:rsidRDefault="00776C94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3F6331" w:rsidRPr="002067AA" w:rsidRDefault="003F6331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建設事業及び行事についてはその計画書を添付のこと。</w:t>
      </w: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9C74DE" w:rsidRPr="002067AA" w:rsidRDefault="009C74DE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E30C12" w:rsidRPr="002067AA" w:rsidRDefault="00E30C12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E30C12" w:rsidRPr="002067AA" w:rsidRDefault="00E30C12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E30C12" w:rsidRPr="002067AA" w:rsidRDefault="00E30C12" w:rsidP="00776C94">
      <w:pPr>
        <w:ind w:right="4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8E4BE8" w:rsidRPr="002067AA" w:rsidRDefault="008E4BE8" w:rsidP="00BA454A">
      <w:pPr>
        <w:jc w:val="lef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lastRenderedPageBreak/>
        <w:t>様式第３号</w:t>
      </w:r>
    </w:p>
    <w:p w:rsidR="008E4BE8" w:rsidRPr="002067AA" w:rsidRDefault="008E4BE8" w:rsidP="008E4BE8">
      <w:pPr>
        <w:jc w:val="righ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 xml:space="preserve">　　　年　　　月　　　日</w:t>
      </w:r>
    </w:p>
    <w:p w:rsidR="008E4BE8" w:rsidRPr="002067AA" w:rsidRDefault="008E4BE8" w:rsidP="002067AA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泉南市長　様</w:t>
      </w:r>
    </w:p>
    <w:p w:rsidR="008E4BE8" w:rsidRPr="002067AA" w:rsidRDefault="008E4BE8" w:rsidP="008E4BE8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E4BE8" w:rsidRPr="002067AA" w:rsidRDefault="009828B0" w:rsidP="009828B0">
      <w:pPr>
        <w:wordWrap w:val="0"/>
        <w:spacing w:line="300" w:lineRule="auto"/>
        <w:ind w:leftChars="2300" w:left="4830" w:rightChars="421" w:right="884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（補助事業者）</w:t>
      </w:r>
    </w:p>
    <w:p w:rsidR="009828B0" w:rsidRPr="002067AA" w:rsidRDefault="009828B0" w:rsidP="009828B0">
      <w:pPr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住　　　所</w:t>
      </w:r>
    </w:p>
    <w:p w:rsidR="009828B0" w:rsidRPr="002067AA" w:rsidRDefault="009828B0" w:rsidP="009828B0">
      <w:pPr>
        <w:wordWrap w:val="0"/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代表者氏名</w:t>
      </w:r>
    </w:p>
    <w:p w:rsidR="009828B0" w:rsidRPr="002067AA" w:rsidRDefault="009828B0" w:rsidP="009828B0">
      <w:pPr>
        <w:spacing w:line="300" w:lineRule="auto"/>
        <w:ind w:rightChars="21" w:right="44"/>
        <w:rPr>
          <w:rFonts w:asciiTheme="minorEastAsia" w:eastAsiaTheme="minorEastAsia" w:hAnsiTheme="minorEastAsia" w:cs="ＭＳ Ｐゴシック"/>
          <w:szCs w:val="21"/>
        </w:rPr>
      </w:pPr>
    </w:p>
    <w:p w:rsidR="009828B0" w:rsidRPr="002067AA" w:rsidRDefault="009828B0" w:rsidP="009828B0">
      <w:pPr>
        <w:spacing w:line="300" w:lineRule="auto"/>
        <w:ind w:right="45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8E4BE8" w:rsidRPr="002067AA" w:rsidRDefault="009B1DEA" w:rsidP="008E4BE8">
      <w:pPr>
        <w:pStyle w:val="CM8"/>
        <w:spacing w:before="100" w:beforeAutospacing="1" w:after="100" w:afterAutospacing="1" w:line="240" w:lineRule="atLeast"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2067A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828B0" w:rsidRPr="002067AA">
        <w:rPr>
          <w:rFonts w:asciiTheme="minorEastAsia" w:eastAsiaTheme="minorEastAsia" w:hAnsiTheme="minorEastAsia" w:hint="eastAsia"/>
          <w:sz w:val="21"/>
          <w:szCs w:val="21"/>
        </w:rPr>
        <w:t>国際交流イベント</w:t>
      </w:r>
      <w:r w:rsidR="008E4BE8" w:rsidRPr="002067AA">
        <w:rPr>
          <w:rFonts w:asciiTheme="minorEastAsia" w:eastAsiaTheme="minorEastAsia" w:hAnsiTheme="minorEastAsia" w:hint="eastAsia"/>
          <w:sz w:val="21"/>
          <w:szCs w:val="21"/>
        </w:rPr>
        <w:t xml:space="preserve">等（地方創生推進交付金事業）補助金交付請求書 </w:t>
      </w:r>
    </w:p>
    <w:p w:rsidR="008E4BE8" w:rsidRPr="002067AA" w:rsidRDefault="009828B0" w:rsidP="008E4BE8">
      <w:pPr>
        <w:pStyle w:val="CM11"/>
        <w:spacing w:before="100" w:beforeAutospacing="1" w:after="100" w:afterAutospacing="1" w:line="240" w:lineRule="atLeast"/>
        <w:ind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067AA">
        <w:rPr>
          <w:rFonts w:asciiTheme="minorEastAsia" w:eastAsiaTheme="minorEastAsia" w:hAnsiTheme="minorEastAsia" w:hint="eastAsia"/>
          <w:sz w:val="21"/>
          <w:szCs w:val="21"/>
        </w:rPr>
        <w:t>国際交流イベント</w:t>
      </w:r>
      <w:r w:rsidR="008E4BE8" w:rsidRPr="002067AA">
        <w:rPr>
          <w:rFonts w:asciiTheme="minorEastAsia" w:eastAsiaTheme="minorEastAsia" w:hAnsiTheme="minorEastAsia" w:hint="eastAsia"/>
          <w:sz w:val="21"/>
          <w:szCs w:val="21"/>
        </w:rPr>
        <w:t>等（地方創生推進交付金事業）補助金交付要綱の規定により、下記のとおり請求します。</w:t>
      </w:r>
    </w:p>
    <w:p w:rsidR="008E4BE8" w:rsidRPr="002067AA" w:rsidRDefault="008E4BE8" w:rsidP="008E4BE8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8E4BE8" w:rsidRPr="002067AA" w:rsidRDefault="008E4BE8" w:rsidP="008E4BE8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2067A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E4BE8" w:rsidRPr="002067AA" w:rsidRDefault="008E4BE8" w:rsidP="008E4BE8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823" w:type="dxa"/>
        <w:tblLook w:val="04A0" w:firstRow="1" w:lastRow="0" w:firstColumn="1" w:lastColumn="0" w:noHBand="0" w:noVBand="1"/>
      </w:tblPr>
      <w:tblGrid>
        <w:gridCol w:w="1540"/>
        <w:gridCol w:w="7283"/>
      </w:tblGrid>
      <w:tr w:rsidR="008E4BE8" w:rsidRPr="002067AA" w:rsidTr="001224A6">
        <w:trPr>
          <w:trHeight w:val="9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pStyle w:val="Default"/>
              <w:spacing w:before="100" w:beforeAutospacing="1" w:after="100" w:afterAutospacing="1"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請求額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pStyle w:val="Default"/>
              <w:spacing w:before="100" w:beforeAutospacing="1" w:after="100" w:afterAutospacing="1" w:line="240" w:lineRule="atLeast"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 　　　　　　　　　　　　円</w:t>
            </w:r>
          </w:p>
          <w:p w:rsidR="008E4BE8" w:rsidRPr="002067AA" w:rsidRDefault="008E4BE8" w:rsidP="009828B0">
            <w:pPr>
              <w:pStyle w:val="Default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[</w:t>
            </w:r>
            <w:r w:rsidR="00E549CB"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</w:t>
            </w:r>
            <w:r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年　　月　　　日泉南市指令</w:t>
            </w:r>
            <w:r w:rsidR="009828B0"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プ</w:t>
            </w:r>
            <w:r w:rsidRPr="002067AA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第 　　　号により交付確定]</w:t>
            </w:r>
          </w:p>
        </w:tc>
      </w:tr>
    </w:tbl>
    <w:p w:rsidR="008E4BE8" w:rsidRPr="002067AA" w:rsidRDefault="008E4BE8" w:rsidP="008E4BE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【振込先】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1984"/>
        <w:gridCol w:w="1241"/>
        <w:gridCol w:w="471"/>
        <w:gridCol w:w="471"/>
        <w:gridCol w:w="472"/>
        <w:gridCol w:w="471"/>
        <w:gridCol w:w="472"/>
        <w:gridCol w:w="471"/>
        <w:gridCol w:w="472"/>
      </w:tblGrid>
      <w:tr w:rsidR="008E4BE8" w:rsidRPr="002067AA" w:rsidTr="001224A6">
        <w:trPr>
          <w:cantSplit/>
          <w:trHeight w:val="42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銀　行　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支　店　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預金種類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口　座　番　号</w:t>
            </w:r>
          </w:p>
        </w:tc>
      </w:tr>
      <w:tr w:rsidR="008E4BE8" w:rsidRPr="002067AA" w:rsidTr="001224A6">
        <w:trPr>
          <w:cantSplit/>
          <w:trHeight w:val="8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銀行</w:t>
            </w:r>
          </w:p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 xml:space="preserve">　　　　　信用金庫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支店</w:t>
            </w:r>
          </w:p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本店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4BE8" w:rsidRPr="002067AA" w:rsidTr="001224A6">
        <w:trPr>
          <w:cantSplit/>
          <w:trHeight w:val="35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4BE8" w:rsidRPr="002067AA" w:rsidTr="001224A6">
        <w:trPr>
          <w:cantSplit/>
          <w:trHeight w:val="89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E8" w:rsidRPr="002067AA" w:rsidRDefault="008E4BE8" w:rsidP="001224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E8" w:rsidRPr="002067AA" w:rsidRDefault="008E4BE8" w:rsidP="001224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4BE8" w:rsidRPr="002067AA" w:rsidRDefault="008E4BE8" w:rsidP="008E4BE8">
      <w:pPr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注）預金の種類については、</w:t>
      </w:r>
      <w:r w:rsidRPr="002067AA">
        <w:rPr>
          <w:rFonts w:asciiTheme="minorEastAsia" w:eastAsiaTheme="minorEastAsia" w:hAnsiTheme="minorEastAsia" w:hint="eastAsia"/>
          <w:szCs w:val="21"/>
          <w:u w:val="single"/>
        </w:rPr>
        <w:t>普通･当座のいずれかに○印を</w:t>
      </w:r>
      <w:r w:rsidRPr="002067AA">
        <w:rPr>
          <w:rFonts w:asciiTheme="minorEastAsia" w:eastAsiaTheme="minorEastAsia" w:hAnsiTheme="minorEastAsia" w:hint="eastAsia"/>
          <w:szCs w:val="21"/>
        </w:rPr>
        <w:t>入れてください。</w:t>
      </w:r>
    </w:p>
    <w:p w:rsidR="008E4BE8" w:rsidRPr="002067AA" w:rsidRDefault="008E4BE8" w:rsidP="008E4BE8">
      <w:pPr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注）フリガナは必ず記入して下さい。</w:t>
      </w:r>
    </w:p>
    <w:p w:rsidR="008E4BE8" w:rsidRPr="002067AA" w:rsidRDefault="008E4BE8" w:rsidP="008E4BE8">
      <w:pPr>
        <w:rPr>
          <w:rFonts w:asciiTheme="minorEastAsia" w:eastAsiaTheme="minorEastAsia" w:hAnsiTheme="minorEastAsia"/>
          <w:szCs w:val="21"/>
          <w:u w:val="wave"/>
        </w:rPr>
      </w:pPr>
      <w:r w:rsidRPr="002067AA">
        <w:rPr>
          <w:rFonts w:asciiTheme="minorEastAsia" w:eastAsiaTheme="minorEastAsia" w:hAnsiTheme="minorEastAsia" w:hint="eastAsia"/>
          <w:szCs w:val="21"/>
          <w:u w:val="wave"/>
        </w:rPr>
        <w:t>注）口座名義は、申請者と同じ名義に限ります。</w:t>
      </w:r>
    </w:p>
    <w:p w:rsidR="008E4BE8" w:rsidRPr="002067AA" w:rsidRDefault="008E4BE8" w:rsidP="00E30C12">
      <w:pPr>
        <w:ind w:right="840"/>
        <w:rPr>
          <w:rFonts w:asciiTheme="minorEastAsia" w:eastAsiaTheme="minorEastAsia" w:hAnsiTheme="minorEastAsia"/>
          <w:szCs w:val="21"/>
        </w:rPr>
      </w:pPr>
    </w:p>
    <w:p w:rsidR="00E30C12" w:rsidRPr="002067AA" w:rsidRDefault="00E30C12" w:rsidP="00E30C12">
      <w:pPr>
        <w:ind w:right="840"/>
        <w:rPr>
          <w:rFonts w:asciiTheme="minorEastAsia" w:eastAsiaTheme="minorEastAsia" w:hAnsiTheme="minorEastAsia"/>
          <w:szCs w:val="21"/>
        </w:rPr>
      </w:pPr>
    </w:p>
    <w:p w:rsidR="008E4BE8" w:rsidRPr="002067AA" w:rsidRDefault="001224A6" w:rsidP="00BA454A">
      <w:pPr>
        <w:jc w:val="lef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lastRenderedPageBreak/>
        <w:t>様式第４号</w:t>
      </w:r>
    </w:p>
    <w:p w:rsidR="001224A6" w:rsidRPr="002067AA" w:rsidRDefault="001224A6" w:rsidP="00E6495F">
      <w:pPr>
        <w:ind w:rightChars="21" w:right="44" w:firstLineChars="200" w:firstLine="420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年</w:t>
      </w:r>
      <w:r w:rsidR="00E6495F"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月</w:t>
      </w:r>
      <w:r w:rsidR="00E6495F"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日</w:t>
      </w:r>
    </w:p>
    <w:p w:rsidR="001224A6" w:rsidRPr="002067AA" w:rsidRDefault="001224A6" w:rsidP="00E6495F">
      <w:pPr>
        <w:ind w:right="1004" w:firstLineChars="100" w:firstLine="210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泉南市長　様</w:t>
      </w:r>
    </w:p>
    <w:p w:rsidR="001224A6" w:rsidRPr="002067AA" w:rsidRDefault="001224A6" w:rsidP="001224A6">
      <w:pPr>
        <w:spacing w:line="300" w:lineRule="auto"/>
        <w:ind w:right="45"/>
        <w:jc w:val="righ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　　　　　　　　　　　　　　　　　　　　　　　　　　</w:t>
      </w:r>
    </w:p>
    <w:p w:rsidR="00E6495F" w:rsidRPr="002067AA" w:rsidRDefault="00E6495F" w:rsidP="00E6495F">
      <w:pPr>
        <w:wordWrap w:val="0"/>
        <w:spacing w:line="300" w:lineRule="auto"/>
        <w:ind w:leftChars="2300" w:left="4830" w:rightChars="421" w:right="884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（補助事業者）</w:t>
      </w:r>
    </w:p>
    <w:p w:rsidR="00E6495F" w:rsidRPr="002067AA" w:rsidRDefault="00E6495F" w:rsidP="00E6495F">
      <w:pPr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住　　　所</w:t>
      </w:r>
    </w:p>
    <w:p w:rsidR="00E6495F" w:rsidRPr="002067AA" w:rsidRDefault="00E6495F" w:rsidP="00E6495F">
      <w:pPr>
        <w:wordWrap w:val="0"/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代表者氏名</w:t>
      </w:r>
    </w:p>
    <w:p w:rsidR="00E6495F" w:rsidRPr="002067AA" w:rsidRDefault="00E6495F" w:rsidP="0058742D">
      <w:pPr>
        <w:wordWrap w:val="0"/>
        <w:spacing w:line="200" w:lineRule="exact"/>
        <w:ind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</w:p>
    <w:p w:rsidR="001224A6" w:rsidRPr="002067AA" w:rsidRDefault="00E6495F" w:rsidP="00E6495F">
      <w:pPr>
        <w:autoSpaceDE w:val="0"/>
        <w:autoSpaceDN w:val="0"/>
        <w:adjustRightInd w:val="0"/>
        <w:spacing w:before="100" w:beforeAutospacing="1" w:after="100" w:afterAutospacing="1" w:line="240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国際交流イベント</w:t>
      </w:r>
      <w:r w:rsidR="001224A6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等（地方創生推進交付金事業）補助金</w:t>
      </w:r>
    </w:p>
    <w:p w:rsidR="001224A6" w:rsidRPr="002067AA" w:rsidRDefault="001224A6" w:rsidP="00E6495F">
      <w:pPr>
        <w:autoSpaceDE w:val="0"/>
        <w:autoSpaceDN w:val="0"/>
        <w:adjustRightInd w:val="0"/>
        <w:spacing w:before="100" w:beforeAutospacing="1" w:after="100" w:afterAutospacing="1" w:line="240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[</w:t>
      </w:r>
      <w:r w:rsidR="002067AA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内容変更・中止</w:t>
      </w:r>
      <w:r w:rsidR="002067A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]承認申請書 </w:t>
      </w:r>
    </w:p>
    <w:p w:rsidR="00E6495F" w:rsidRPr="002067AA" w:rsidRDefault="00E6495F" w:rsidP="0058742D">
      <w:pPr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1224A6" w:rsidRPr="002067AA" w:rsidRDefault="00E6495F" w:rsidP="001224A6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国際交流イベント</w:t>
      </w:r>
      <w:r w:rsidR="001224A6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等</w:t>
      </w:r>
      <w:r w:rsidR="00343C2D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（地方創生推進交付金事業）</w:t>
      </w:r>
      <w:r w:rsidR="001224A6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補助金交付要綱第</w:t>
      </w:r>
      <w:r w:rsidR="00343C2D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７</w:t>
      </w:r>
      <w:r w:rsidR="001224A6"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条の規定により、補助事業の[ 内容変更 ・中止 ] の承認を受けたいので、下記のとおり申請します。</w:t>
      </w:r>
    </w:p>
    <w:p w:rsidR="001224A6" w:rsidRPr="002067AA" w:rsidRDefault="001224A6" w:rsidP="001224A6">
      <w:pPr>
        <w:jc w:val="center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hint="eastAsia"/>
          <w:szCs w:val="21"/>
        </w:rPr>
        <w:t>記</w:t>
      </w:r>
    </w:p>
    <w:p w:rsidR="001224A6" w:rsidRPr="002067AA" w:rsidRDefault="001224A6" w:rsidP="001224A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1.内容変更</w:t>
      </w:r>
    </w:p>
    <w:tbl>
      <w:tblPr>
        <w:tblpPr w:leftFromText="142" w:rightFromText="142" w:vertAnchor="text" w:horzAnchor="margin" w:tblpY="236"/>
        <w:tblW w:w="8720" w:type="dxa"/>
        <w:tblLook w:val="04A0" w:firstRow="1" w:lastRow="0" w:firstColumn="1" w:lastColumn="0" w:noHBand="0" w:noVBand="1"/>
      </w:tblPr>
      <w:tblGrid>
        <w:gridCol w:w="1825"/>
        <w:gridCol w:w="3410"/>
        <w:gridCol w:w="3485"/>
      </w:tblGrid>
      <w:tr w:rsidR="001224A6" w:rsidRPr="002067AA" w:rsidTr="001224A6">
        <w:trPr>
          <w:trHeight w:val="370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7AA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変更事項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67AA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変更前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67AA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変更後</w:t>
            </w:r>
          </w:p>
        </w:tc>
      </w:tr>
      <w:tr w:rsidR="001224A6" w:rsidRPr="002067AA" w:rsidTr="001224A6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6495F" w:rsidRPr="002067AA" w:rsidRDefault="00E6495F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224A6" w:rsidRPr="002067AA" w:rsidRDefault="001224A6" w:rsidP="001224A6">
      <w:pPr>
        <w:autoSpaceDE w:val="0"/>
        <w:autoSpaceDN w:val="0"/>
        <w:adjustRightInd w:val="0"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:rsidR="001224A6" w:rsidRPr="002067AA" w:rsidRDefault="001224A6" w:rsidP="001224A6">
      <w:pPr>
        <w:autoSpaceDE w:val="0"/>
        <w:autoSpaceDN w:val="0"/>
        <w:adjustRightInd w:val="0"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kern w:val="0"/>
          <w:szCs w:val="21"/>
        </w:rPr>
      </w:pPr>
      <w:r w:rsidRPr="002067AA">
        <w:rPr>
          <w:rFonts w:asciiTheme="minorEastAsia" w:eastAsiaTheme="minorEastAsia" w:hAnsiTheme="minorEastAsia" w:cs="ＭＳ 明朝" w:hint="eastAsia"/>
          <w:kern w:val="0"/>
          <w:szCs w:val="21"/>
        </w:rPr>
        <w:t>2.中止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825"/>
        <w:gridCol w:w="6895"/>
      </w:tblGrid>
      <w:tr w:rsidR="001224A6" w:rsidRPr="002067AA" w:rsidTr="001224A6">
        <w:trPr>
          <w:trHeight w:val="1115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67AA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中止の内容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24A6" w:rsidRPr="002067AA" w:rsidTr="001224A6">
        <w:trPr>
          <w:trHeight w:val="1182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67AA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中止の経緯・理由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4A6" w:rsidRPr="002067AA" w:rsidRDefault="001224A6" w:rsidP="001224A6">
            <w:pPr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30C12" w:rsidRPr="002067AA" w:rsidRDefault="00E30C12" w:rsidP="00BA454A">
      <w:pPr>
        <w:jc w:val="left"/>
        <w:rPr>
          <w:rFonts w:asciiTheme="minorEastAsia" w:eastAsiaTheme="minorEastAsia" w:hAnsiTheme="minorEastAsia"/>
          <w:szCs w:val="21"/>
        </w:rPr>
      </w:pPr>
    </w:p>
    <w:p w:rsidR="00324F7F" w:rsidRPr="002067AA" w:rsidRDefault="00324F7F" w:rsidP="00BA454A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2067AA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BA4FBC" w:rsidRPr="002067AA">
        <w:rPr>
          <w:rFonts w:asciiTheme="minorEastAsia" w:eastAsiaTheme="minorEastAsia" w:hAnsiTheme="minorEastAsia" w:hint="eastAsia"/>
          <w:szCs w:val="21"/>
        </w:rPr>
        <w:t>６号</w:t>
      </w:r>
    </w:p>
    <w:p w:rsidR="00BA4FBC" w:rsidRPr="002067AA" w:rsidRDefault="00BA4FBC" w:rsidP="00BA4FBC">
      <w:pPr>
        <w:ind w:right="44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 　 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年</w:t>
      </w: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 　 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月</w:t>
      </w: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 　 </w:t>
      </w:r>
      <w:r w:rsidRPr="002067AA">
        <w:rPr>
          <w:rFonts w:asciiTheme="minorEastAsia" w:eastAsiaTheme="minorEastAsia" w:hAnsiTheme="minorEastAsia" w:cs="ＭＳ Ｐゴシック" w:hint="eastAsia"/>
          <w:szCs w:val="21"/>
          <w:lang w:eastAsia="zh-CN"/>
        </w:rPr>
        <w:t>日</w:t>
      </w:r>
    </w:p>
    <w:p w:rsidR="00BA4FBC" w:rsidRPr="002067AA" w:rsidRDefault="00BA4FBC" w:rsidP="00BA4FBC">
      <w:pPr>
        <w:ind w:right="1004"/>
        <w:rPr>
          <w:rFonts w:asciiTheme="minorEastAsia" w:eastAsiaTheme="minorEastAsia" w:hAnsiTheme="minorEastAsia"/>
          <w:szCs w:val="21"/>
        </w:rPr>
      </w:pPr>
    </w:p>
    <w:p w:rsidR="00BA4FBC" w:rsidRPr="002067AA" w:rsidRDefault="00BA4FBC" w:rsidP="00BA4FBC">
      <w:pPr>
        <w:ind w:right="1004"/>
        <w:rPr>
          <w:rFonts w:asciiTheme="minorEastAsia" w:eastAsiaTheme="minorEastAsia" w:hAnsiTheme="minorEastAsia"/>
          <w:szCs w:val="21"/>
        </w:rPr>
      </w:pPr>
    </w:p>
    <w:p w:rsidR="00BA4FBC" w:rsidRPr="002067AA" w:rsidRDefault="00BA4FBC" w:rsidP="00EB0401">
      <w:pPr>
        <w:ind w:right="1004" w:firstLineChars="100" w:firstLine="210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泉南市長　様</w:t>
      </w:r>
    </w:p>
    <w:p w:rsidR="00BA4FBC" w:rsidRPr="002067AA" w:rsidRDefault="00BA4FBC" w:rsidP="00BA4FBC">
      <w:pPr>
        <w:ind w:right="1004"/>
        <w:rPr>
          <w:rFonts w:asciiTheme="minorEastAsia" w:eastAsiaTheme="minorEastAsia" w:hAnsiTheme="minorEastAsia"/>
          <w:szCs w:val="21"/>
        </w:rPr>
      </w:pPr>
    </w:p>
    <w:p w:rsidR="00BA4FBC" w:rsidRPr="002067AA" w:rsidRDefault="00BA4FBC" w:rsidP="00BA4FBC">
      <w:pPr>
        <w:spacing w:line="300" w:lineRule="auto"/>
        <w:ind w:right="45"/>
        <w:jc w:val="right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 xml:space="preserve">　　　　　　　　　　　　　　　　　　　　　　　　　　　　</w:t>
      </w:r>
    </w:p>
    <w:p w:rsidR="00E6495F" w:rsidRPr="002067AA" w:rsidRDefault="00E6495F" w:rsidP="00E6495F">
      <w:pPr>
        <w:wordWrap w:val="0"/>
        <w:spacing w:line="300" w:lineRule="auto"/>
        <w:ind w:leftChars="2300" w:left="4830" w:rightChars="421" w:right="884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（補助事業者）</w:t>
      </w:r>
    </w:p>
    <w:p w:rsidR="00E6495F" w:rsidRPr="002067AA" w:rsidRDefault="00E6495F" w:rsidP="00E6495F">
      <w:pPr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住　　　所</w:t>
      </w:r>
    </w:p>
    <w:p w:rsidR="00E6495F" w:rsidRPr="002067AA" w:rsidRDefault="00E6495F" w:rsidP="00E6495F">
      <w:pPr>
        <w:wordWrap w:val="0"/>
        <w:spacing w:line="300" w:lineRule="auto"/>
        <w:ind w:leftChars="2500" w:left="5250" w:rightChars="321" w:right="674"/>
        <w:jc w:val="left"/>
        <w:rPr>
          <w:rFonts w:asciiTheme="minorEastAsia" w:eastAsiaTheme="minorEastAsia" w:hAnsiTheme="minorEastAsia" w:cs="ＭＳ Ｐゴシック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代表者氏名</w:t>
      </w:r>
    </w:p>
    <w:p w:rsidR="00BA4FBC" w:rsidRPr="002067AA" w:rsidRDefault="00BA4FBC" w:rsidP="00E6495F">
      <w:pPr>
        <w:ind w:right="44"/>
        <w:rPr>
          <w:rFonts w:asciiTheme="minorEastAsia" w:eastAsiaTheme="minorEastAsia" w:hAnsiTheme="minorEastAsia" w:cs="ＭＳ Ｐゴシック"/>
          <w:szCs w:val="21"/>
        </w:rPr>
      </w:pPr>
    </w:p>
    <w:p w:rsidR="00E6495F" w:rsidRPr="002067AA" w:rsidRDefault="00E6495F" w:rsidP="00E6495F">
      <w:pPr>
        <w:ind w:right="44"/>
        <w:rPr>
          <w:rFonts w:asciiTheme="minorEastAsia" w:eastAsiaTheme="minorEastAsia" w:hAnsiTheme="minorEastAsia" w:cs="ＭＳ Ｐゴシック"/>
          <w:szCs w:val="21"/>
        </w:rPr>
      </w:pPr>
    </w:p>
    <w:p w:rsidR="00BA4FBC" w:rsidRPr="002067AA" w:rsidRDefault="00E6495F" w:rsidP="00E6495F">
      <w:pPr>
        <w:ind w:right="44"/>
        <w:jc w:val="center"/>
        <w:rPr>
          <w:rFonts w:asciiTheme="minorEastAsia" w:eastAsiaTheme="minorEastAsia" w:hAnsiTheme="minorEastAsia" w:cs="ＭＳ Ｐゴシック"/>
          <w:szCs w:val="21"/>
          <w:lang w:eastAsia="zh-TW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国際交流イベント</w:t>
      </w:r>
      <w:r w:rsidR="00BA4FBC" w:rsidRPr="002067AA">
        <w:rPr>
          <w:rFonts w:asciiTheme="minorEastAsia" w:eastAsiaTheme="minorEastAsia" w:hAnsiTheme="minorEastAsia" w:cs="ＭＳ Ｐゴシック" w:hint="eastAsia"/>
          <w:szCs w:val="21"/>
        </w:rPr>
        <w:t>等（地方創生推進交付金事業）補助事業実績報告書</w:t>
      </w:r>
    </w:p>
    <w:p w:rsidR="00BA4FBC" w:rsidRPr="002067AA" w:rsidRDefault="00BA4FBC" w:rsidP="00BA4FBC">
      <w:pPr>
        <w:ind w:right="44"/>
        <w:jc w:val="center"/>
        <w:rPr>
          <w:rFonts w:asciiTheme="minorEastAsia" w:eastAsiaTheme="minorEastAsia" w:hAnsiTheme="minorEastAsia"/>
          <w:szCs w:val="21"/>
          <w:lang w:eastAsia="zh-TW"/>
        </w:rPr>
      </w:pPr>
    </w:p>
    <w:p w:rsidR="00BA4FBC" w:rsidRPr="002067AA" w:rsidRDefault="00BA4FBC" w:rsidP="00BA4FBC">
      <w:pPr>
        <w:ind w:right="44"/>
        <w:jc w:val="center"/>
        <w:rPr>
          <w:rFonts w:asciiTheme="minorEastAsia" w:eastAsiaTheme="minorEastAsia" w:hAnsiTheme="minorEastAsia"/>
          <w:szCs w:val="21"/>
          <w:lang w:eastAsia="zh-TW"/>
        </w:rPr>
      </w:pPr>
    </w:p>
    <w:p w:rsidR="001224A6" w:rsidRPr="002067AA" w:rsidRDefault="00BA4FBC" w:rsidP="00E6495F">
      <w:pPr>
        <w:ind w:right="44"/>
        <w:jc w:val="center"/>
        <w:rPr>
          <w:rFonts w:asciiTheme="minorEastAsia" w:eastAsiaTheme="minorEastAsia" w:hAnsiTheme="minorEastAsia"/>
          <w:szCs w:val="21"/>
        </w:rPr>
      </w:pPr>
      <w:r w:rsidRPr="002067AA">
        <w:rPr>
          <w:rFonts w:asciiTheme="minorEastAsia" w:eastAsiaTheme="minorEastAsia" w:hAnsiTheme="minorEastAsia" w:cs="ＭＳ Ｐゴシック" w:hint="eastAsia"/>
          <w:szCs w:val="21"/>
        </w:rPr>
        <w:t>上記の事業が完了しましたので、別紙のとおり関係書類を添えて報告いたします。</w:t>
      </w:r>
    </w:p>
    <w:sectPr w:rsidR="001224A6" w:rsidRPr="0020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AA" w:rsidRDefault="002067AA" w:rsidP="00871480">
      <w:r>
        <w:separator/>
      </w:r>
    </w:p>
  </w:endnote>
  <w:endnote w:type="continuationSeparator" w:id="0">
    <w:p w:rsidR="002067AA" w:rsidRDefault="002067AA" w:rsidP="008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AA" w:rsidRDefault="002067AA" w:rsidP="00871480">
      <w:r>
        <w:separator/>
      </w:r>
    </w:p>
  </w:footnote>
  <w:footnote w:type="continuationSeparator" w:id="0">
    <w:p w:rsidR="002067AA" w:rsidRDefault="002067AA" w:rsidP="008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6A7"/>
    <w:rsid w:val="0010357E"/>
    <w:rsid w:val="00104D37"/>
    <w:rsid w:val="0011679A"/>
    <w:rsid w:val="00117644"/>
    <w:rsid w:val="001200C5"/>
    <w:rsid w:val="001224A6"/>
    <w:rsid w:val="0013582B"/>
    <w:rsid w:val="00165B50"/>
    <w:rsid w:val="001761D0"/>
    <w:rsid w:val="001E1C18"/>
    <w:rsid w:val="002052D3"/>
    <w:rsid w:val="002067AA"/>
    <w:rsid w:val="00216F7C"/>
    <w:rsid w:val="002361C4"/>
    <w:rsid w:val="002623C6"/>
    <w:rsid w:val="0026310C"/>
    <w:rsid w:val="002B6604"/>
    <w:rsid w:val="002C2A69"/>
    <w:rsid w:val="002D6A14"/>
    <w:rsid w:val="002E6057"/>
    <w:rsid w:val="00311ECB"/>
    <w:rsid w:val="00324F7F"/>
    <w:rsid w:val="00343C2D"/>
    <w:rsid w:val="003A0AAB"/>
    <w:rsid w:val="003F6331"/>
    <w:rsid w:val="0044376F"/>
    <w:rsid w:val="00477592"/>
    <w:rsid w:val="004B24D7"/>
    <w:rsid w:val="004F128E"/>
    <w:rsid w:val="0054279E"/>
    <w:rsid w:val="00571199"/>
    <w:rsid w:val="0058742D"/>
    <w:rsid w:val="005A7D38"/>
    <w:rsid w:val="005F5DFA"/>
    <w:rsid w:val="006206FD"/>
    <w:rsid w:val="00642B91"/>
    <w:rsid w:val="006D5D5F"/>
    <w:rsid w:val="006E06A7"/>
    <w:rsid w:val="00717B4A"/>
    <w:rsid w:val="007652C9"/>
    <w:rsid w:val="00776C94"/>
    <w:rsid w:val="007960CF"/>
    <w:rsid w:val="008612D7"/>
    <w:rsid w:val="00871480"/>
    <w:rsid w:val="0087631B"/>
    <w:rsid w:val="008A692D"/>
    <w:rsid w:val="008E4BE8"/>
    <w:rsid w:val="00916674"/>
    <w:rsid w:val="009828B0"/>
    <w:rsid w:val="00983169"/>
    <w:rsid w:val="009B1DEA"/>
    <w:rsid w:val="009C74DE"/>
    <w:rsid w:val="00A27B99"/>
    <w:rsid w:val="00A4347B"/>
    <w:rsid w:val="00A97A59"/>
    <w:rsid w:val="00AA0896"/>
    <w:rsid w:val="00AE15FC"/>
    <w:rsid w:val="00B4386A"/>
    <w:rsid w:val="00B61934"/>
    <w:rsid w:val="00B73457"/>
    <w:rsid w:val="00B962DE"/>
    <w:rsid w:val="00BA454A"/>
    <w:rsid w:val="00BA4FBC"/>
    <w:rsid w:val="00BA7C8E"/>
    <w:rsid w:val="00BD3CEB"/>
    <w:rsid w:val="00BE6006"/>
    <w:rsid w:val="00C65CDE"/>
    <w:rsid w:val="00C711F6"/>
    <w:rsid w:val="00C74D4F"/>
    <w:rsid w:val="00CC00AC"/>
    <w:rsid w:val="00D853CF"/>
    <w:rsid w:val="00D91EB3"/>
    <w:rsid w:val="00DA1FC7"/>
    <w:rsid w:val="00DD78FC"/>
    <w:rsid w:val="00DF027C"/>
    <w:rsid w:val="00E1534A"/>
    <w:rsid w:val="00E30C12"/>
    <w:rsid w:val="00E549CB"/>
    <w:rsid w:val="00E6495F"/>
    <w:rsid w:val="00E660DF"/>
    <w:rsid w:val="00EB0401"/>
    <w:rsid w:val="00EB4EC0"/>
    <w:rsid w:val="00EC1F76"/>
    <w:rsid w:val="00F05220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A5177D"/>
  <w15:chartTrackingRefBased/>
  <w15:docId w15:val="{47B0C867-27B1-420A-B77E-4533D53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480"/>
    <w:rPr>
      <w:kern w:val="2"/>
      <w:sz w:val="21"/>
      <w:szCs w:val="24"/>
    </w:rPr>
  </w:style>
  <w:style w:type="paragraph" w:styleId="a5">
    <w:name w:val="footer"/>
    <w:basedOn w:val="a"/>
    <w:link w:val="a6"/>
    <w:rsid w:val="0087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480"/>
    <w:rPr>
      <w:kern w:val="2"/>
      <w:sz w:val="21"/>
      <w:szCs w:val="24"/>
    </w:rPr>
  </w:style>
  <w:style w:type="paragraph" w:styleId="a7">
    <w:name w:val="Balloon Text"/>
    <w:basedOn w:val="a"/>
    <w:link w:val="a8"/>
    <w:rsid w:val="002361C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361C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7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E4BE8"/>
    <w:pPr>
      <w:jc w:val="center"/>
    </w:pPr>
    <w:rPr>
      <w:sz w:val="24"/>
    </w:rPr>
  </w:style>
  <w:style w:type="character" w:customStyle="1" w:styleId="ab">
    <w:name w:val="記 (文字)"/>
    <w:link w:val="aa"/>
    <w:rsid w:val="008E4BE8"/>
    <w:rPr>
      <w:kern w:val="2"/>
      <w:sz w:val="24"/>
      <w:szCs w:val="24"/>
    </w:rPr>
  </w:style>
  <w:style w:type="paragraph" w:customStyle="1" w:styleId="Default">
    <w:name w:val="Default"/>
    <w:uiPriority w:val="99"/>
    <w:rsid w:val="008E4B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E4BE8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E4BE8"/>
    <w:pPr>
      <w:spacing w:after="58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722B67D3.dotm</Template>
  <TotalTime>0</TotalTime>
  <Pages>6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泉南市観光協会補助金交付要綱</vt:lpstr>
      <vt:lpstr>泉南市観光協会補助金交付要綱</vt:lpstr>
    </vt:vector>
  </TitlesOfParts>
  <Company>泉南市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泉南市観光協会補助金交付要綱</dc:title>
  <dc:subject/>
  <dc:creator>kitagawa1677</dc:creator>
  <cp:keywords/>
  <dc:description/>
  <cp:lastModifiedBy>城野　博文</cp:lastModifiedBy>
  <cp:revision>2</cp:revision>
  <cp:lastPrinted>2023-07-23T04:30:00Z</cp:lastPrinted>
  <dcterms:created xsi:type="dcterms:W3CDTF">2023-07-26T11:29:00Z</dcterms:created>
  <dcterms:modified xsi:type="dcterms:W3CDTF">2023-07-26T11:29:00Z</dcterms:modified>
</cp:coreProperties>
</file>