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AD" w:rsidRDefault="00A159DD" w:rsidP="000B3EFA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同種業務実績報告書</w:t>
      </w:r>
    </w:p>
    <w:p w:rsidR="00136E8E" w:rsidRPr="000B3EFA" w:rsidRDefault="00136E8E" w:rsidP="000B3EFA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136E8E" w:rsidRPr="003E1BC8" w:rsidRDefault="00136E8E" w:rsidP="00136E8E">
      <w:pPr>
        <w:snapToGrid w:val="0"/>
        <w:spacing w:line="276" w:lineRule="auto"/>
        <w:jc w:val="right"/>
        <w:rPr>
          <w:rFonts w:ascii="メイリオ" w:eastAsia="メイリオ" w:hAnsi="メイリオ" w:cs="メイリオ"/>
          <w:szCs w:val="21"/>
        </w:rPr>
      </w:pPr>
      <w:r w:rsidRPr="003E1BC8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136E8E" w:rsidRPr="0040297A" w:rsidRDefault="00136E8E" w:rsidP="00136E8E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 w:rsidRPr="0040297A">
        <w:rPr>
          <w:rFonts w:ascii="メイリオ" w:eastAsia="メイリオ" w:hAnsi="メイリオ" w:cs="メイリオ" w:hint="eastAsia"/>
          <w:szCs w:val="21"/>
        </w:rPr>
        <w:t>泉　南　市　長　　様</w:t>
      </w:r>
    </w:p>
    <w:p w:rsidR="00136E8E" w:rsidRDefault="00136E8E" w:rsidP="00136E8E">
      <w:pPr>
        <w:snapToGrid w:val="0"/>
        <w:rPr>
          <w:rFonts w:ascii="メイリオ" w:eastAsia="メイリオ" w:hAnsi="メイリオ" w:cs="メイリオ"/>
          <w:szCs w:val="21"/>
        </w:rPr>
      </w:pPr>
    </w:p>
    <w:p w:rsidR="00136E8E" w:rsidRPr="0040297A" w:rsidRDefault="00136E8E" w:rsidP="00736C6D">
      <w:pPr>
        <w:snapToGrid w:val="0"/>
        <w:ind w:left="2398" w:firstLine="3272"/>
        <w:rPr>
          <w:rFonts w:ascii="メイリオ" w:eastAsia="メイリオ" w:hAnsi="メイリオ" w:cs="メイリオ"/>
          <w:kern w:val="0"/>
          <w:szCs w:val="21"/>
        </w:rPr>
      </w:pPr>
      <w:r w:rsidRPr="00136E8E">
        <w:rPr>
          <w:rFonts w:ascii="メイリオ" w:eastAsia="メイリオ" w:hAnsi="メイリオ" w:cs="メイリオ" w:hint="eastAsia"/>
          <w:spacing w:val="62"/>
          <w:kern w:val="0"/>
          <w:szCs w:val="21"/>
          <w:fitText w:val="880" w:id="1957954816"/>
        </w:rPr>
        <w:t>所在</w:t>
      </w:r>
      <w:r w:rsidRPr="00136E8E">
        <w:rPr>
          <w:rFonts w:ascii="メイリオ" w:eastAsia="メイリオ" w:hAnsi="メイリオ" w:cs="メイリオ" w:hint="eastAsia"/>
          <w:spacing w:val="1"/>
          <w:kern w:val="0"/>
          <w:szCs w:val="21"/>
          <w:fitText w:val="880" w:id="1957954816"/>
        </w:rPr>
        <w:t>地</w:t>
      </w:r>
    </w:p>
    <w:p w:rsidR="00136E8E" w:rsidRPr="0040297A" w:rsidRDefault="00136E8E" w:rsidP="00736C6D">
      <w:pPr>
        <w:snapToGrid w:val="0"/>
        <w:ind w:left="2398" w:firstLine="3272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136E8E">
        <w:rPr>
          <w:rFonts w:ascii="メイリオ" w:eastAsia="メイリオ" w:hAnsi="メイリオ" w:cs="メイリオ" w:hint="eastAsia"/>
          <w:spacing w:val="10"/>
          <w:w w:val="70"/>
          <w:kern w:val="0"/>
          <w:szCs w:val="21"/>
          <w:fitText w:val="936" w:id="1957954817"/>
        </w:rPr>
        <w:t>商号又は名</w:t>
      </w:r>
      <w:r w:rsidRPr="00136E8E">
        <w:rPr>
          <w:rFonts w:ascii="メイリオ" w:eastAsia="メイリオ" w:hAnsi="メイリオ" w:cs="メイリオ" w:hint="eastAsia"/>
          <w:spacing w:val="-22"/>
          <w:w w:val="70"/>
          <w:kern w:val="0"/>
          <w:szCs w:val="21"/>
          <w:fitText w:val="936" w:id="1957954817"/>
        </w:rPr>
        <w:t>称</w:t>
      </w:r>
    </w:p>
    <w:p w:rsidR="00136E8E" w:rsidRPr="0040297A" w:rsidRDefault="00136E8E" w:rsidP="00736C6D">
      <w:pPr>
        <w:snapToGrid w:val="0"/>
        <w:ind w:left="2398" w:firstLineChars="1558" w:firstLine="3272"/>
        <w:rPr>
          <w:rFonts w:ascii="メイリオ" w:eastAsia="メイリオ" w:hAnsi="メイリオ" w:cs="メイリオ"/>
          <w:szCs w:val="21"/>
        </w:rPr>
      </w:pPr>
      <w:r w:rsidRPr="0040297A">
        <w:rPr>
          <w:rFonts w:ascii="メイリオ" w:eastAsia="メイリオ" w:hAnsi="メイリオ" w:cs="メイリオ" w:hint="eastAsia"/>
          <w:szCs w:val="21"/>
        </w:rPr>
        <w:t>代表者</w:t>
      </w:r>
      <w:r>
        <w:rPr>
          <w:rFonts w:ascii="メイリオ" w:eastAsia="メイリオ" w:hAnsi="メイリオ" w:cs="メイリオ" w:hint="eastAsia"/>
          <w:szCs w:val="21"/>
        </w:rPr>
        <w:t>職・氏名</w:t>
      </w:r>
      <w:r w:rsidRPr="0040297A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Pr="0040297A">
        <w:rPr>
          <w:rFonts w:ascii="メイリオ" w:eastAsia="メイリオ" w:hAnsi="メイリオ" w:cs="メイリオ" w:hint="eastAsia"/>
          <w:szCs w:val="21"/>
        </w:rPr>
        <w:t xml:space="preserve">　　　　　　　　　　</w:t>
      </w:r>
    </w:p>
    <w:p w:rsidR="00136E8E" w:rsidRPr="008B5368" w:rsidRDefault="00136E8E" w:rsidP="00136E8E">
      <w:pPr>
        <w:snapToGrid w:val="0"/>
        <w:rPr>
          <w:rFonts w:ascii="メイリオ" w:eastAsia="メイリオ" w:hAnsi="メイリオ" w:cs="メイリオ"/>
          <w:szCs w:val="21"/>
        </w:rPr>
      </w:pPr>
    </w:p>
    <w:p w:rsidR="00136E8E" w:rsidRPr="0040297A" w:rsidRDefault="00136E8E" w:rsidP="00136E8E">
      <w:pPr>
        <w:snapToGrid w:val="0"/>
        <w:rPr>
          <w:rFonts w:ascii="メイリオ" w:eastAsia="メイリオ" w:hAnsi="メイリオ" w:cs="メイリオ"/>
          <w:szCs w:val="21"/>
        </w:rPr>
      </w:pPr>
    </w:p>
    <w:p w:rsidR="00136E8E" w:rsidRPr="0040297A" w:rsidRDefault="00136E8E" w:rsidP="00136E8E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泉南市が</w:t>
      </w:r>
      <w:r w:rsidR="009B640A">
        <w:rPr>
          <w:rFonts w:ascii="メイリオ" w:eastAsia="メイリオ" w:hAnsi="メイリオ" w:cs="メイリオ" w:hint="eastAsia"/>
          <w:szCs w:val="21"/>
        </w:rPr>
        <w:t>実施するふるさと寄附推進事業支援業務委託に係る公募型プロポーザル</w:t>
      </w:r>
      <w:r w:rsidRPr="0040297A">
        <w:rPr>
          <w:rFonts w:ascii="メイリオ" w:eastAsia="メイリオ" w:hAnsi="メイリオ" w:cs="メイリオ" w:hint="eastAsia"/>
          <w:szCs w:val="21"/>
        </w:rPr>
        <w:t>への参加を希望するにあたり、</w:t>
      </w:r>
      <w:r>
        <w:rPr>
          <w:rFonts w:ascii="メイリオ" w:eastAsia="メイリオ" w:hAnsi="メイリオ" w:cs="メイリオ" w:hint="eastAsia"/>
          <w:szCs w:val="21"/>
        </w:rPr>
        <w:t>同種業務実績報告書</w:t>
      </w:r>
      <w:r w:rsidRPr="0040297A">
        <w:rPr>
          <w:rFonts w:ascii="メイリオ" w:eastAsia="メイリオ" w:hAnsi="メイリオ" w:cs="メイリオ" w:hint="eastAsia"/>
          <w:szCs w:val="21"/>
        </w:rPr>
        <w:t>について、下記のとおり</w:t>
      </w:r>
      <w:r>
        <w:rPr>
          <w:rFonts w:ascii="メイリオ" w:eastAsia="メイリオ" w:hAnsi="メイリオ" w:cs="メイリオ" w:hint="eastAsia"/>
          <w:szCs w:val="21"/>
        </w:rPr>
        <w:t>提出</w:t>
      </w:r>
      <w:r w:rsidRPr="0040297A">
        <w:rPr>
          <w:rFonts w:ascii="メイリオ" w:eastAsia="メイリオ" w:hAnsi="メイリオ" w:cs="メイリオ" w:hint="eastAsia"/>
          <w:szCs w:val="21"/>
        </w:rPr>
        <w:t>します。</w:t>
      </w:r>
    </w:p>
    <w:p w:rsidR="00BB072E" w:rsidRDefault="00BB072E" w:rsidP="000B3EFA">
      <w:pPr>
        <w:snapToGrid w:val="0"/>
        <w:rPr>
          <w:rFonts w:ascii="メイリオ" w:eastAsia="メイリオ" w:hAnsi="メイリオ" w:cs="メイリオ"/>
          <w:szCs w:val="21"/>
        </w:rPr>
      </w:pPr>
    </w:p>
    <w:p w:rsidR="00946043" w:rsidRDefault="00946043" w:rsidP="000B3EFA">
      <w:pPr>
        <w:snapToGrid w:val="0"/>
        <w:rPr>
          <w:rFonts w:ascii="メイリオ" w:eastAsia="メイリオ" w:hAnsi="メイリオ" w:cs="メイリオ"/>
          <w:szCs w:val="21"/>
        </w:rPr>
      </w:pPr>
    </w:p>
    <w:p w:rsidR="00946043" w:rsidRPr="00136E8E" w:rsidRDefault="00946043" w:rsidP="000B3EFA">
      <w:pPr>
        <w:snapToGrid w:val="0"/>
        <w:rPr>
          <w:rFonts w:ascii="メイリオ" w:eastAsia="メイリオ" w:hAnsi="メイリオ" w:cs="メイリオ"/>
          <w:szCs w:val="21"/>
        </w:rPr>
      </w:pPr>
    </w:p>
    <w:p w:rsidR="000B3EFA" w:rsidRPr="00CD635E" w:rsidRDefault="000B3EFA" w:rsidP="00736C6D">
      <w:pPr>
        <w:snapToGrid w:val="0"/>
        <w:spacing w:line="4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実績1</w:t>
      </w:r>
      <w:r w:rsidR="00946043">
        <w:rPr>
          <w:rFonts w:ascii="メイリオ" w:eastAsia="メイリオ" w:hAnsi="メイリオ" w:cs="メイリオ" w:hint="eastAsia"/>
          <w:szCs w:val="21"/>
        </w:rPr>
        <w:t xml:space="preserve">　</w:t>
      </w:r>
      <w:r w:rsidR="00946043">
        <w:rPr>
          <w:rFonts w:ascii="メイリオ" w:eastAsia="メイリオ" w:hAnsi="メイリオ" w:cs="メイリオ"/>
          <w:szCs w:val="21"/>
        </w:rPr>
        <w:t>※単年度の寄附受入額が多い順に記載すること。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2"/>
        <w:gridCol w:w="8162"/>
      </w:tblGrid>
      <w:tr w:rsidR="00221F81" w:rsidRPr="000B3EFA" w:rsidTr="00736C6D">
        <w:trPr>
          <w:trHeight w:val="554"/>
        </w:trPr>
        <w:tc>
          <w:tcPr>
            <w:tcW w:w="2262" w:type="dxa"/>
            <w:vAlign w:val="center"/>
          </w:tcPr>
          <w:p w:rsidR="00221F81" w:rsidRPr="000B3EFA" w:rsidRDefault="007B0395" w:rsidP="009B640A">
            <w:pPr>
              <w:snapToGrid w:val="0"/>
              <w:ind w:right="2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件名</w:t>
            </w:r>
          </w:p>
        </w:tc>
        <w:tc>
          <w:tcPr>
            <w:tcW w:w="8162" w:type="dxa"/>
            <w:vAlign w:val="center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736C6D">
        <w:trPr>
          <w:trHeight w:val="554"/>
        </w:trPr>
        <w:tc>
          <w:tcPr>
            <w:tcW w:w="2262" w:type="dxa"/>
            <w:vAlign w:val="center"/>
          </w:tcPr>
          <w:p w:rsidR="00221F81" w:rsidRPr="000B3EFA" w:rsidRDefault="00946043" w:rsidP="009B640A">
            <w:pPr>
              <w:snapToGrid w:val="0"/>
              <w:ind w:right="2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事業主体</w:t>
            </w:r>
          </w:p>
        </w:tc>
        <w:tc>
          <w:tcPr>
            <w:tcW w:w="8162" w:type="dxa"/>
            <w:vAlign w:val="center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736C6D">
        <w:trPr>
          <w:trHeight w:val="554"/>
        </w:trPr>
        <w:tc>
          <w:tcPr>
            <w:tcW w:w="2262" w:type="dxa"/>
            <w:vAlign w:val="center"/>
          </w:tcPr>
          <w:p w:rsidR="00221F81" w:rsidRPr="000B3EFA" w:rsidRDefault="00946043" w:rsidP="009B640A">
            <w:pPr>
              <w:snapToGrid w:val="0"/>
              <w:ind w:right="2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事業期間</w:t>
            </w:r>
          </w:p>
        </w:tc>
        <w:tc>
          <w:tcPr>
            <w:tcW w:w="8162" w:type="dxa"/>
            <w:vAlign w:val="center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46043" w:rsidRPr="000B3EFA" w:rsidTr="00736C6D">
        <w:trPr>
          <w:trHeight w:val="554"/>
        </w:trPr>
        <w:tc>
          <w:tcPr>
            <w:tcW w:w="2262" w:type="dxa"/>
            <w:vAlign w:val="center"/>
          </w:tcPr>
          <w:p w:rsidR="00946043" w:rsidRDefault="00946043" w:rsidP="009B640A">
            <w:pPr>
              <w:snapToGrid w:val="0"/>
              <w:ind w:right="2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最大寄附受入額</w:t>
            </w:r>
          </w:p>
          <w:p w:rsidR="00946043" w:rsidRPr="000B3EFA" w:rsidRDefault="00946043" w:rsidP="009B640A">
            <w:pPr>
              <w:snapToGrid w:val="0"/>
              <w:ind w:right="2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（単年度）</w:t>
            </w:r>
          </w:p>
        </w:tc>
        <w:tc>
          <w:tcPr>
            <w:tcW w:w="8162" w:type="dxa"/>
            <w:vAlign w:val="center"/>
          </w:tcPr>
          <w:p w:rsidR="00946043" w:rsidRPr="000B3EFA" w:rsidRDefault="00946043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736C6D">
        <w:trPr>
          <w:trHeight w:val="554"/>
        </w:trPr>
        <w:tc>
          <w:tcPr>
            <w:tcW w:w="2262" w:type="dxa"/>
            <w:vAlign w:val="center"/>
          </w:tcPr>
          <w:p w:rsidR="00221F81" w:rsidRPr="000B3EFA" w:rsidRDefault="00C55875" w:rsidP="009B640A">
            <w:pPr>
              <w:snapToGrid w:val="0"/>
              <w:ind w:right="2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契約金額</w:t>
            </w:r>
          </w:p>
        </w:tc>
        <w:tc>
          <w:tcPr>
            <w:tcW w:w="8162" w:type="dxa"/>
            <w:vAlign w:val="center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E0C0A" w:rsidRPr="000B3EFA" w:rsidTr="00736C6D">
        <w:trPr>
          <w:trHeight w:val="554"/>
        </w:trPr>
        <w:tc>
          <w:tcPr>
            <w:tcW w:w="2262" w:type="dxa"/>
            <w:vAlign w:val="center"/>
          </w:tcPr>
          <w:p w:rsidR="006E0C0A" w:rsidRDefault="006E0C0A" w:rsidP="009B640A">
            <w:pPr>
              <w:snapToGrid w:val="0"/>
              <w:ind w:right="2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契約方式</w:t>
            </w:r>
          </w:p>
        </w:tc>
        <w:tc>
          <w:tcPr>
            <w:tcW w:w="8162" w:type="dxa"/>
            <w:vAlign w:val="center"/>
          </w:tcPr>
          <w:p w:rsidR="003601BD" w:rsidRDefault="003601BD" w:rsidP="003601B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競争入札（□一般・□指名）</w:t>
            </w:r>
          </w:p>
          <w:p w:rsidR="006E0C0A" w:rsidRPr="000B3EFA" w:rsidRDefault="003601BD" w:rsidP="003601B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プロポーザル方式（□指名型・□公募型）</w:t>
            </w:r>
          </w:p>
        </w:tc>
      </w:tr>
      <w:tr w:rsidR="00221F81" w:rsidRPr="000B3EFA" w:rsidTr="00736C6D">
        <w:trPr>
          <w:trHeight w:val="1453"/>
        </w:trPr>
        <w:tc>
          <w:tcPr>
            <w:tcW w:w="2262" w:type="dxa"/>
            <w:vAlign w:val="center"/>
          </w:tcPr>
          <w:p w:rsidR="00221F81" w:rsidRPr="000B3EFA" w:rsidRDefault="00221F81" w:rsidP="009B640A">
            <w:pPr>
              <w:snapToGrid w:val="0"/>
              <w:ind w:right="2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事業内容</w:t>
            </w:r>
          </w:p>
        </w:tc>
        <w:tc>
          <w:tcPr>
            <w:tcW w:w="8162" w:type="dxa"/>
            <w:vAlign w:val="center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A90650" w:rsidRDefault="00A90650" w:rsidP="000B3EFA">
      <w:pPr>
        <w:snapToGrid w:val="0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※</w:t>
      </w:r>
      <w:r w:rsidR="00813E00">
        <w:rPr>
          <w:rFonts w:ascii="メイリオ" w:eastAsia="メイリオ" w:hAnsi="メイリオ" w:cs="メイリオ"/>
          <w:szCs w:val="21"/>
        </w:rPr>
        <w:t>上記業務を受託した契約書</w:t>
      </w:r>
      <w:r w:rsidR="00373BD3">
        <w:rPr>
          <w:rFonts w:ascii="メイリオ" w:eastAsia="メイリオ" w:hAnsi="メイリオ" w:cs="メイリオ"/>
          <w:szCs w:val="21"/>
        </w:rPr>
        <w:t>全部</w:t>
      </w:r>
      <w:r w:rsidR="00813E00">
        <w:rPr>
          <w:rFonts w:ascii="メイリオ" w:eastAsia="メイリオ" w:hAnsi="メイリオ" w:cs="メイリオ"/>
          <w:szCs w:val="21"/>
        </w:rPr>
        <w:t>の写し</w:t>
      </w:r>
      <w:r>
        <w:rPr>
          <w:rFonts w:ascii="メイリオ" w:eastAsia="メイリオ" w:hAnsi="メイリオ" w:cs="メイリオ"/>
          <w:szCs w:val="21"/>
        </w:rPr>
        <w:t>を</w:t>
      </w:r>
      <w:r w:rsidR="00813E00">
        <w:rPr>
          <w:rFonts w:ascii="メイリオ" w:eastAsia="メイリオ" w:hAnsi="メイリオ" w:cs="メイリオ"/>
          <w:szCs w:val="21"/>
        </w:rPr>
        <w:t>添付すること</w:t>
      </w:r>
      <w:r w:rsidR="00373BD3">
        <w:rPr>
          <w:rFonts w:ascii="メイリオ" w:eastAsia="メイリオ" w:hAnsi="メイリオ" w:cs="メイリオ"/>
          <w:szCs w:val="21"/>
        </w:rPr>
        <w:t>。</w:t>
      </w:r>
    </w:p>
    <w:p w:rsidR="007F5971" w:rsidRDefault="007F5971" w:rsidP="007F5971">
      <w:pPr>
        <w:snapToGrid w:val="0"/>
        <w:spacing w:line="420" w:lineRule="exact"/>
        <w:ind w:left="210" w:hangingChars="100" w:hanging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※記載した受託業務の完了届の写しまたは、年度単位で履行完了が分かる書類を添付すること。</w:t>
      </w:r>
    </w:p>
    <w:p w:rsidR="00946043" w:rsidRDefault="00946043" w:rsidP="00946043">
      <w:pPr>
        <w:snapToGrid w:val="0"/>
        <w:spacing w:line="420" w:lineRule="exact"/>
        <w:jc w:val="left"/>
        <w:rPr>
          <w:rFonts w:ascii="メイリオ" w:eastAsia="メイリオ" w:hAnsi="メイリオ" w:cs="メイリオ"/>
          <w:szCs w:val="21"/>
        </w:rPr>
      </w:pPr>
    </w:p>
    <w:p w:rsidR="00946043" w:rsidRDefault="00946043" w:rsidP="00946043">
      <w:pPr>
        <w:snapToGrid w:val="0"/>
        <w:spacing w:line="420" w:lineRule="exact"/>
        <w:jc w:val="left"/>
        <w:rPr>
          <w:rFonts w:ascii="メイリオ" w:eastAsia="メイリオ" w:hAnsi="メイリオ" w:cs="メイリオ"/>
          <w:szCs w:val="21"/>
        </w:rPr>
      </w:pPr>
    </w:p>
    <w:p w:rsidR="00946043" w:rsidRDefault="00946043" w:rsidP="00946043">
      <w:pPr>
        <w:snapToGrid w:val="0"/>
        <w:spacing w:line="420" w:lineRule="exact"/>
        <w:jc w:val="left"/>
        <w:rPr>
          <w:rFonts w:ascii="メイリオ" w:eastAsia="メイリオ" w:hAnsi="メイリオ" w:cs="メイリオ"/>
          <w:szCs w:val="21"/>
        </w:rPr>
      </w:pPr>
    </w:p>
    <w:p w:rsidR="00946043" w:rsidRDefault="00946043" w:rsidP="00946043">
      <w:pPr>
        <w:snapToGrid w:val="0"/>
        <w:spacing w:line="420" w:lineRule="exact"/>
        <w:jc w:val="left"/>
        <w:rPr>
          <w:rFonts w:ascii="メイリオ" w:eastAsia="メイリオ" w:hAnsi="メイリオ" w:cs="メイリオ"/>
          <w:szCs w:val="21"/>
        </w:rPr>
      </w:pPr>
    </w:p>
    <w:p w:rsidR="000B3EFA" w:rsidRPr="000B3EFA" w:rsidRDefault="000B3EFA" w:rsidP="000B3EFA">
      <w:pPr>
        <w:snapToGrid w:val="0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実績2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8"/>
        <w:gridCol w:w="8104"/>
      </w:tblGrid>
      <w:tr w:rsidR="00221F81" w:rsidRPr="000B3EFA" w:rsidTr="00736C6D">
        <w:trPr>
          <w:trHeight w:val="668"/>
        </w:trPr>
        <w:tc>
          <w:tcPr>
            <w:tcW w:w="2238" w:type="dxa"/>
            <w:vAlign w:val="center"/>
          </w:tcPr>
          <w:p w:rsidR="00221F81" w:rsidRPr="000B3EFA" w:rsidRDefault="007B0395" w:rsidP="009B640A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件名</w:t>
            </w:r>
          </w:p>
        </w:tc>
        <w:tc>
          <w:tcPr>
            <w:tcW w:w="8104" w:type="dxa"/>
            <w:vAlign w:val="center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736C6D">
        <w:trPr>
          <w:trHeight w:val="668"/>
        </w:trPr>
        <w:tc>
          <w:tcPr>
            <w:tcW w:w="2238" w:type="dxa"/>
            <w:vAlign w:val="center"/>
          </w:tcPr>
          <w:p w:rsidR="00221F81" w:rsidRPr="000B3EFA" w:rsidRDefault="00221F81" w:rsidP="009B640A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</w:t>
            </w:r>
            <w:r w:rsidR="00946043">
              <w:rPr>
                <w:rFonts w:ascii="メイリオ" w:eastAsia="メイリオ" w:hAnsi="メイリオ" w:cs="メイリオ"/>
                <w:szCs w:val="21"/>
              </w:rPr>
              <w:t>主体</w:t>
            </w:r>
          </w:p>
        </w:tc>
        <w:tc>
          <w:tcPr>
            <w:tcW w:w="8104" w:type="dxa"/>
            <w:vAlign w:val="center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736C6D">
        <w:trPr>
          <w:trHeight w:val="668"/>
        </w:trPr>
        <w:tc>
          <w:tcPr>
            <w:tcW w:w="2238" w:type="dxa"/>
            <w:vAlign w:val="center"/>
          </w:tcPr>
          <w:p w:rsidR="00221F81" w:rsidRPr="000B3EFA" w:rsidRDefault="00221F81" w:rsidP="009B640A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</w:t>
            </w:r>
            <w:r w:rsidR="00946043">
              <w:rPr>
                <w:rFonts w:ascii="メイリオ" w:eastAsia="メイリオ" w:hAnsi="メイリオ" w:cs="メイリオ"/>
                <w:szCs w:val="21"/>
              </w:rPr>
              <w:t>期間</w:t>
            </w:r>
          </w:p>
        </w:tc>
        <w:tc>
          <w:tcPr>
            <w:tcW w:w="8104" w:type="dxa"/>
            <w:vAlign w:val="center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46043" w:rsidRPr="000B3EFA" w:rsidTr="00736C6D">
        <w:trPr>
          <w:trHeight w:val="668"/>
        </w:trPr>
        <w:tc>
          <w:tcPr>
            <w:tcW w:w="2238" w:type="dxa"/>
            <w:vAlign w:val="center"/>
          </w:tcPr>
          <w:p w:rsidR="00946043" w:rsidRDefault="00946043" w:rsidP="00946043">
            <w:pPr>
              <w:snapToGrid w:val="0"/>
              <w:ind w:right="2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最大寄附受入額</w:t>
            </w:r>
          </w:p>
          <w:p w:rsidR="00946043" w:rsidRPr="000B3EFA" w:rsidRDefault="00946043" w:rsidP="00946043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（単年度）</w:t>
            </w:r>
          </w:p>
        </w:tc>
        <w:tc>
          <w:tcPr>
            <w:tcW w:w="8104" w:type="dxa"/>
            <w:vAlign w:val="center"/>
          </w:tcPr>
          <w:p w:rsidR="00946043" w:rsidRPr="000B3EFA" w:rsidRDefault="00946043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736C6D">
        <w:trPr>
          <w:trHeight w:val="668"/>
        </w:trPr>
        <w:tc>
          <w:tcPr>
            <w:tcW w:w="2238" w:type="dxa"/>
            <w:vAlign w:val="center"/>
          </w:tcPr>
          <w:p w:rsidR="00221F81" w:rsidRPr="000B3EFA" w:rsidRDefault="00C55875" w:rsidP="009B640A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契約金額</w:t>
            </w:r>
          </w:p>
        </w:tc>
        <w:tc>
          <w:tcPr>
            <w:tcW w:w="8104" w:type="dxa"/>
            <w:vAlign w:val="center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E0C0A" w:rsidRPr="000B3EFA" w:rsidTr="00736C6D">
        <w:trPr>
          <w:trHeight w:val="668"/>
        </w:trPr>
        <w:tc>
          <w:tcPr>
            <w:tcW w:w="2238" w:type="dxa"/>
            <w:vAlign w:val="center"/>
          </w:tcPr>
          <w:p w:rsidR="006E0C0A" w:rsidRDefault="006E0C0A" w:rsidP="009B640A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契約方式</w:t>
            </w:r>
          </w:p>
        </w:tc>
        <w:tc>
          <w:tcPr>
            <w:tcW w:w="8104" w:type="dxa"/>
            <w:vAlign w:val="center"/>
          </w:tcPr>
          <w:p w:rsidR="003601BD" w:rsidRDefault="003601BD" w:rsidP="003601B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競争入札（□一般・□指名）</w:t>
            </w:r>
          </w:p>
          <w:p w:rsidR="006E0C0A" w:rsidRPr="000B3EFA" w:rsidRDefault="003601BD" w:rsidP="003601B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プロポーザル方式（□指名型・□公募型）</w:t>
            </w:r>
          </w:p>
        </w:tc>
      </w:tr>
      <w:tr w:rsidR="006E0C0A" w:rsidRPr="000B3EFA" w:rsidTr="00736C6D">
        <w:trPr>
          <w:trHeight w:val="1398"/>
        </w:trPr>
        <w:tc>
          <w:tcPr>
            <w:tcW w:w="2238" w:type="dxa"/>
            <w:vAlign w:val="center"/>
          </w:tcPr>
          <w:p w:rsidR="006E0C0A" w:rsidRPr="000B3EFA" w:rsidRDefault="006E0C0A" w:rsidP="009B640A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事業内容</w:t>
            </w:r>
          </w:p>
        </w:tc>
        <w:tc>
          <w:tcPr>
            <w:tcW w:w="8104" w:type="dxa"/>
            <w:vAlign w:val="center"/>
          </w:tcPr>
          <w:p w:rsidR="006E0C0A" w:rsidRPr="000B3EFA" w:rsidRDefault="006E0C0A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7F5971" w:rsidRDefault="007F5971" w:rsidP="007F5971">
      <w:pPr>
        <w:snapToGrid w:val="0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※上記業務を受託した契約書全部の写しを添付すること。</w:t>
      </w:r>
    </w:p>
    <w:p w:rsidR="00582B14" w:rsidRDefault="007F5971" w:rsidP="00582B14">
      <w:pPr>
        <w:snapToGrid w:val="0"/>
        <w:spacing w:line="420" w:lineRule="exact"/>
        <w:ind w:left="210" w:hangingChars="100" w:hanging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※記載した受託業務の完了届の写しまたは、年度単位で履行完了が分かる書類を添付すること。</w:t>
      </w:r>
    </w:p>
    <w:p w:rsidR="00946043" w:rsidRPr="00CD635E" w:rsidRDefault="00946043" w:rsidP="00582B14">
      <w:pPr>
        <w:snapToGrid w:val="0"/>
        <w:spacing w:line="420" w:lineRule="exact"/>
        <w:ind w:left="210" w:hangingChars="100" w:hanging="210"/>
        <w:jc w:val="left"/>
        <w:rPr>
          <w:rFonts w:ascii="メイリオ" w:eastAsia="メイリオ" w:hAnsi="メイリオ" w:cs="メイリオ"/>
          <w:szCs w:val="21"/>
        </w:rPr>
      </w:pPr>
    </w:p>
    <w:p w:rsidR="00582B14" w:rsidRPr="000B3EFA" w:rsidRDefault="00582B14" w:rsidP="00582B14">
      <w:pPr>
        <w:snapToGrid w:val="0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実績3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2"/>
        <w:gridCol w:w="8155"/>
      </w:tblGrid>
      <w:tr w:rsidR="00582B14" w:rsidRPr="000B3EFA" w:rsidTr="00736C6D">
        <w:trPr>
          <w:trHeight w:val="644"/>
        </w:trPr>
        <w:tc>
          <w:tcPr>
            <w:tcW w:w="2252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件名</w:t>
            </w:r>
          </w:p>
        </w:tc>
        <w:tc>
          <w:tcPr>
            <w:tcW w:w="8155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82B14" w:rsidRPr="000B3EFA" w:rsidTr="00736C6D">
        <w:trPr>
          <w:trHeight w:val="644"/>
        </w:trPr>
        <w:tc>
          <w:tcPr>
            <w:tcW w:w="2252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</w:t>
            </w:r>
            <w:r w:rsidR="00946043">
              <w:rPr>
                <w:rFonts w:ascii="メイリオ" w:eastAsia="メイリオ" w:hAnsi="メイリオ" w:cs="メイリオ"/>
                <w:szCs w:val="21"/>
              </w:rPr>
              <w:t>主体</w:t>
            </w:r>
          </w:p>
        </w:tc>
        <w:tc>
          <w:tcPr>
            <w:tcW w:w="8155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82B14" w:rsidRPr="000B3EFA" w:rsidTr="00736C6D">
        <w:trPr>
          <w:trHeight w:val="644"/>
        </w:trPr>
        <w:tc>
          <w:tcPr>
            <w:tcW w:w="2252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</w:t>
            </w:r>
            <w:r w:rsidR="00946043">
              <w:rPr>
                <w:rFonts w:ascii="メイリオ" w:eastAsia="メイリオ" w:hAnsi="メイリオ" w:cs="メイリオ"/>
                <w:szCs w:val="21"/>
              </w:rPr>
              <w:t>期間</w:t>
            </w:r>
          </w:p>
        </w:tc>
        <w:tc>
          <w:tcPr>
            <w:tcW w:w="8155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46043" w:rsidRPr="000B3EFA" w:rsidTr="00736C6D">
        <w:trPr>
          <w:trHeight w:val="644"/>
        </w:trPr>
        <w:tc>
          <w:tcPr>
            <w:tcW w:w="2252" w:type="dxa"/>
            <w:vAlign w:val="center"/>
          </w:tcPr>
          <w:p w:rsidR="00946043" w:rsidRDefault="00946043" w:rsidP="00946043">
            <w:pPr>
              <w:snapToGrid w:val="0"/>
              <w:ind w:right="2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最大寄附受入額</w:t>
            </w:r>
          </w:p>
          <w:p w:rsidR="00946043" w:rsidRPr="000B3EFA" w:rsidRDefault="00946043" w:rsidP="00946043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（単年度）</w:t>
            </w:r>
          </w:p>
        </w:tc>
        <w:tc>
          <w:tcPr>
            <w:tcW w:w="8155" w:type="dxa"/>
            <w:vAlign w:val="center"/>
          </w:tcPr>
          <w:p w:rsidR="00946043" w:rsidRPr="000B3EFA" w:rsidRDefault="00946043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82B14" w:rsidRPr="000B3EFA" w:rsidTr="00736C6D">
        <w:trPr>
          <w:trHeight w:val="644"/>
        </w:trPr>
        <w:tc>
          <w:tcPr>
            <w:tcW w:w="2252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契約金額</w:t>
            </w:r>
          </w:p>
        </w:tc>
        <w:tc>
          <w:tcPr>
            <w:tcW w:w="8155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82B14" w:rsidRPr="000B3EFA" w:rsidTr="00736C6D">
        <w:trPr>
          <w:trHeight w:val="644"/>
        </w:trPr>
        <w:tc>
          <w:tcPr>
            <w:tcW w:w="2252" w:type="dxa"/>
            <w:vAlign w:val="center"/>
          </w:tcPr>
          <w:p w:rsidR="00582B14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契約方式</w:t>
            </w:r>
          </w:p>
        </w:tc>
        <w:tc>
          <w:tcPr>
            <w:tcW w:w="8155" w:type="dxa"/>
            <w:vAlign w:val="center"/>
          </w:tcPr>
          <w:p w:rsidR="00582B14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競争入札（□一般・□指名）</w:t>
            </w:r>
          </w:p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プロポーザル方式（□指名型・□公募型）</w:t>
            </w:r>
          </w:p>
        </w:tc>
      </w:tr>
      <w:tr w:rsidR="00582B14" w:rsidRPr="000B3EFA" w:rsidTr="00736C6D">
        <w:trPr>
          <w:trHeight w:val="1346"/>
        </w:trPr>
        <w:tc>
          <w:tcPr>
            <w:tcW w:w="2252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事業内容</w:t>
            </w:r>
          </w:p>
        </w:tc>
        <w:tc>
          <w:tcPr>
            <w:tcW w:w="8155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582B14" w:rsidRDefault="00582B14" w:rsidP="00582B14">
      <w:pPr>
        <w:snapToGrid w:val="0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※上記業務を受託した契約書全部の写しを添付すること。</w:t>
      </w:r>
    </w:p>
    <w:p w:rsidR="00582B14" w:rsidRDefault="00582B14" w:rsidP="00582B14">
      <w:pPr>
        <w:snapToGrid w:val="0"/>
        <w:spacing w:line="420" w:lineRule="exact"/>
        <w:ind w:left="210" w:hangingChars="100" w:hanging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※記載した受託業務の完了届の写しまたは、年度単位で履行完了が分かる書類を添付すること。</w:t>
      </w:r>
    </w:p>
    <w:p w:rsidR="00946043" w:rsidRDefault="00946043" w:rsidP="00582B14">
      <w:pPr>
        <w:snapToGrid w:val="0"/>
        <w:spacing w:line="420" w:lineRule="exact"/>
        <w:ind w:left="210" w:hangingChars="100" w:hanging="210"/>
        <w:jc w:val="left"/>
        <w:rPr>
          <w:rFonts w:ascii="メイリオ" w:eastAsia="メイリオ" w:hAnsi="メイリオ" w:cs="メイリオ"/>
          <w:szCs w:val="21"/>
        </w:rPr>
      </w:pPr>
    </w:p>
    <w:p w:rsidR="00582B14" w:rsidRPr="000B3EFA" w:rsidRDefault="00582B14" w:rsidP="00582B14">
      <w:pPr>
        <w:snapToGrid w:val="0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実績4</w:t>
      </w:r>
    </w:p>
    <w:tbl>
      <w:tblPr>
        <w:tblStyle w:val="ac"/>
        <w:tblW w:w="10493" w:type="dxa"/>
        <w:tblLook w:val="04A0" w:firstRow="1" w:lastRow="0" w:firstColumn="1" w:lastColumn="0" w:noHBand="0" w:noVBand="1"/>
      </w:tblPr>
      <w:tblGrid>
        <w:gridCol w:w="2301"/>
        <w:gridCol w:w="8192"/>
      </w:tblGrid>
      <w:tr w:rsidR="00582B14" w:rsidRPr="000B3EFA" w:rsidTr="00736C6D">
        <w:trPr>
          <w:trHeight w:val="673"/>
        </w:trPr>
        <w:tc>
          <w:tcPr>
            <w:tcW w:w="2301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件名</w:t>
            </w:r>
          </w:p>
        </w:tc>
        <w:tc>
          <w:tcPr>
            <w:tcW w:w="8192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82B14" w:rsidRPr="000B3EFA" w:rsidTr="00736C6D">
        <w:trPr>
          <w:trHeight w:val="673"/>
        </w:trPr>
        <w:tc>
          <w:tcPr>
            <w:tcW w:w="2301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</w:t>
            </w:r>
            <w:r w:rsidR="00946043">
              <w:rPr>
                <w:rFonts w:ascii="メイリオ" w:eastAsia="メイリオ" w:hAnsi="メイリオ" w:cs="メイリオ"/>
                <w:szCs w:val="21"/>
              </w:rPr>
              <w:t>主体</w:t>
            </w:r>
          </w:p>
        </w:tc>
        <w:tc>
          <w:tcPr>
            <w:tcW w:w="8192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82B14" w:rsidRPr="000B3EFA" w:rsidTr="00736C6D">
        <w:trPr>
          <w:trHeight w:val="673"/>
        </w:trPr>
        <w:tc>
          <w:tcPr>
            <w:tcW w:w="2301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</w:t>
            </w:r>
            <w:r w:rsidR="00946043">
              <w:rPr>
                <w:rFonts w:ascii="メイリオ" w:eastAsia="メイリオ" w:hAnsi="メイリオ" w:cs="メイリオ"/>
                <w:szCs w:val="21"/>
              </w:rPr>
              <w:t>期間</w:t>
            </w:r>
          </w:p>
        </w:tc>
        <w:tc>
          <w:tcPr>
            <w:tcW w:w="8192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46043" w:rsidRPr="000B3EFA" w:rsidTr="00736C6D">
        <w:trPr>
          <w:trHeight w:val="673"/>
        </w:trPr>
        <w:tc>
          <w:tcPr>
            <w:tcW w:w="2301" w:type="dxa"/>
            <w:vAlign w:val="center"/>
          </w:tcPr>
          <w:p w:rsidR="00946043" w:rsidRDefault="00946043" w:rsidP="00946043">
            <w:pPr>
              <w:snapToGrid w:val="0"/>
              <w:ind w:right="2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最大寄附受入額</w:t>
            </w:r>
          </w:p>
          <w:p w:rsidR="00946043" w:rsidRPr="000B3EFA" w:rsidRDefault="00946043" w:rsidP="00946043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（単年度）</w:t>
            </w:r>
          </w:p>
        </w:tc>
        <w:tc>
          <w:tcPr>
            <w:tcW w:w="8192" w:type="dxa"/>
            <w:vAlign w:val="center"/>
          </w:tcPr>
          <w:p w:rsidR="00946043" w:rsidRPr="000B3EFA" w:rsidRDefault="00946043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82B14" w:rsidRPr="000B3EFA" w:rsidTr="00736C6D">
        <w:trPr>
          <w:trHeight w:val="673"/>
        </w:trPr>
        <w:tc>
          <w:tcPr>
            <w:tcW w:w="2301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契約金額</w:t>
            </w:r>
          </w:p>
        </w:tc>
        <w:tc>
          <w:tcPr>
            <w:tcW w:w="8192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82B14" w:rsidRPr="000B3EFA" w:rsidTr="00736C6D">
        <w:trPr>
          <w:trHeight w:val="673"/>
        </w:trPr>
        <w:tc>
          <w:tcPr>
            <w:tcW w:w="2301" w:type="dxa"/>
            <w:vAlign w:val="center"/>
          </w:tcPr>
          <w:p w:rsidR="00582B14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契約方式</w:t>
            </w:r>
          </w:p>
        </w:tc>
        <w:tc>
          <w:tcPr>
            <w:tcW w:w="8192" w:type="dxa"/>
            <w:vAlign w:val="center"/>
          </w:tcPr>
          <w:p w:rsidR="00582B14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競争入札（□一般・□指名）</w:t>
            </w:r>
          </w:p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プロポーザル方式（□指名型・□公募型）</w:t>
            </w:r>
          </w:p>
        </w:tc>
      </w:tr>
      <w:tr w:rsidR="00582B14" w:rsidRPr="000B3EFA" w:rsidTr="00736C6D">
        <w:trPr>
          <w:trHeight w:val="1410"/>
        </w:trPr>
        <w:tc>
          <w:tcPr>
            <w:tcW w:w="2301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事業内容</w:t>
            </w:r>
          </w:p>
        </w:tc>
        <w:tc>
          <w:tcPr>
            <w:tcW w:w="8192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582B14" w:rsidRDefault="00582B14" w:rsidP="00582B14">
      <w:pPr>
        <w:snapToGrid w:val="0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※上記業務を受託した契約書全部の写しを添付すること。</w:t>
      </w:r>
    </w:p>
    <w:p w:rsidR="00582B14" w:rsidRDefault="00582B14" w:rsidP="00582B14">
      <w:pPr>
        <w:snapToGrid w:val="0"/>
        <w:spacing w:line="420" w:lineRule="exact"/>
        <w:ind w:left="210" w:hangingChars="100" w:hanging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※記載した受託業務の完了届の写しまたは、年度単位で履行完了が分かる書類を添付すること。</w:t>
      </w:r>
    </w:p>
    <w:p w:rsidR="00946043" w:rsidRPr="00736C6D" w:rsidRDefault="00946043" w:rsidP="00582B14">
      <w:pPr>
        <w:snapToGrid w:val="0"/>
        <w:spacing w:line="420" w:lineRule="exact"/>
        <w:ind w:left="210" w:hangingChars="100" w:hanging="210"/>
        <w:jc w:val="lef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p w:rsidR="00582B14" w:rsidRPr="000B3EFA" w:rsidRDefault="00582B14" w:rsidP="00582B14">
      <w:pPr>
        <w:snapToGrid w:val="0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実績5</w:t>
      </w:r>
    </w:p>
    <w:tbl>
      <w:tblPr>
        <w:tblStyle w:val="ac"/>
        <w:tblW w:w="10478" w:type="dxa"/>
        <w:tblLook w:val="04A0" w:firstRow="1" w:lastRow="0" w:firstColumn="1" w:lastColumn="0" w:noHBand="0" w:noVBand="1"/>
      </w:tblPr>
      <w:tblGrid>
        <w:gridCol w:w="2791"/>
        <w:gridCol w:w="7687"/>
      </w:tblGrid>
      <w:tr w:rsidR="00582B14" w:rsidRPr="000B3EFA" w:rsidTr="00736C6D">
        <w:trPr>
          <w:trHeight w:val="691"/>
        </w:trPr>
        <w:tc>
          <w:tcPr>
            <w:tcW w:w="2791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件名</w:t>
            </w:r>
          </w:p>
        </w:tc>
        <w:tc>
          <w:tcPr>
            <w:tcW w:w="7687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82B14" w:rsidRPr="000B3EFA" w:rsidTr="00736C6D">
        <w:trPr>
          <w:trHeight w:val="691"/>
        </w:trPr>
        <w:tc>
          <w:tcPr>
            <w:tcW w:w="2791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</w:t>
            </w:r>
            <w:r w:rsidR="00946043">
              <w:rPr>
                <w:rFonts w:ascii="メイリオ" w:eastAsia="メイリオ" w:hAnsi="メイリオ" w:cs="メイリオ"/>
                <w:szCs w:val="21"/>
              </w:rPr>
              <w:t>主体</w:t>
            </w:r>
          </w:p>
        </w:tc>
        <w:tc>
          <w:tcPr>
            <w:tcW w:w="7687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82B14" w:rsidRPr="000B3EFA" w:rsidTr="00736C6D">
        <w:trPr>
          <w:trHeight w:val="691"/>
        </w:trPr>
        <w:tc>
          <w:tcPr>
            <w:tcW w:w="2791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</w:t>
            </w:r>
            <w:r w:rsidR="00946043">
              <w:rPr>
                <w:rFonts w:ascii="メイリオ" w:eastAsia="メイリオ" w:hAnsi="メイリオ" w:cs="メイリオ"/>
                <w:szCs w:val="21"/>
              </w:rPr>
              <w:t>期間</w:t>
            </w:r>
          </w:p>
        </w:tc>
        <w:tc>
          <w:tcPr>
            <w:tcW w:w="7687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46043" w:rsidRPr="000B3EFA" w:rsidTr="00736C6D">
        <w:trPr>
          <w:trHeight w:val="691"/>
        </w:trPr>
        <w:tc>
          <w:tcPr>
            <w:tcW w:w="2791" w:type="dxa"/>
            <w:vAlign w:val="center"/>
          </w:tcPr>
          <w:p w:rsidR="00946043" w:rsidRDefault="00946043" w:rsidP="00946043">
            <w:pPr>
              <w:snapToGrid w:val="0"/>
              <w:ind w:right="2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最大寄附受入額</w:t>
            </w:r>
          </w:p>
          <w:p w:rsidR="00946043" w:rsidRPr="000B3EFA" w:rsidRDefault="00946043" w:rsidP="00946043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（単年度）</w:t>
            </w:r>
          </w:p>
        </w:tc>
        <w:tc>
          <w:tcPr>
            <w:tcW w:w="7687" w:type="dxa"/>
            <w:vAlign w:val="center"/>
          </w:tcPr>
          <w:p w:rsidR="00946043" w:rsidRPr="000B3EFA" w:rsidRDefault="00946043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82B14" w:rsidRPr="000B3EFA" w:rsidTr="00736C6D">
        <w:trPr>
          <w:trHeight w:val="691"/>
        </w:trPr>
        <w:tc>
          <w:tcPr>
            <w:tcW w:w="2791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契約金額</w:t>
            </w:r>
          </w:p>
        </w:tc>
        <w:tc>
          <w:tcPr>
            <w:tcW w:w="7687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82B14" w:rsidRPr="000B3EFA" w:rsidTr="00736C6D">
        <w:trPr>
          <w:trHeight w:val="691"/>
        </w:trPr>
        <w:tc>
          <w:tcPr>
            <w:tcW w:w="2791" w:type="dxa"/>
            <w:vAlign w:val="center"/>
          </w:tcPr>
          <w:p w:rsidR="00582B14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契約方式</w:t>
            </w:r>
          </w:p>
        </w:tc>
        <w:tc>
          <w:tcPr>
            <w:tcW w:w="7687" w:type="dxa"/>
            <w:vAlign w:val="center"/>
          </w:tcPr>
          <w:p w:rsidR="00582B14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競争入札（□一般・□指名）</w:t>
            </w:r>
          </w:p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プロポーザル方式（□指名型・□公募型）</w:t>
            </w:r>
          </w:p>
        </w:tc>
      </w:tr>
      <w:tr w:rsidR="00582B14" w:rsidRPr="000B3EFA" w:rsidTr="00736C6D">
        <w:trPr>
          <w:trHeight w:val="1446"/>
        </w:trPr>
        <w:tc>
          <w:tcPr>
            <w:tcW w:w="2791" w:type="dxa"/>
            <w:vAlign w:val="center"/>
          </w:tcPr>
          <w:p w:rsidR="00582B14" w:rsidRPr="000B3EFA" w:rsidRDefault="00582B14" w:rsidP="002E1B60">
            <w:pPr>
              <w:snapToGrid w:val="0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事業内容</w:t>
            </w:r>
          </w:p>
        </w:tc>
        <w:tc>
          <w:tcPr>
            <w:tcW w:w="7687" w:type="dxa"/>
            <w:vAlign w:val="center"/>
          </w:tcPr>
          <w:p w:rsidR="00582B14" w:rsidRPr="000B3EFA" w:rsidRDefault="00582B14" w:rsidP="002E1B60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582B14" w:rsidRDefault="00582B14" w:rsidP="00582B14">
      <w:pPr>
        <w:snapToGrid w:val="0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※上記業務を受託した契約書全部の写しを添付すること。</w:t>
      </w:r>
    </w:p>
    <w:p w:rsidR="00221F81" w:rsidRPr="00582B14" w:rsidRDefault="00582B14" w:rsidP="00582B14">
      <w:pPr>
        <w:snapToGrid w:val="0"/>
        <w:spacing w:line="420" w:lineRule="exact"/>
        <w:ind w:left="210" w:hangingChars="100" w:hanging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lastRenderedPageBreak/>
        <w:t>※記載した受託業務の完了届の写しまたは、年度単位で履行完了が分かる書類を添付すること。</w:t>
      </w:r>
    </w:p>
    <w:sectPr w:rsidR="00221F81" w:rsidRPr="00582B14" w:rsidSect="0094604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71" w:rsidRDefault="007F5971" w:rsidP="00E16543">
      <w:r>
        <w:separator/>
      </w:r>
    </w:p>
  </w:endnote>
  <w:endnote w:type="continuationSeparator" w:id="0">
    <w:p w:rsidR="007F5971" w:rsidRDefault="007F5971" w:rsidP="00E1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71" w:rsidRDefault="007F5971" w:rsidP="00E16543">
      <w:r>
        <w:separator/>
      </w:r>
    </w:p>
  </w:footnote>
  <w:footnote w:type="continuationSeparator" w:id="0">
    <w:p w:rsidR="007F5971" w:rsidRDefault="007F5971" w:rsidP="00E1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71" w:rsidRPr="000B3EFA" w:rsidRDefault="007F5971" w:rsidP="000B3EFA">
    <w:pPr>
      <w:pStyle w:val="a4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（様式第２号）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502F"/>
    <w:multiLevelType w:val="hybridMultilevel"/>
    <w:tmpl w:val="33EAF554"/>
    <w:lvl w:ilvl="0" w:tplc="0E923212">
      <w:start w:val="5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2E"/>
    <w:rsid w:val="000B3EFA"/>
    <w:rsid w:val="000B64DA"/>
    <w:rsid w:val="00136E8E"/>
    <w:rsid w:val="00221F81"/>
    <w:rsid w:val="003121A2"/>
    <w:rsid w:val="003431CC"/>
    <w:rsid w:val="003601BD"/>
    <w:rsid w:val="003620E8"/>
    <w:rsid w:val="00373BD3"/>
    <w:rsid w:val="00400CAD"/>
    <w:rsid w:val="004C58A6"/>
    <w:rsid w:val="005343FC"/>
    <w:rsid w:val="00566064"/>
    <w:rsid w:val="00582B14"/>
    <w:rsid w:val="00666594"/>
    <w:rsid w:val="006B0BC6"/>
    <w:rsid w:val="006E0C0A"/>
    <w:rsid w:val="00736C6D"/>
    <w:rsid w:val="007B0395"/>
    <w:rsid w:val="007E2E0A"/>
    <w:rsid w:val="007F42C3"/>
    <w:rsid w:val="007F5971"/>
    <w:rsid w:val="00813E00"/>
    <w:rsid w:val="00821B1F"/>
    <w:rsid w:val="00946043"/>
    <w:rsid w:val="0095314E"/>
    <w:rsid w:val="009B640A"/>
    <w:rsid w:val="00A159DD"/>
    <w:rsid w:val="00A90650"/>
    <w:rsid w:val="00AF3F28"/>
    <w:rsid w:val="00BB072E"/>
    <w:rsid w:val="00C02B08"/>
    <w:rsid w:val="00C55498"/>
    <w:rsid w:val="00C55875"/>
    <w:rsid w:val="00C60501"/>
    <w:rsid w:val="00CD145B"/>
    <w:rsid w:val="00CD635E"/>
    <w:rsid w:val="00D1343A"/>
    <w:rsid w:val="00D80852"/>
    <w:rsid w:val="00DD602A"/>
    <w:rsid w:val="00E0114F"/>
    <w:rsid w:val="00E16543"/>
    <w:rsid w:val="00E84665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2C1ECF-1B47-4234-B41C-096BC97A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543"/>
  </w:style>
  <w:style w:type="paragraph" w:styleId="a6">
    <w:name w:val="footer"/>
    <w:basedOn w:val="a"/>
    <w:link w:val="a7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543"/>
  </w:style>
  <w:style w:type="paragraph" w:styleId="a8">
    <w:name w:val="Note Heading"/>
    <w:basedOn w:val="a"/>
    <w:next w:val="a"/>
    <w:link w:val="a9"/>
    <w:uiPriority w:val="99"/>
    <w:unhideWhenUsed/>
    <w:rsid w:val="005343F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5343FC"/>
    <w:rPr>
      <w:rFonts w:ascii="HG丸ｺﾞｼｯｸM-PRO" w:eastAsia="HG丸ｺﾞｼｯｸM-PRO" w:hAnsi="HG丸ｺﾞｼｯｸM-PRO"/>
    </w:rPr>
  </w:style>
  <w:style w:type="paragraph" w:styleId="aa">
    <w:name w:val="Closing"/>
    <w:basedOn w:val="a"/>
    <w:link w:val="ab"/>
    <w:uiPriority w:val="99"/>
    <w:unhideWhenUsed/>
    <w:rsid w:val="005343F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5343FC"/>
    <w:rPr>
      <w:rFonts w:ascii="HG丸ｺﾞｼｯｸM-PRO" w:eastAsia="HG丸ｺﾞｼｯｸM-PRO" w:hAnsi="HG丸ｺﾞｼｯｸM-PRO"/>
    </w:rPr>
  </w:style>
  <w:style w:type="table" w:styleId="ac">
    <w:name w:val="Table Grid"/>
    <w:basedOn w:val="a1"/>
    <w:uiPriority w:val="39"/>
    <w:rsid w:val="00C5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0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961EE05C</Template>
  <TotalTime>12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同種業務実績報告書</vt:lpstr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同種業務実績報告書</dc:title>
  <dc:subject>ふるさと寄附推進事業支援業務</dc:subject>
  <dc:creator>政策推進課</dc:creator>
  <cp:keywords/>
  <dc:description/>
  <cp:lastModifiedBy>中野 美加0</cp:lastModifiedBy>
  <cp:revision>6</cp:revision>
  <cp:lastPrinted>2023-06-09T23:41:00Z</cp:lastPrinted>
  <dcterms:created xsi:type="dcterms:W3CDTF">2023-07-25T10:12:00Z</dcterms:created>
  <dcterms:modified xsi:type="dcterms:W3CDTF">2023-08-07T06:42:00Z</dcterms:modified>
</cp:coreProperties>
</file>