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8E" w:rsidRPr="0068649C" w:rsidRDefault="0068649C" w:rsidP="0068649C">
      <w:pPr>
        <w:jc w:val="right"/>
        <w:rPr>
          <w:rFonts w:ascii="Meiryo UI" w:eastAsia="Meiryo UI" w:hAnsi="Meiryo UI"/>
          <w:szCs w:val="21"/>
        </w:rPr>
      </w:pPr>
      <w:r w:rsidRPr="0068649C">
        <w:rPr>
          <w:rFonts w:ascii="Meiryo UI" w:eastAsia="Meiryo UI" w:hAnsi="Meiryo UI" w:hint="eastAsia"/>
          <w:szCs w:val="21"/>
        </w:rPr>
        <w:t>（</w:t>
      </w:r>
      <w:r w:rsidR="00866395" w:rsidRPr="0068649C">
        <w:rPr>
          <w:rFonts w:ascii="Meiryo UI" w:eastAsia="Meiryo UI" w:hAnsi="Meiryo UI" w:hint="eastAsia"/>
          <w:szCs w:val="21"/>
        </w:rPr>
        <w:t>様式</w:t>
      </w:r>
      <w:r w:rsidRPr="0068649C">
        <w:rPr>
          <w:rFonts w:ascii="Meiryo UI" w:eastAsia="Meiryo UI" w:hAnsi="Meiryo UI" w:hint="eastAsia"/>
          <w:szCs w:val="21"/>
        </w:rPr>
        <w:t>第8号</w:t>
      </w:r>
      <w:r w:rsidR="00875277">
        <w:rPr>
          <w:rFonts w:ascii="Meiryo UI" w:eastAsia="Meiryo UI" w:hAnsi="Meiryo UI" w:hint="eastAsia"/>
          <w:szCs w:val="21"/>
        </w:rPr>
        <w:t>－３</w:t>
      </w:r>
      <w:r w:rsidRPr="0068649C">
        <w:rPr>
          <w:rFonts w:ascii="Meiryo UI" w:eastAsia="Meiryo UI" w:hAnsi="Meiryo UI" w:hint="eastAsia"/>
          <w:szCs w:val="21"/>
        </w:rPr>
        <w:t>）</w:t>
      </w:r>
    </w:p>
    <w:p w:rsidR="000C3A8E" w:rsidRPr="0068649C" w:rsidRDefault="00866395" w:rsidP="00CF0A2B">
      <w:pPr>
        <w:jc w:val="center"/>
        <w:rPr>
          <w:rFonts w:ascii="Meiryo UI" w:eastAsia="Meiryo UI" w:hAnsi="Meiryo UI"/>
          <w:b/>
          <w:kern w:val="0"/>
          <w:sz w:val="28"/>
          <w:szCs w:val="28"/>
        </w:rPr>
      </w:pPr>
      <w:r w:rsidRPr="0068649C">
        <w:rPr>
          <w:rFonts w:ascii="Meiryo UI" w:eastAsia="Meiryo UI" w:hAnsi="Meiryo UI" w:hint="eastAsia"/>
          <w:b/>
          <w:kern w:val="0"/>
          <w:sz w:val="28"/>
          <w:szCs w:val="28"/>
        </w:rPr>
        <w:t>実施体制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2439"/>
        <w:gridCol w:w="2559"/>
        <w:gridCol w:w="3111"/>
      </w:tblGrid>
      <w:tr w:rsidR="000C3A8E" w:rsidRPr="0068649C" w:rsidTr="000C3A8E">
        <w:trPr>
          <w:trHeight w:val="372"/>
        </w:trPr>
        <w:tc>
          <w:tcPr>
            <w:tcW w:w="9498" w:type="dxa"/>
            <w:gridSpan w:val="4"/>
          </w:tcPr>
          <w:p w:rsidR="000C3A8E" w:rsidRPr="0068649C" w:rsidRDefault="00866395" w:rsidP="00DE7677">
            <w:pPr>
              <w:ind w:left="142"/>
              <w:jc w:val="left"/>
              <w:rPr>
                <w:rFonts w:ascii="Meiryo UI" w:eastAsia="Meiryo UI" w:hAnsi="Meiryo UI"/>
                <w:szCs w:val="21"/>
              </w:rPr>
            </w:pPr>
            <w:r w:rsidRPr="0068649C">
              <w:rPr>
                <w:rFonts w:ascii="Meiryo UI" w:eastAsia="Meiryo UI" w:hAnsi="Meiryo UI" w:hint="eastAsia"/>
                <w:szCs w:val="21"/>
              </w:rPr>
              <w:t>業務の実施体制</w:t>
            </w:r>
          </w:p>
        </w:tc>
      </w:tr>
      <w:tr w:rsidR="000C3A8E" w:rsidRPr="0068649C" w:rsidTr="00D60723">
        <w:tblPrEx>
          <w:tblCellMar>
            <w:left w:w="52" w:type="dxa"/>
            <w:right w:w="52" w:type="dxa"/>
          </w:tblCellMar>
        </w:tblPrEx>
        <w:trPr>
          <w:trHeight w:val="63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3A8E" w:rsidRPr="0068649C" w:rsidRDefault="00866395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役割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6E0B" w:rsidRPr="0068649C" w:rsidRDefault="00866395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氏名・所属・役職・</w:t>
            </w:r>
          </w:p>
          <w:p w:rsidR="000C3A8E" w:rsidRPr="0068649C" w:rsidRDefault="00866395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実務経験年数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C3A8E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資格・実績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C3A8E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担当する業務内容</w:t>
            </w:r>
          </w:p>
        </w:tc>
      </w:tr>
      <w:tr w:rsidR="000C3A8E" w:rsidRPr="0068649C" w:rsidTr="00D60723">
        <w:tblPrEx>
          <w:tblCellMar>
            <w:left w:w="52" w:type="dxa"/>
            <w:right w:w="52" w:type="dxa"/>
          </w:tblCellMar>
        </w:tblPrEx>
        <w:trPr>
          <w:trHeight w:val="245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3A8E" w:rsidRPr="0068649C" w:rsidRDefault="00866395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業務主任</w:t>
            </w:r>
          </w:p>
          <w:p w:rsidR="000C3A8E" w:rsidRPr="0068649C" w:rsidRDefault="00866395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54D1" w:rsidRPr="0068649C" w:rsidRDefault="00D154D1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</w:p>
          <w:p w:rsidR="000C3A8E" w:rsidRPr="0068649C" w:rsidRDefault="00866395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  <w:u w:val="single" w:color="000000"/>
              </w:rPr>
              <w:t xml:space="preserve">氏名　　　　　　　　</w:t>
            </w:r>
          </w:p>
          <w:p w:rsidR="000C3A8E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000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（　　　歳）</w:t>
            </w:r>
          </w:p>
          <w:p w:rsidR="000C3A8E" w:rsidRPr="0068649C" w:rsidRDefault="00866395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所属・役職</w:t>
            </w:r>
          </w:p>
          <w:p w:rsidR="00D60723" w:rsidRPr="0068649C" w:rsidRDefault="00D60723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  <w:p w:rsidR="00D60723" w:rsidRPr="0068649C" w:rsidRDefault="00D60723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  <w:p w:rsidR="00D60723" w:rsidRPr="0068649C" w:rsidRDefault="00866395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実務経験年数</w:t>
            </w:r>
          </w:p>
          <w:p w:rsidR="00D60723" w:rsidRPr="0068649C" w:rsidRDefault="00866395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 xml:space="preserve">　　　　　（　　　年）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3A8E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保有資格</w:t>
            </w:r>
          </w:p>
          <w:p w:rsidR="000C3A8E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同内容の業務実績及び役割</w:t>
            </w:r>
          </w:p>
          <w:p w:rsidR="00F177FE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C3A8E" w:rsidRPr="0068649C" w:rsidRDefault="000C3A8E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4"/>
              </w:rPr>
            </w:pPr>
          </w:p>
        </w:tc>
      </w:tr>
      <w:tr w:rsidR="000C3A8E" w:rsidRPr="0068649C" w:rsidTr="00D60723">
        <w:tblPrEx>
          <w:tblCellMar>
            <w:left w:w="52" w:type="dxa"/>
            <w:right w:w="52" w:type="dxa"/>
          </w:tblCellMar>
        </w:tblPrEx>
        <w:trPr>
          <w:trHeight w:val="254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3A8E" w:rsidRPr="0068649C" w:rsidRDefault="00866395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業務担当者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0723" w:rsidRPr="0068649C" w:rsidRDefault="00D60723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  <w:u w:val="single" w:color="000000"/>
              </w:rPr>
              <w:t xml:space="preserve">氏名　　　　　　　　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000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（　　　歳）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所属・役職</w:t>
            </w:r>
          </w:p>
          <w:p w:rsidR="00D60723" w:rsidRPr="0068649C" w:rsidRDefault="00D60723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  <w:p w:rsidR="00D60723" w:rsidRPr="0068649C" w:rsidRDefault="00D60723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実務経験年数</w:t>
            </w:r>
          </w:p>
          <w:p w:rsidR="000C3A8E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4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 xml:space="preserve">　　　　　（　　　年）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保有資格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同内容の業務実績及び役割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0C3A8E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C3A8E" w:rsidRPr="0068649C" w:rsidRDefault="000C3A8E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4"/>
              </w:rPr>
            </w:pPr>
          </w:p>
        </w:tc>
      </w:tr>
      <w:tr w:rsidR="000C3A8E" w:rsidRPr="0068649C" w:rsidTr="00D60723">
        <w:tblPrEx>
          <w:tblCellMar>
            <w:left w:w="52" w:type="dxa"/>
            <w:right w:w="52" w:type="dxa"/>
          </w:tblCellMar>
        </w:tblPrEx>
        <w:trPr>
          <w:trHeight w:val="2540"/>
        </w:trPr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A8E" w:rsidRPr="0068649C" w:rsidRDefault="00866395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業務担当者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23" w:rsidRPr="0068649C" w:rsidRDefault="00D60723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  <w:u w:val="single" w:color="000000"/>
              </w:rPr>
              <w:t xml:space="preserve">氏名　　　　　　　　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000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（　　　歳）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所属・役職</w:t>
            </w:r>
          </w:p>
          <w:p w:rsidR="00D60723" w:rsidRPr="0068649C" w:rsidRDefault="00D60723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  <w:p w:rsidR="00D60723" w:rsidRPr="0068649C" w:rsidRDefault="00D60723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実務経験年数</w:t>
            </w:r>
          </w:p>
          <w:p w:rsidR="000C3A8E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4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 xml:space="preserve">　　　　　（　　　年）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保有資格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同内容の業務実績及び役割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0C3A8E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A8E" w:rsidRPr="0068649C" w:rsidRDefault="000C3A8E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4"/>
              </w:rPr>
            </w:pPr>
          </w:p>
        </w:tc>
      </w:tr>
      <w:tr w:rsidR="00716779" w:rsidRPr="0068649C" w:rsidTr="00D60723">
        <w:tblPrEx>
          <w:tblCellMar>
            <w:left w:w="52" w:type="dxa"/>
            <w:right w:w="52" w:type="dxa"/>
          </w:tblCellMar>
        </w:tblPrEx>
        <w:trPr>
          <w:trHeight w:val="2540"/>
        </w:trPr>
        <w:tc>
          <w:tcPr>
            <w:tcW w:w="13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6779" w:rsidRPr="0068649C" w:rsidRDefault="00866395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業務担当者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723" w:rsidRPr="0068649C" w:rsidRDefault="00D60723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  <w:u w:val="single" w:color="000000"/>
              </w:rPr>
            </w:pP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  <w:u w:val="single" w:color="000000"/>
              </w:rPr>
              <w:t xml:space="preserve">氏名　　　　　　　　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000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（　　　歳）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所属・役職</w:t>
            </w:r>
          </w:p>
          <w:p w:rsidR="00D60723" w:rsidRPr="0068649C" w:rsidRDefault="00D60723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  <w:p w:rsidR="00D60723" w:rsidRPr="0068649C" w:rsidRDefault="00D60723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実務経験年数</w:t>
            </w:r>
          </w:p>
          <w:p w:rsidR="00716779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 xml:space="preserve">　　　　　（　　　年）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spacing w:val="8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保有資格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同内容の業務実績及び役割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D60723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  <w:p w:rsidR="00716779" w:rsidRPr="0068649C" w:rsidRDefault="00866395" w:rsidP="00D607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8649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6779" w:rsidRPr="0068649C" w:rsidRDefault="00716779" w:rsidP="00DE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4"/>
              </w:rPr>
            </w:pPr>
          </w:p>
        </w:tc>
      </w:tr>
    </w:tbl>
    <w:p w:rsidR="00FD3EBB" w:rsidRPr="0068649C" w:rsidRDefault="00866395" w:rsidP="00FD3EBB">
      <w:pPr>
        <w:rPr>
          <w:rFonts w:ascii="Meiryo UI" w:eastAsia="Meiryo UI" w:hAnsi="Meiryo UI"/>
          <w:szCs w:val="21"/>
        </w:rPr>
      </w:pPr>
      <w:r w:rsidRPr="0068649C">
        <w:rPr>
          <w:rFonts w:ascii="Meiryo UI" w:eastAsia="Meiryo UI" w:hAnsi="Meiryo UI" w:hint="eastAsia"/>
          <w:szCs w:val="21"/>
        </w:rPr>
        <w:t>※枠が足りない場合は適宜様式を追加するものとする。</w:t>
      </w:r>
    </w:p>
    <w:p w:rsidR="00425BB8" w:rsidRPr="0068649C" w:rsidRDefault="00425BB8" w:rsidP="00FD3EBB">
      <w:pPr>
        <w:rPr>
          <w:rFonts w:ascii="Meiryo UI" w:eastAsia="Meiryo UI" w:hAnsi="Meiryo UI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5714"/>
      </w:tblGrid>
      <w:tr w:rsidR="00D154D1" w:rsidRPr="0068649C" w:rsidTr="00DE7677">
        <w:tc>
          <w:tcPr>
            <w:tcW w:w="3652" w:type="dxa"/>
            <w:shd w:val="clear" w:color="auto" w:fill="auto"/>
          </w:tcPr>
          <w:p w:rsidR="00D154D1" w:rsidRPr="0068649C" w:rsidRDefault="00866395" w:rsidP="00DE767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8649C">
              <w:rPr>
                <w:rFonts w:ascii="Meiryo UI" w:eastAsia="Meiryo UI" w:hAnsi="Meiryo UI" w:hint="eastAsia"/>
                <w:szCs w:val="21"/>
              </w:rPr>
              <w:t>再委託先</w:t>
            </w:r>
          </w:p>
        </w:tc>
        <w:tc>
          <w:tcPr>
            <w:tcW w:w="5844" w:type="dxa"/>
            <w:shd w:val="clear" w:color="auto" w:fill="auto"/>
          </w:tcPr>
          <w:p w:rsidR="00D154D1" w:rsidRPr="0068649C" w:rsidRDefault="00866395" w:rsidP="00DE767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8649C">
              <w:rPr>
                <w:rFonts w:ascii="Meiryo UI" w:eastAsia="Meiryo UI" w:hAnsi="Meiryo UI" w:hint="eastAsia"/>
                <w:szCs w:val="21"/>
              </w:rPr>
              <w:t>再委託する業務の内容</w:t>
            </w:r>
          </w:p>
        </w:tc>
      </w:tr>
      <w:tr w:rsidR="00D154D1" w:rsidRPr="0068649C" w:rsidTr="00155E59">
        <w:trPr>
          <w:trHeight w:val="414"/>
        </w:trPr>
        <w:tc>
          <w:tcPr>
            <w:tcW w:w="3652" w:type="dxa"/>
            <w:shd w:val="clear" w:color="auto" w:fill="auto"/>
          </w:tcPr>
          <w:p w:rsidR="00D154D1" w:rsidRPr="0068649C" w:rsidRDefault="00D154D1" w:rsidP="00FD3EBB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844" w:type="dxa"/>
            <w:shd w:val="clear" w:color="auto" w:fill="auto"/>
          </w:tcPr>
          <w:p w:rsidR="00D154D1" w:rsidRPr="0068649C" w:rsidRDefault="00D154D1" w:rsidP="00FD3EB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D154D1" w:rsidRPr="0068649C" w:rsidTr="00155E59">
        <w:trPr>
          <w:trHeight w:val="420"/>
        </w:trPr>
        <w:tc>
          <w:tcPr>
            <w:tcW w:w="3652" w:type="dxa"/>
            <w:shd w:val="clear" w:color="auto" w:fill="auto"/>
          </w:tcPr>
          <w:p w:rsidR="00D154D1" w:rsidRPr="0068649C" w:rsidRDefault="00D154D1" w:rsidP="00FD3EBB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844" w:type="dxa"/>
            <w:shd w:val="clear" w:color="auto" w:fill="auto"/>
          </w:tcPr>
          <w:p w:rsidR="00D154D1" w:rsidRPr="0068649C" w:rsidRDefault="00D154D1" w:rsidP="00FD3EBB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:rsidR="00FD3EBB" w:rsidRDefault="00866395" w:rsidP="00FD3EBB">
      <w:pPr>
        <w:rPr>
          <w:rFonts w:ascii="Meiryo UI" w:eastAsia="Meiryo UI" w:hAnsi="Meiryo UI"/>
          <w:szCs w:val="21"/>
        </w:rPr>
      </w:pPr>
      <w:r w:rsidRPr="0068649C">
        <w:rPr>
          <w:rFonts w:ascii="Meiryo UI" w:eastAsia="Meiryo UI" w:hAnsi="Meiryo UI" w:hint="eastAsia"/>
          <w:szCs w:val="21"/>
        </w:rPr>
        <w:t>※業務の一部を再委託する予定がある場合は、委託先及び業務の内容を記載すること。</w:t>
      </w:r>
    </w:p>
    <w:p w:rsidR="00407CC2" w:rsidRDefault="00407CC2" w:rsidP="00FD3EBB">
      <w:pPr>
        <w:rPr>
          <w:rFonts w:ascii="Meiryo UI" w:eastAsia="Meiryo UI" w:hAnsi="Meiryo UI"/>
          <w:szCs w:val="21"/>
        </w:rPr>
      </w:pPr>
    </w:p>
    <w:p w:rsidR="00407CC2" w:rsidRDefault="00407CC2" w:rsidP="00FD3EBB">
      <w:pPr>
        <w:rPr>
          <w:rFonts w:ascii="Meiryo UI" w:eastAsia="Meiryo UI" w:hAnsi="Meiryo UI"/>
          <w:szCs w:val="21"/>
        </w:rPr>
      </w:pPr>
    </w:p>
    <w:p w:rsidR="0068649C" w:rsidRPr="0068649C" w:rsidRDefault="0068649C" w:rsidP="0068649C">
      <w:pPr>
        <w:jc w:val="right"/>
        <w:rPr>
          <w:rFonts w:ascii="Meiryo UI" w:eastAsia="Meiryo UI" w:hAnsi="Meiryo UI"/>
          <w:szCs w:val="21"/>
        </w:rPr>
      </w:pPr>
      <w:r w:rsidRPr="0068649C">
        <w:rPr>
          <w:rFonts w:ascii="Meiryo UI" w:eastAsia="Meiryo UI" w:hAnsi="Meiryo UI" w:hint="eastAsia"/>
          <w:szCs w:val="21"/>
        </w:rPr>
        <w:lastRenderedPageBreak/>
        <w:t>（様式第8号－</w:t>
      </w:r>
      <w:r w:rsidR="00A776FE">
        <w:rPr>
          <w:rFonts w:ascii="Meiryo UI" w:eastAsia="Meiryo UI" w:hAnsi="Meiryo UI" w:hint="eastAsia"/>
          <w:szCs w:val="21"/>
        </w:rPr>
        <w:t>３</w:t>
      </w:r>
      <w:bookmarkStart w:id="0" w:name="_GoBack"/>
      <w:bookmarkEnd w:id="0"/>
      <w:r w:rsidRPr="0068649C">
        <w:rPr>
          <w:rFonts w:ascii="Meiryo UI" w:eastAsia="Meiryo UI" w:hAnsi="Meiryo UI" w:hint="eastAsia"/>
          <w:szCs w:val="21"/>
        </w:rPr>
        <w:t>）</w:t>
      </w:r>
    </w:p>
    <w:p w:rsidR="0068649C" w:rsidRPr="0068649C" w:rsidRDefault="0068649C" w:rsidP="0068649C">
      <w:pPr>
        <w:jc w:val="center"/>
        <w:rPr>
          <w:rFonts w:ascii="Meiryo UI" w:eastAsia="Meiryo UI" w:hAnsi="Meiryo UI"/>
          <w:b/>
          <w:kern w:val="0"/>
          <w:sz w:val="28"/>
          <w:szCs w:val="28"/>
        </w:rPr>
      </w:pPr>
      <w:r w:rsidRPr="0068649C">
        <w:rPr>
          <w:rFonts w:ascii="Meiryo UI" w:eastAsia="Meiryo UI" w:hAnsi="Meiryo UI" w:hint="eastAsia"/>
          <w:b/>
          <w:kern w:val="0"/>
          <w:sz w:val="28"/>
          <w:szCs w:val="28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07CC2" w:rsidRPr="00DA3F82" w:rsidTr="00DA3F82">
        <w:tc>
          <w:tcPr>
            <w:tcW w:w="9496" w:type="dxa"/>
            <w:shd w:val="clear" w:color="auto" w:fill="auto"/>
          </w:tcPr>
          <w:p w:rsidR="00407CC2" w:rsidRPr="00DA3F82" w:rsidRDefault="00407CC2" w:rsidP="00FD3EBB">
            <w:pPr>
              <w:rPr>
                <w:rFonts w:ascii="Meiryo UI" w:eastAsia="Meiryo UI" w:hAnsi="Meiryo UI"/>
                <w:sz w:val="24"/>
              </w:rPr>
            </w:pPr>
            <w:r w:rsidRPr="00DA3F82">
              <w:rPr>
                <w:rFonts w:ascii="Meiryo UI" w:eastAsia="Meiryo UI" w:hAnsi="Meiryo UI" w:cs="ＭＳ 明朝" w:hint="eastAsia"/>
                <w:sz w:val="24"/>
              </w:rPr>
              <w:t>①</w:t>
            </w:r>
            <w:r w:rsidRPr="00DA3F82">
              <w:rPr>
                <w:rFonts w:ascii="Meiryo UI" w:eastAsia="Meiryo UI" w:hAnsi="Meiryo UI"/>
                <w:sz w:val="24"/>
              </w:rPr>
              <w:t>業務の趣旨を踏まえ、本業務委託の実施に対する基本的な考え方、取組み方針を記載してく ださい。</w:t>
            </w:r>
          </w:p>
          <w:p w:rsidR="00407CC2" w:rsidRPr="00DA3F82" w:rsidRDefault="00407CC2" w:rsidP="00FD3EBB">
            <w:pPr>
              <w:rPr>
                <w:rFonts w:ascii="Meiryo UI" w:eastAsia="Meiryo UI" w:hAnsi="Meiryo UI"/>
                <w:sz w:val="24"/>
              </w:rPr>
            </w:pPr>
            <w:r w:rsidRPr="00DA3F82">
              <w:rPr>
                <w:rFonts w:ascii="Meiryo UI" w:eastAsia="Meiryo UI" w:hAnsi="Meiryo UI" w:cs="ＭＳ 明朝" w:hint="eastAsia"/>
                <w:sz w:val="24"/>
              </w:rPr>
              <w:t>②</w:t>
            </w:r>
            <w:r w:rsidRPr="00DA3F82">
              <w:rPr>
                <w:rFonts w:ascii="Meiryo UI" w:eastAsia="Meiryo UI" w:hAnsi="Meiryo UI"/>
                <w:sz w:val="24"/>
              </w:rPr>
              <w:t>その上で、本業務を実施する場所及び体制について文章、図表等を用いて記載してください。</w:t>
            </w:r>
          </w:p>
          <w:p w:rsidR="00407CC2" w:rsidRPr="00DA3F82" w:rsidRDefault="00407CC2" w:rsidP="00407CC2">
            <w:pPr>
              <w:rPr>
                <w:rFonts w:ascii="Meiryo UI" w:eastAsia="Meiryo UI" w:hAnsi="Meiryo UI"/>
                <w:sz w:val="24"/>
              </w:rPr>
            </w:pPr>
            <w:r w:rsidRPr="00DA3F82">
              <w:rPr>
                <w:rFonts w:ascii="Meiryo UI" w:eastAsia="Meiryo UI" w:hAnsi="Meiryo UI"/>
                <w:sz w:val="24"/>
              </w:rPr>
              <w:t>また、業務遂行人員、責任者や担当者の氏名・役割・経験・資格なども併せて記載すること。</w:t>
            </w:r>
          </w:p>
        </w:tc>
      </w:tr>
      <w:tr w:rsidR="00407CC2" w:rsidRPr="00DA3F82" w:rsidTr="00DA3F82">
        <w:trPr>
          <w:trHeight w:val="12759"/>
        </w:trPr>
        <w:tc>
          <w:tcPr>
            <w:tcW w:w="9496" w:type="dxa"/>
            <w:shd w:val="clear" w:color="auto" w:fill="auto"/>
          </w:tcPr>
          <w:p w:rsidR="00407CC2" w:rsidRPr="00DA3F82" w:rsidRDefault="00407CC2" w:rsidP="00407CC2">
            <w:pPr>
              <w:rPr>
                <w:rFonts w:ascii="Meiryo UI" w:eastAsia="Meiryo UI" w:hAnsi="Meiryo UI"/>
                <w:sz w:val="24"/>
              </w:rPr>
            </w:pPr>
            <w:r w:rsidRPr="00DA3F82">
              <w:rPr>
                <w:rFonts w:ascii="Meiryo UI" w:eastAsia="Meiryo UI" w:hAnsi="Meiryo UI" w:cs="ＭＳ 明朝" w:hint="eastAsia"/>
                <w:sz w:val="24"/>
              </w:rPr>
              <w:t>（※</w:t>
            </w:r>
            <w:r w:rsidRPr="00DA3F82">
              <w:rPr>
                <w:rFonts w:ascii="Meiryo UI" w:eastAsia="Meiryo UI" w:hAnsi="Meiryo UI"/>
                <w:sz w:val="24"/>
              </w:rPr>
              <w:t>３枚以内で記載し、説明してください</w:t>
            </w:r>
            <w:r w:rsidRPr="00DA3F82">
              <w:rPr>
                <w:rFonts w:ascii="Meiryo UI" w:eastAsia="Meiryo UI" w:hAnsi="Meiryo UI" w:hint="eastAsia"/>
                <w:sz w:val="24"/>
              </w:rPr>
              <w:t>）</w:t>
            </w:r>
          </w:p>
          <w:p w:rsidR="00407CC2" w:rsidRPr="00DA3F82" w:rsidRDefault="00407CC2" w:rsidP="00FD3EBB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:rsidR="00407CC2" w:rsidRPr="0068649C" w:rsidRDefault="00407CC2">
      <w:pPr>
        <w:rPr>
          <w:rFonts w:ascii="Meiryo UI" w:eastAsia="Meiryo UI" w:hAnsi="Meiryo UI"/>
          <w:szCs w:val="21"/>
        </w:rPr>
      </w:pPr>
    </w:p>
    <w:sectPr w:rsidR="00407CC2" w:rsidRPr="0068649C" w:rsidSect="00407CC2">
      <w:footerReference w:type="default" r:id="rId8"/>
      <w:pgSz w:w="11906" w:h="16838" w:code="9"/>
      <w:pgMar w:top="680" w:right="1304" w:bottom="510" w:left="130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82" w:rsidRDefault="00DA3F82">
      <w:r>
        <w:separator/>
      </w:r>
    </w:p>
  </w:endnote>
  <w:endnote w:type="continuationSeparator" w:id="0">
    <w:p w:rsidR="00DA3F82" w:rsidRDefault="00DA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9C" w:rsidRDefault="0068649C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82" w:rsidRDefault="00DA3F82">
      <w:r>
        <w:separator/>
      </w:r>
    </w:p>
  </w:footnote>
  <w:footnote w:type="continuationSeparator" w:id="0">
    <w:p w:rsidR="00DA3F82" w:rsidRDefault="00DA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0E7F1E"/>
    <w:multiLevelType w:val="hybridMultilevel"/>
    <w:tmpl w:val="09F67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1"/>
  </w:num>
  <w:num w:numId="8">
    <w:abstractNumId w:val="1"/>
  </w:num>
  <w:num w:numId="9">
    <w:abstractNumId w:val="19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8"/>
  </w:num>
  <w:num w:numId="15">
    <w:abstractNumId w:val="20"/>
  </w:num>
  <w:num w:numId="16">
    <w:abstractNumId w:val="10"/>
  </w:num>
  <w:num w:numId="17">
    <w:abstractNumId w:val="16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6E"/>
    <w:rsid w:val="00005417"/>
    <w:rsid w:val="000108AB"/>
    <w:rsid w:val="00010927"/>
    <w:rsid w:val="00012EF2"/>
    <w:rsid w:val="00013607"/>
    <w:rsid w:val="00013F14"/>
    <w:rsid w:val="0001466E"/>
    <w:rsid w:val="00016E25"/>
    <w:rsid w:val="00021C65"/>
    <w:rsid w:val="0002212D"/>
    <w:rsid w:val="00022965"/>
    <w:rsid w:val="0002545D"/>
    <w:rsid w:val="00025D0B"/>
    <w:rsid w:val="000303E4"/>
    <w:rsid w:val="000315FE"/>
    <w:rsid w:val="00043468"/>
    <w:rsid w:val="00043C20"/>
    <w:rsid w:val="00047614"/>
    <w:rsid w:val="000506CA"/>
    <w:rsid w:val="00052965"/>
    <w:rsid w:val="000554FC"/>
    <w:rsid w:val="00063AB7"/>
    <w:rsid w:val="00067609"/>
    <w:rsid w:val="00070359"/>
    <w:rsid w:val="00070A21"/>
    <w:rsid w:val="00074CB5"/>
    <w:rsid w:val="0007692C"/>
    <w:rsid w:val="0008043D"/>
    <w:rsid w:val="0008178D"/>
    <w:rsid w:val="000818D7"/>
    <w:rsid w:val="00081AF7"/>
    <w:rsid w:val="00083BCB"/>
    <w:rsid w:val="00087D25"/>
    <w:rsid w:val="00091A47"/>
    <w:rsid w:val="00091CB3"/>
    <w:rsid w:val="00094C76"/>
    <w:rsid w:val="00097A84"/>
    <w:rsid w:val="000A086D"/>
    <w:rsid w:val="000A088C"/>
    <w:rsid w:val="000A4497"/>
    <w:rsid w:val="000A5493"/>
    <w:rsid w:val="000A6470"/>
    <w:rsid w:val="000A7D97"/>
    <w:rsid w:val="000B0E53"/>
    <w:rsid w:val="000B4041"/>
    <w:rsid w:val="000C0837"/>
    <w:rsid w:val="000C3A8E"/>
    <w:rsid w:val="000C618A"/>
    <w:rsid w:val="000C797C"/>
    <w:rsid w:val="000D0067"/>
    <w:rsid w:val="000D073D"/>
    <w:rsid w:val="000D2300"/>
    <w:rsid w:val="000E43DB"/>
    <w:rsid w:val="000E4CE3"/>
    <w:rsid w:val="000E5678"/>
    <w:rsid w:val="000F0A48"/>
    <w:rsid w:val="000F4458"/>
    <w:rsid w:val="000F46E8"/>
    <w:rsid w:val="000F49B9"/>
    <w:rsid w:val="000F5FBF"/>
    <w:rsid w:val="000F624C"/>
    <w:rsid w:val="001000CE"/>
    <w:rsid w:val="00100879"/>
    <w:rsid w:val="00101281"/>
    <w:rsid w:val="001023CA"/>
    <w:rsid w:val="001028AA"/>
    <w:rsid w:val="0010430A"/>
    <w:rsid w:val="00104DB2"/>
    <w:rsid w:val="00111937"/>
    <w:rsid w:val="0011392A"/>
    <w:rsid w:val="0011532F"/>
    <w:rsid w:val="00115FA2"/>
    <w:rsid w:val="00122858"/>
    <w:rsid w:val="00133258"/>
    <w:rsid w:val="00134411"/>
    <w:rsid w:val="00134636"/>
    <w:rsid w:val="00137A36"/>
    <w:rsid w:val="001448D1"/>
    <w:rsid w:val="00145C77"/>
    <w:rsid w:val="001507C9"/>
    <w:rsid w:val="00150AFF"/>
    <w:rsid w:val="001524DF"/>
    <w:rsid w:val="00153D4E"/>
    <w:rsid w:val="001547C6"/>
    <w:rsid w:val="00155E59"/>
    <w:rsid w:val="00167B47"/>
    <w:rsid w:val="00172AAB"/>
    <w:rsid w:val="00176ACD"/>
    <w:rsid w:val="00181C03"/>
    <w:rsid w:val="00186ED3"/>
    <w:rsid w:val="00190327"/>
    <w:rsid w:val="00190C06"/>
    <w:rsid w:val="00191815"/>
    <w:rsid w:val="00193588"/>
    <w:rsid w:val="00197335"/>
    <w:rsid w:val="001A1C03"/>
    <w:rsid w:val="001A34D0"/>
    <w:rsid w:val="001A5538"/>
    <w:rsid w:val="001A5EDC"/>
    <w:rsid w:val="001B23A6"/>
    <w:rsid w:val="001C4F4D"/>
    <w:rsid w:val="001D00D7"/>
    <w:rsid w:val="001D4302"/>
    <w:rsid w:val="001E085F"/>
    <w:rsid w:val="001E34E7"/>
    <w:rsid w:val="001E3529"/>
    <w:rsid w:val="001E3BD7"/>
    <w:rsid w:val="001F3C5A"/>
    <w:rsid w:val="001F6E0B"/>
    <w:rsid w:val="002072E0"/>
    <w:rsid w:val="0021217F"/>
    <w:rsid w:val="00217418"/>
    <w:rsid w:val="002206C0"/>
    <w:rsid w:val="002226DA"/>
    <w:rsid w:val="002320B4"/>
    <w:rsid w:val="002379C5"/>
    <w:rsid w:val="00241827"/>
    <w:rsid w:val="002430C2"/>
    <w:rsid w:val="002442BF"/>
    <w:rsid w:val="0024637D"/>
    <w:rsid w:val="00252EEC"/>
    <w:rsid w:val="00255040"/>
    <w:rsid w:val="00261253"/>
    <w:rsid w:val="00265C0B"/>
    <w:rsid w:val="00266D05"/>
    <w:rsid w:val="0026745B"/>
    <w:rsid w:val="00272A53"/>
    <w:rsid w:val="00272F9D"/>
    <w:rsid w:val="00274404"/>
    <w:rsid w:val="00277AA6"/>
    <w:rsid w:val="00281DFC"/>
    <w:rsid w:val="00282A07"/>
    <w:rsid w:val="002929F7"/>
    <w:rsid w:val="00293862"/>
    <w:rsid w:val="00294BEA"/>
    <w:rsid w:val="00297DAB"/>
    <w:rsid w:val="002A00D7"/>
    <w:rsid w:val="002A468F"/>
    <w:rsid w:val="002A70B1"/>
    <w:rsid w:val="002B7B8F"/>
    <w:rsid w:val="002C0C64"/>
    <w:rsid w:val="002C53F4"/>
    <w:rsid w:val="002C7A1D"/>
    <w:rsid w:val="002C7E90"/>
    <w:rsid w:val="002D0E4C"/>
    <w:rsid w:val="002E299C"/>
    <w:rsid w:val="002E3CE9"/>
    <w:rsid w:val="002E5FE9"/>
    <w:rsid w:val="002E60A5"/>
    <w:rsid w:val="002E7DA9"/>
    <w:rsid w:val="002F0496"/>
    <w:rsid w:val="002F22D6"/>
    <w:rsid w:val="002F5AC6"/>
    <w:rsid w:val="00303ECA"/>
    <w:rsid w:val="0030413A"/>
    <w:rsid w:val="00312232"/>
    <w:rsid w:val="0031505D"/>
    <w:rsid w:val="00315D64"/>
    <w:rsid w:val="00316D25"/>
    <w:rsid w:val="00316E1B"/>
    <w:rsid w:val="0032130B"/>
    <w:rsid w:val="00326D7B"/>
    <w:rsid w:val="00330E27"/>
    <w:rsid w:val="00333294"/>
    <w:rsid w:val="00335190"/>
    <w:rsid w:val="00335F36"/>
    <w:rsid w:val="00336B7B"/>
    <w:rsid w:val="00343158"/>
    <w:rsid w:val="00345982"/>
    <w:rsid w:val="003461EF"/>
    <w:rsid w:val="003502AF"/>
    <w:rsid w:val="00351276"/>
    <w:rsid w:val="00351B2E"/>
    <w:rsid w:val="0036324F"/>
    <w:rsid w:val="0036771B"/>
    <w:rsid w:val="00374BC3"/>
    <w:rsid w:val="0038108D"/>
    <w:rsid w:val="00383B3E"/>
    <w:rsid w:val="00383C5A"/>
    <w:rsid w:val="00385CB0"/>
    <w:rsid w:val="00387538"/>
    <w:rsid w:val="00387E29"/>
    <w:rsid w:val="003933EE"/>
    <w:rsid w:val="0039521F"/>
    <w:rsid w:val="00395B9C"/>
    <w:rsid w:val="00396FBD"/>
    <w:rsid w:val="003A020F"/>
    <w:rsid w:val="003A023A"/>
    <w:rsid w:val="003B239E"/>
    <w:rsid w:val="003B3BAB"/>
    <w:rsid w:val="003B6E78"/>
    <w:rsid w:val="003B6F97"/>
    <w:rsid w:val="003C21C5"/>
    <w:rsid w:val="003C5E21"/>
    <w:rsid w:val="003C6388"/>
    <w:rsid w:val="003C6CE5"/>
    <w:rsid w:val="003D0370"/>
    <w:rsid w:val="003D0FBE"/>
    <w:rsid w:val="003E1832"/>
    <w:rsid w:val="003F0FA9"/>
    <w:rsid w:val="003F4E77"/>
    <w:rsid w:val="003F76E8"/>
    <w:rsid w:val="004001F1"/>
    <w:rsid w:val="0040089E"/>
    <w:rsid w:val="004027DE"/>
    <w:rsid w:val="00405D3F"/>
    <w:rsid w:val="00406B64"/>
    <w:rsid w:val="00406D7D"/>
    <w:rsid w:val="00407075"/>
    <w:rsid w:val="0040771C"/>
    <w:rsid w:val="00407CC2"/>
    <w:rsid w:val="004100E7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60DB"/>
    <w:rsid w:val="004451D1"/>
    <w:rsid w:val="004555E7"/>
    <w:rsid w:val="00457FF4"/>
    <w:rsid w:val="0046156B"/>
    <w:rsid w:val="0046238D"/>
    <w:rsid w:val="004636B2"/>
    <w:rsid w:val="00470923"/>
    <w:rsid w:val="004714D0"/>
    <w:rsid w:val="00471E84"/>
    <w:rsid w:val="00472450"/>
    <w:rsid w:val="00473A80"/>
    <w:rsid w:val="00473DDF"/>
    <w:rsid w:val="00474A79"/>
    <w:rsid w:val="00474FB3"/>
    <w:rsid w:val="004805DC"/>
    <w:rsid w:val="00483AD1"/>
    <w:rsid w:val="00483C75"/>
    <w:rsid w:val="004851F8"/>
    <w:rsid w:val="00486450"/>
    <w:rsid w:val="00491D3E"/>
    <w:rsid w:val="00493A4F"/>
    <w:rsid w:val="00495D61"/>
    <w:rsid w:val="004969B0"/>
    <w:rsid w:val="00496ADA"/>
    <w:rsid w:val="00497754"/>
    <w:rsid w:val="004A33EB"/>
    <w:rsid w:val="004A55C1"/>
    <w:rsid w:val="004A7C7B"/>
    <w:rsid w:val="004B073D"/>
    <w:rsid w:val="004B0FF7"/>
    <w:rsid w:val="004B73EA"/>
    <w:rsid w:val="004B7407"/>
    <w:rsid w:val="004C145E"/>
    <w:rsid w:val="004C2C8A"/>
    <w:rsid w:val="004C61C2"/>
    <w:rsid w:val="004C74AA"/>
    <w:rsid w:val="004D24A4"/>
    <w:rsid w:val="004D4BC8"/>
    <w:rsid w:val="004D5985"/>
    <w:rsid w:val="004D7A1A"/>
    <w:rsid w:val="004E0D9E"/>
    <w:rsid w:val="004E1462"/>
    <w:rsid w:val="004E195B"/>
    <w:rsid w:val="004E47DE"/>
    <w:rsid w:val="004E4E52"/>
    <w:rsid w:val="004E6434"/>
    <w:rsid w:val="004E6B96"/>
    <w:rsid w:val="004F1539"/>
    <w:rsid w:val="004F1BFE"/>
    <w:rsid w:val="004F3A99"/>
    <w:rsid w:val="004F54C1"/>
    <w:rsid w:val="004F5969"/>
    <w:rsid w:val="00500FB9"/>
    <w:rsid w:val="00503CE8"/>
    <w:rsid w:val="00506303"/>
    <w:rsid w:val="00506570"/>
    <w:rsid w:val="00511C9A"/>
    <w:rsid w:val="0052186B"/>
    <w:rsid w:val="005307AF"/>
    <w:rsid w:val="00531C7F"/>
    <w:rsid w:val="00534078"/>
    <w:rsid w:val="00535E74"/>
    <w:rsid w:val="00541874"/>
    <w:rsid w:val="00541906"/>
    <w:rsid w:val="00545A5D"/>
    <w:rsid w:val="00546532"/>
    <w:rsid w:val="0055066E"/>
    <w:rsid w:val="0055786F"/>
    <w:rsid w:val="005602D0"/>
    <w:rsid w:val="005670FB"/>
    <w:rsid w:val="0057378D"/>
    <w:rsid w:val="00575CE3"/>
    <w:rsid w:val="00577DE4"/>
    <w:rsid w:val="005831AB"/>
    <w:rsid w:val="0058526C"/>
    <w:rsid w:val="00590C8E"/>
    <w:rsid w:val="00592D51"/>
    <w:rsid w:val="00596C70"/>
    <w:rsid w:val="005A29DC"/>
    <w:rsid w:val="005A32F0"/>
    <w:rsid w:val="005A67B3"/>
    <w:rsid w:val="005A7721"/>
    <w:rsid w:val="005A785D"/>
    <w:rsid w:val="005A7ECC"/>
    <w:rsid w:val="005B4057"/>
    <w:rsid w:val="005B681D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4B07"/>
    <w:rsid w:val="005E54CB"/>
    <w:rsid w:val="005F274F"/>
    <w:rsid w:val="0060456D"/>
    <w:rsid w:val="00604FBF"/>
    <w:rsid w:val="00606CE2"/>
    <w:rsid w:val="0061290D"/>
    <w:rsid w:val="00612E9B"/>
    <w:rsid w:val="00615FC7"/>
    <w:rsid w:val="006203FE"/>
    <w:rsid w:val="0062055E"/>
    <w:rsid w:val="00620BE7"/>
    <w:rsid w:val="00622C0A"/>
    <w:rsid w:val="00623117"/>
    <w:rsid w:val="00624A43"/>
    <w:rsid w:val="006263EE"/>
    <w:rsid w:val="00632E07"/>
    <w:rsid w:val="00636628"/>
    <w:rsid w:val="00636E95"/>
    <w:rsid w:val="006420B3"/>
    <w:rsid w:val="00643BEA"/>
    <w:rsid w:val="00650E56"/>
    <w:rsid w:val="00652990"/>
    <w:rsid w:val="00657949"/>
    <w:rsid w:val="006600AB"/>
    <w:rsid w:val="00663F45"/>
    <w:rsid w:val="00667D62"/>
    <w:rsid w:val="0067445A"/>
    <w:rsid w:val="00675A38"/>
    <w:rsid w:val="00676358"/>
    <w:rsid w:val="00676CBE"/>
    <w:rsid w:val="00677691"/>
    <w:rsid w:val="0068010A"/>
    <w:rsid w:val="006838CB"/>
    <w:rsid w:val="00685FD9"/>
    <w:rsid w:val="0068649C"/>
    <w:rsid w:val="00686D3E"/>
    <w:rsid w:val="00695A6B"/>
    <w:rsid w:val="00695BFC"/>
    <w:rsid w:val="00697DA3"/>
    <w:rsid w:val="006A0205"/>
    <w:rsid w:val="006A10C8"/>
    <w:rsid w:val="006A2F0C"/>
    <w:rsid w:val="006A43C9"/>
    <w:rsid w:val="006B0260"/>
    <w:rsid w:val="006B547D"/>
    <w:rsid w:val="006B6A37"/>
    <w:rsid w:val="006B775D"/>
    <w:rsid w:val="006C19AD"/>
    <w:rsid w:val="006C2488"/>
    <w:rsid w:val="006C7F59"/>
    <w:rsid w:val="006D198C"/>
    <w:rsid w:val="006D2A80"/>
    <w:rsid w:val="006D30E7"/>
    <w:rsid w:val="006D48D9"/>
    <w:rsid w:val="006D6E2E"/>
    <w:rsid w:val="006E3367"/>
    <w:rsid w:val="006F2053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860"/>
    <w:rsid w:val="00716A94"/>
    <w:rsid w:val="00720151"/>
    <w:rsid w:val="007218A7"/>
    <w:rsid w:val="00724AF4"/>
    <w:rsid w:val="00727C85"/>
    <w:rsid w:val="00730CDD"/>
    <w:rsid w:val="0073150E"/>
    <w:rsid w:val="0073193F"/>
    <w:rsid w:val="00732183"/>
    <w:rsid w:val="00741C06"/>
    <w:rsid w:val="007473DD"/>
    <w:rsid w:val="0075537E"/>
    <w:rsid w:val="00755B7D"/>
    <w:rsid w:val="00756E9D"/>
    <w:rsid w:val="0075710D"/>
    <w:rsid w:val="00764F9B"/>
    <w:rsid w:val="007676E0"/>
    <w:rsid w:val="007706C0"/>
    <w:rsid w:val="00771D9C"/>
    <w:rsid w:val="00771DCA"/>
    <w:rsid w:val="00774F26"/>
    <w:rsid w:val="00776CD2"/>
    <w:rsid w:val="00777ADA"/>
    <w:rsid w:val="00780764"/>
    <w:rsid w:val="007817D6"/>
    <w:rsid w:val="007826BE"/>
    <w:rsid w:val="00786AA4"/>
    <w:rsid w:val="00787161"/>
    <w:rsid w:val="00790FA7"/>
    <w:rsid w:val="0079103B"/>
    <w:rsid w:val="00792741"/>
    <w:rsid w:val="0079490F"/>
    <w:rsid w:val="0079530A"/>
    <w:rsid w:val="0079748F"/>
    <w:rsid w:val="0079764B"/>
    <w:rsid w:val="007A2615"/>
    <w:rsid w:val="007A39EE"/>
    <w:rsid w:val="007A42C6"/>
    <w:rsid w:val="007A470F"/>
    <w:rsid w:val="007A5E26"/>
    <w:rsid w:val="007A627E"/>
    <w:rsid w:val="007A6331"/>
    <w:rsid w:val="007C0625"/>
    <w:rsid w:val="007C06AC"/>
    <w:rsid w:val="007C22F4"/>
    <w:rsid w:val="007C2FEA"/>
    <w:rsid w:val="007C360C"/>
    <w:rsid w:val="007C6E73"/>
    <w:rsid w:val="007D1C61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E70F0"/>
    <w:rsid w:val="007F3C47"/>
    <w:rsid w:val="007F6A96"/>
    <w:rsid w:val="007F771E"/>
    <w:rsid w:val="00801F1B"/>
    <w:rsid w:val="0080378C"/>
    <w:rsid w:val="0081061B"/>
    <w:rsid w:val="00810645"/>
    <w:rsid w:val="0081208C"/>
    <w:rsid w:val="008122A1"/>
    <w:rsid w:val="00812FA3"/>
    <w:rsid w:val="00814CAC"/>
    <w:rsid w:val="00821697"/>
    <w:rsid w:val="008218E4"/>
    <w:rsid w:val="008229E5"/>
    <w:rsid w:val="00826782"/>
    <w:rsid w:val="008313E0"/>
    <w:rsid w:val="0083162C"/>
    <w:rsid w:val="008341DB"/>
    <w:rsid w:val="008429C3"/>
    <w:rsid w:val="00843082"/>
    <w:rsid w:val="008472AD"/>
    <w:rsid w:val="008502DE"/>
    <w:rsid w:val="00850713"/>
    <w:rsid w:val="008514C8"/>
    <w:rsid w:val="00851ED7"/>
    <w:rsid w:val="00855369"/>
    <w:rsid w:val="00857943"/>
    <w:rsid w:val="00857F0D"/>
    <w:rsid w:val="00861C27"/>
    <w:rsid w:val="00863AEF"/>
    <w:rsid w:val="008650ED"/>
    <w:rsid w:val="008657F0"/>
    <w:rsid w:val="00866395"/>
    <w:rsid w:val="00866717"/>
    <w:rsid w:val="0087023E"/>
    <w:rsid w:val="00870E32"/>
    <w:rsid w:val="00871EBA"/>
    <w:rsid w:val="008742A9"/>
    <w:rsid w:val="00875277"/>
    <w:rsid w:val="00875B92"/>
    <w:rsid w:val="008823AE"/>
    <w:rsid w:val="0088498B"/>
    <w:rsid w:val="00885441"/>
    <w:rsid w:val="008907CE"/>
    <w:rsid w:val="00896976"/>
    <w:rsid w:val="0089779F"/>
    <w:rsid w:val="00897BA1"/>
    <w:rsid w:val="008A20EA"/>
    <w:rsid w:val="008A3B8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40A"/>
    <w:rsid w:val="008C3A2E"/>
    <w:rsid w:val="008C4D7E"/>
    <w:rsid w:val="008C7198"/>
    <w:rsid w:val="008D0B41"/>
    <w:rsid w:val="008D2D56"/>
    <w:rsid w:val="008D4ED4"/>
    <w:rsid w:val="008E499B"/>
    <w:rsid w:val="008E56AC"/>
    <w:rsid w:val="008E70E5"/>
    <w:rsid w:val="008E723D"/>
    <w:rsid w:val="008E782D"/>
    <w:rsid w:val="008F0869"/>
    <w:rsid w:val="008F1D22"/>
    <w:rsid w:val="008F70EF"/>
    <w:rsid w:val="00902025"/>
    <w:rsid w:val="00903620"/>
    <w:rsid w:val="00903667"/>
    <w:rsid w:val="00903E02"/>
    <w:rsid w:val="00906694"/>
    <w:rsid w:val="00913CEE"/>
    <w:rsid w:val="00923DE7"/>
    <w:rsid w:val="009255CF"/>
    <w:rsid w:val="0092588A"/>
    <w:rsid w:val="00933BE5"/>
    <w:rsid w:val="0093563B"/>
    <w:rsid w:val="00941122"/>
    <w:rsid w:val="00945053"/>
    <w:rsid w:val="00945F68"/>
    <w:rsid w:val="00950E82"/>
    <w:rsid w:val="00953383"/>
    <w:rsid w:val="00954D55"/>
    <w:rsid w:val="009553A9"/>
    <w:rsid w:val="009555BC"/>
    <w:rsid w:val="00956840"/>
    <w:rsid w:val="0095696C"/>
    <w:rsid w:val="009576B0"/>
    <w:rsid w:val="009601A4"/>
    <w:rsid w:val="00960C75"/>
    <w:rsid w:val="009618BB"/>
    <w:rsid w:val="00961E05"/>
    <w:rsid w:val="009625E5"/>
    <w:rsid w:val="009643F9"/>
    <w:rsid w:val="009719C5"/>
    <w:rsid w:val="00971DC7"/>
    <w:rsid w:val="00972E1F"/>
    <w:rsid w:val="009736D5"/>
    <w:rsid w:val="009739BA"/>
    <w:rsid w:val="00974FA2"/>
    <w:rsid w:val="00976842"/>
    <w:rsid w:val="00976A89"/>
    <w:rsid w:val="00981AA0"/>
    <w:rsid w:val="00981F0E"/>
    <w:rsid w:val="00990702"/>
    <w:rsid w:val="0099197B"/>
    <w:rsid w:val="0099370A"/>
    <w:rsid w:val="009A0143"/>
    <w:rsid w:val="009A24DE"/>
    <w:rsid w:val="009A43C3"/>
    <w:rsid w:val="009A6005"/>
    <w:rsid w:val="009A607A"/>
    <w:rsid w:val="009A685C"/>
    <w:rsid w:val="009A6FD7"/>
    <w:rsid w:val="009B0D34"/>
    <w:rsid w:val="009B2AE0"/>
    <w:rsid w:val="009B4444"/>
    <w:rsid w:val="009B51D6"/>
    <w:rsid w:val="009C087E"/>
    <w:rsid w:val="009C3154"/>
    <w:rsid w:val="009C466C"/>
    <w:rsid w:val="009C4701"/>
    <w:rsid w:val="009C47E0"/>
    <w:rsid w:val="009C6807"/>
    <w:rsid w:val="009D206B"/>
    <w:rsid w:val="009D2615"/>
    <w:rsid w:val="009D6DF0"/>
    <w:rsid w:val="009F5B8D"/>
    <w:rsid w:val="009F64A3"/>
    <w:rsid w:val="009F7612"/>
    <w:rsid w:val="009F796A"/>
    <w:rsid w:val="00A00EF4"/>
    <w:rsid w:val="00A04311"/>
    <w:rsid w:val="00A06E50"/>
    <w:rsid w:val="00A07F9F"/>
    <w:rsid w:val="00A10040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648C"/>
    <w:rsid w:val="00A26651"/>
    <w:rsid w:val="00A276B2"/>
    <w:rsid w:val="00A30018"/>
    <w:rsid w:val="00A317C2"/>
    <w:rsid w:val="00A32B22"/>
    <w:rsid w:val="00A33505"/>
    <w:rsid w:val="00A3455E"/>
    <w:rsid w:val="00A3745D"/>
    <w:rsid w:val="00A44047"/>
    <w:rsid w:val="00A46EC4"/>
    <w:rsid w:val="00A5181E"/>
    <w:rsid w:val="00A5501A"/>
    <w:rsid w:val="00A55E28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776FE"/>
    <w:rsid w:val="00A80096"/>
    <w:rsid w:val="00A86906"/>
    <w:rsid w:val="00A90BB7"/>
    <w:rsid w:val="00A95DBE"/>
    <w:rsid w:val="00A9660C"/>
    <w:rsid w:val="00AA34CA"/>
    <w:rsid w:val="00AA4492"/>
    <w:rsid w:val="00AA4857"/>
    <w:rsid w:val="00AA74FF"/>
    <w:rsid w:val="00AB2D02"/>
    <w:rsid w:val="00AB4908"/>
    <w:rsid w:val="00AB49D0"/>
    <w:rsid w:val="00AB4A26"/>
    <w:rsid w:val="00AB4E0E"/>
    <w:rsid w:val="00AC46ED"/>
    <w:rsid w:val="00AC4D13"/>
    <w:rsid w:val="00AC50B1"/>
    <w:rsid w:val="00AD0FFC"/>
    <w:rsid w:val="00AD127D"/>
    <w:rsid w:val="00AD2286"/>
    <w:rsid w:val="00AD475F"/>
    <w:rsid w:val="00AD6516"/>
    <w:rsid w:val="00AD7F91"/>
    <w:rsid w:val="00AE1D34"/>
    <w:rsid w:val="00AE5669"/>
    <w:rsid w:val="00AE7FFE"/>
    <w:rsid w:val="00AF054F"/>
    <w:rsid w:val="00AF2DDF"/>
    <w:rsid w:val="00AF50ED"/>
    <w:rsid w:val="00B01E81"/>
    <w:rsid w:val="00B03DAA"/>
    <w:rsid w:val="00B04376"/>
    <w:rsid w:val="00B04E6F"/>
    <w:rsid w:val="00B055F3"/>
    <w:rsid w:val="00B0587C"/>
    <w:rsid w:val="00B07D6C"/>
    <w:rsid w:val="00B123C9"/>
    <w:rsid w:val="00B12A88"/>
    <w:rsid w:val="00B215B0"/>
    <w:rsid w:val="00B24EAB"/>
    <w:rsid w:val="00B33377"/>
    <w:rsid w:val="00B34F01"/>
    <w:rsid w:val="00B35E25"/>
    <w:rsid w:val="00B35E66"/>
    <w:rsid w:val="00B36295"/>
    <w:rsid w:val="00B3702D"/>
    <w:rsid w:val="00B405B5"/>
    <w:rsid w:val="00B43EAC"/>
    <w:rsid w:val="00B465D6"/>
    <w:rsid w:val="00B5335B"/>
    <w:rsid w:val="00B565FB"/>
    <w:rsid w:val="00B60AC0"/>
    <w:rsid w:val="00B62947"/>
    <w:rsid w:val="00B63821"/>
    <w:rsid w:val="00B6549B"/>
    <w:rsid w:val="00B67EB2"/>
    <w:rsid w:val="00B7049A"/>
    <w:rsid w:val="00B72224"/>
    <w:rsid w:val="00B73FDC"/>
    <w:rsid w:val="00B74926"/>
    <w:rsid w:val="00B77793"/>
    <w:rsid w:val="00B86E03"/>
    <w:rsid w:val="00B87279"/>
    <w:rsid w:val="00B91765"/>
    <w:rsid w:val="00B94C7A"/>
    <w:rsid w:val="00B95559"/>
    <w:rsid w:val="00B96EEC"/>
    <w:rsid w:val="00B9790C"/>
    <w:rsid w:val="00BA08DF"/>
    <w:rsid w:val="00BA0A16"/>
    <w:rsid w:val="00BA344B"/>
    <w:rsid w:val="00BA54BF"/>
    <w:rsid w:val="00BA5752"/>
    <w:rsid w:val="00BA5B60"/>
    <w:rsid w:val="00BA6E03"/>
    <w:rsid w:val="00BA70DA"/>
    <w:rsid w:val="00BA71F4"/>
    <w:rsid w:val="00BB2ED6"/>
    <w:rsid w:val="00BC0153"/>
    <w:rsid w:val="00BC2833"/>
    <w:rsid w:val="00BC3EE4"/>
    <w:rsid w:val="00BC7DA0"/>
    <w:rsid w:val="00BE0DA4"/>
    <w:rsid w:val="00BF154D"/>
    <w:rsid w:val="00BF3801"/>
    <w:rsid w:val="00BF490C"/>
    <w:rsid w:val="00C000A2"/>
    <w:rsid w:val="00C01CD4"/>
    <w:rsid w:val="00C10F62"/>
    <w:rsid w:val="00C1215E"/>
    <w:rsid w:val="00C15A9F"/>
    <w:rsid w:val="00C15F9C"/>
    <w:rsid w:val="00C20361"/>
    <w:rsid w:val="00C21EE7"/>
    <w:rsid w:val="00C27CB4"/>
    <w:rsid w:val="00C32A17"/>
    <w:rsid w:val="00C35A89"/>
    <w:rsid w:val="00C36228"/>
    <w:rsid w:val="00C37322"/>
    <w:rsid w:val="00C378B0"/>
    <w:rsid w:val="00C41AD9"/>
    <w:rsid w:val="00C42613"/>
    <w:rsid w:val="00C44FBB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3C6E"/>
    <w:rsid w:val="00C9607A"/>
    <w:rsid w:val="00CA17D2"/>
    <w:rsid w:val="00CA2A1E"/>
    <w:rsid w:val="00CA4C7F"/>
    <w:rsid w:val="00CA5E31"/>
    <w:rsid w:val="00CB0324"/>
    <w:rsid w:val="00CB0EED"/>
    <w:rsid w:val="00CB19B7"/>
    <w:rsid w:val="00CB6F09"/>
    <w:rsid w:val="00CC44BE"/>
    <w:rsid w:val="00CD106A"/>
    <w:rsid w:val="00CD209B"/>
    <w:rsid w:val="00CD4417"/>
    <w:rsid w:val="00CD7336"/>
    <w:rsid w:val="00CE080E"/>
    <w:rsid w:val="00CE0BF0"/>
    <w:rsid w:val="00CE5875"/>
    <w:rsid w:val="00CE5D05"/>
    <w:rsid w:val="00CE638C"/>
    <w:rsid w:val="00CE7DC1"/>
    <w:rsid w:val="00CE7DCD"/>
    <w:rsid w:val="00CF088D"/>
    <w:rsid w:val="00CF0A2B"/>
    <w:rsid w:val="00CF4CBC"/>
    <w:rsid w:val="00CF67FF"/>
    <w:rsid w:val="00CF7960"/>
    <w:rsid w:val="00D00B34"/>
    <w:rsid w:val="00D02353"/>
    <w:rsid w:val="00D036CB"/>
    <w:rsid w:val="00D04566"/>
    <w:rsid w:val="00D11BCD"/>
    <w:rsid w:val="00D14341"/>
    <w:rsid w:val="00D154D1"/>
    <w:rsid w:val="00D1772A"/>
    <w:rsid w:val="00D2114C"/>
    <w:rsid w:val="00D21645"/>
    <w:rsid w:val="00D23B4D"/>
    <w:rsid w:val="00D270ED"/>
    <w:rsid w:val="00D27BCD"/>
    <w:rsid w:val="00D30BC1"/>
    <w:rsid w:val="00D35CE5"/>
    <w:rsid w:val="00D37262"/>
    <w:rsid w:val="00D442C7"/>
    <w:rsid w:val="00D476D8"/>
    <w:rsid w:val="00D50E87"/>
    <w:rsid w:val="00D53082"/>
    <w:rsid w:val="00D553AC"/>
    <w:rsid w:val="00D55DC3"/>
    <w:rsid w:val="00D566F4"/>
    <w:rsid w:val="00D60723"/>
    <w:rsid w:val="00D60EDF"/>
    <w:rsid w:val="00D64A5B"/>
    <w:rsid w:val="00D66DA9"/>
    <w:rsid w:val="00D721C1"/>
    <w:rsid w:val="00D724AE"/>
    <w:rsid w:val="00D7416E"/>
    <w:rsid w:val="00D77C27"/>
    <w:rsid w:val="00D80759"/>
    <w:rsid w:val="00D81963"/>
    <w:rsid w:val="00D829F6"/>
    <w:rsid w:val="00D836FE"/>
    <w:rsid w:val="00D8493E"/>
    <w:rsid w:val="00D873A7"/>
    <w:rsid w:val="00D91013"/>
    <w:rsid w:val="00D910F0"/>
    <w:rsid w:val="00D91C9E"/>
    <w:rsid w:val="00D94E33"/>
    <w:rsid w:val="00D951D6"/>
    <w:rsid w:val="00DA335F"/>
    <w:rsid w:val="00DA3F82"/>
    <w:rsid w:val="00DA70C2"/>
    <w:rsid w:val="00DA7395"/>
    <w:rsid w:val="00DB5CB5"/>
    <w:rsid w:val="00DC2B9A"/>
    <w:rsid w:val="00DC3BB2"/>
    <w:rsid w:val="00DC518B"/>
    <w:rsid w:val="00DC5974"/>
    <w:rsid w:val="00DD065B"/>
    <w:rsid w:val="00DD092C"/>
    <w:rsid w:val="00DD2DC6"/>
    <w:rsid w:val="00DD397D"/>
    <w:rsid w:val="00DD3EC6"/>
    <w:rsid w:val="00DD5021"/>
    <w:rsid w:val="00DD622F"/>
    <w:rsid w:val="00DD636B"/>
    <w:rsid w:val="00DE0FEB"/>
    <w:rsid w:val="00DE1378"/>
    <w:rsid w:val="00DE18A6"/>
    <w:rsid w:val="00DE208E"/>
    <w:rsid w:val="00DE7677"/>
    <w:rsid w:val="00DF185B"/>
    <w:rsid w:val="00DF231F"/>
    <w:rsid w:val="00DF439F"/>
    <w:rsid w:val="00E06391"/>
    <w:rsid w:val="00E06764"/>
    <w:rsid w:val="00E110E9"/>
    <w:rsid w:val="00E11B41"/>
    <w:rsid w:val="00E13D61"/>
    <w:rsid w:val="00E15347"/>
    <w:rsid w:val="00E201C9"/>
    <w:rsid w:val="00E2054C"/>
    <w:rsid w:val="00E233FD"/>
    <w:rsid w:val="00E25187"/>
    <w:rsid w:val="00E26483"/>
    <w:rsid w:val="00E33A95"/>
    <w:rsid w:val="00E3484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2234"/>
    <w:rsid w:val="00E832C7"/>
    <w:rsid w:val="00E83FC2"/>
    <w:rsid w:val="00E86869"/>
    <w:rsid w:val="00E86A9E"/>
    <w:rsid w:val="00E9230A"/>
    <w:rsid w:val="00E944FC"/>
    <w:rsid w:val="00E9644A"/>
    <w:rsid w:val="00EA22A1"/>
    <w:rsid w:val="00EA29F6"/>
    <w:rsid w:val="00EA2CC8"/>
    <w:rsid w:val="00EA2D10"/>
    <w:rsid w:val="00EA6643"/>
    <w:rsid w:val="00EA6739"/>
    <w:rsid w:val="00EB0654"/>
    <w:rsid w:val="00EB3003"/>
    <w:rsid w:val="00ED0DAC"/>
    <w:rsid w:val="00ED1115"/>
    <w:rsid w:val="00ED3F3E"/>
    <w:rsid w:val="00EE2DA8"/>
    <w:rsid w:val="00EE59A9"/>
    <w:rsid w:val="00EF1028"/>
    <w:rsid w:val="00EF4B73"/>
    <w:rsid w:val="00F00899"/>
    <w:rsid w:val="00F00E8C"/>
    <w:rsid w:val="00F0157C"/>
    <w:rsid w:val="00F0309B"/>
    <w:rsid w:val="00F04656"/>
    <w:rsid w:val="00F051D2"/>
    <w:rsid w:val="00F05502"/>
    <w:rsid w:val="00F05945"/>
    <w:rsid w:val="00F0788C"/>
    <w:rsid w:val="00F07ACF"/>
    <w:rsid w:val="00F13FAD"/>
    <w:rsid w:val="00F177FE"/>
    <w:rsid w:val="00F202C1"/>
    <w:rsid w:val="00F22CE0"/>
    <w:rsid w:val="00F30860"/>
    <w:rsid w:val="00F30EBA"/>
    <w:rsid w:val="00F314A4"/>
    <w:rsid w:val="00F34187"/>
    <w:rsid w:val="00F34D3E"/>
    <w:rsid w:val="00F355FC"/>
    <w:rsid w:val="00F35B0C"/>
    <w:rsid w:val="00F4798A"/>
    <w:rsid w:val="00F55DB9"/>
    <w:rsid w:val="00F63EB2"/>
    <w:rsid w:val="00F6421E"/>
    <w:rsid w:val="00F648ED"/>
    <w:rsid w:val="00F655BB"/>
    <w:rsid w:val="00F65B99"/>
    <w:rsid w:val="00F678CC"/>
    <w:rsid w:val="00F7157F"/>
    <w:rsid w:val="00F75F20"/>
    <w:rsid w:val="00F77F10"/>
    <w:rsid w:val="00F80D08"/>
    <w:rsid w:val="00F80DEE"/>
    <w:rsid w:val="00F828CA"/>
    <w:rsid w:val="00F83BA8"/>
    <w:rsid w:val="00F84027"/>
    <w:rsid w:val="00F85264"/>
    <w:rsid w:val="00F9157A"/>
    <w:rsid w:val="00F92D9A"/>
    <w:rsid w:val="00F938A0"/>
    <w:rsid w:val="00F93CF5"/>
    <w:rsid w:val="00F94610"/>
    <w:rsid w:val="00F97DF7"/>
    <w:rsid w:val="00FA72DA"/>
    <w:rsid w:val="00FB3495"/>
    <w:rsid w:val="00FB71CC"/>
    <w:rsid w:val="00FB7264"/>
    <w:rsid w:val="00FC1280"/>
    <w:rsid w:val="00FC5191"/>
    <w:rsid w:val="00FC570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C93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48E61-9E69-4DD0-AB05-1B8C0DBE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a">
    <w:name w:val="page number"/>
    <w:basedOn w:val="a0"/>
    <w:rsid w:val="00A276B2"/>
  </w:style>
  <w:style w:type="paragraph" w:styleId="ab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d">
    <w:name w:val="header"/>
    <w:basedOn w:val="a"/>
    <w:link w:val="ae"/>
    <w:rsid w:val="00DF23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DF231F"/>
    <w:rPr>
      <w:kern w:val="2"/>
      <w:sz w:val="21"/>
      <w:szCs w:val="24"/>
    </w:rPr>
  </w:style>
  <w:style w:type="character" w:styleId="af">
    <w:name w:val="annotation reference"/>
    <w:rsid w:val="00AA34CA"/>
    <w:rPr>
      <w:sz w:val="18"/>
      <w:szCs w:val="18"/>
    </w:rPr>
  </w:style>
  <w:style w:type="paragraph" w:styleId="af0">
    <w:name w:val="annotation text"/>
    <w:basedOn w:val="a"/>
    <w:link w:val="af1"/>
    <w:rsid w:val="00AA34C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AA34C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A34CA"/>
    <w:rPr>
      <w:b/>
      <w:bCs/>
    </w:rPr>
  </w:style>
  <w:style w:type="character" w:customStyle="1" w:styleId="af3">
    <w:name w:val="コメント内容 (文字)"/>
    <w:link w:val="af2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character" w:styleId="af4">
    <w:name w:val="Hyperlink"/>
    <w:rsid w:val="00EB06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5AD0BE-04D1-4C8C-BCF3-6FD675A6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563BA3C4</Template>
  <TotalTime>2</TotalTime>
  <Pages>2</Pages>
  <Words>478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真庭市外国語指導助手配置業務委託にかかるプロポーザル実施要領</vt:lpstr>
    </vt:vector>
  </TitlesOfParts>
  <Company>maniwa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水内　正敏</cp:lastModifiedBy>
  <cp:revision>4</cp:revision>
  <cp:lastPrinted>2023-08-08T08:19:00Z</cp:lastPrinted>
  <dcterms:created xsi:type="dcterms:W3CDTF">2023-07-25T10:17:00Z</dcterms:created>
  <dcterms:modified xsi:type="dcterms:W3CDTF">2023-08-08T08:20:00Z</dcterms:modified>
</cp:coreProperties>
</file>