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C3BD7" w14:textId="7FF8E55D" w:rsidR="00400CAD" w:rsidRPr="00A741F7" w:rsidRDefault="00263A7A" w:rsidP="00F81CBD">
      <w:pPr>
        <w:snapToGrid w:val="0"/>
        <w:jc w:val="center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プロポーザル</w:t>
      </w:r>
      <w:r w:rsidR="003620E8" w:rsidRPr="00F81CBD">
        <w:rPr>
          <w:rFonts w:ascii="メイリオ" w:eastAsia="メイリオ" w:hAnsi="メイリオ" w:cs="メイリオ" w:hint="eastAsia"/>
          <w:sz w:val="28"/>
          <w:szCs w:val="28"/>
        </w:rPr>
        <w:t>参</w:t>
      </w:r>
      <w:r w:rsidR="003620E8" w:rsidRPr="00A741F7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加</w:t>
      </w:r>
      <w:r w:rsidR="00D4649A" w:rsidRPr="00A741F7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申込</w:t>
      </w:r>
      <w:r w:rsidR="003620E8" w:rsidRPr="00A741F7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辞退届</w:t>
      </w:r>
    </w:p>
    <w:p w14:paraId="19D096D4" w14:textId="77777777" w:rsidR="00BB072E" w:rsidRPr="00A741F7" w:rsidRDefault="00BB072E" w:rsidP="00F81CBD">
      <w:pPr>
        <w:snapToGrid w:val="0"/>
        <w:rPr>
          <w:rFonts w:ascii="メイリオ" w:eastAsia="メイリオ" w:hAnsi="メイリオ" w:cs="メイリオ"/>
          <w:color w:val="000000" w:themeColor="text1"/>
          <w:szCs w:val="21"/>
        </w:rPr>
      </w:pPr>
      <w:bookmarkStart w:id="0" w:name="_GoBack"/>
      <w:bookmarkEnd w:id="0"/>
    </w:p>
    <w:p w14:paraId="7236EFD2" w14:textId="77777777" w:rsidR="00E16543" w:rsidRPr="00A741F7" w:rsidRDefault="005343FC" w:rsidP="00F81CBD">
      <w:pPr>
        <w:snapToGrid w:val="0"/>
        <w:jc w:val="right"/>
        <w:rPr>
          <w:rFonts w:ascii="メイリオ" w:eastAsia="メイリオ" w:hAnsi="メイリオ" w:cs="メイリオ"/>
          <w:color w:val="000000" w:themeColor="text1"/>
          <w:szCs w:val="21"/>
        </w:rPr>
      </w:pPr>
      <w:r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年</w:t>
      </w:r>
      <w:r w:rsidR="0055154F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 </w:t>
      </w:r>
      <w:r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月　</w:t>
      </w:r>
      <w:r w:rsidR="0055154F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 </w:t>
      </w:r>
      <w:r w:rsidR="0055154F" w:rsidRPr="00A741F7">
        <w:rPr>
          <w:rFonts w:ascii="メイリオ" w:eastAsia="メイリオ" w:hAnsi="メイリオ" w:cs="メイリオ"/>
          <w:color w:val="000000" w:themeColor="text1"/>
          <w:szCs w:val="21"/>
        </w:rPr>
        <w:t xml:space="preserve"> </w:t>
      </w:r>
      <w:r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日</w:t>
      </w:r>
    </w:p>
    <w:p w14:paraId="409B3CF5" w14:textId="77777777" w:rsidR="005343FC" w:rsidRPr="00A741F7" w:rsidRDefault="005343FC" w:rsidP="00F81CBD">
      <w:pPr>
        <w:snapToGrid w:val="0"/>
        <w:rPr>
          <w:rFonts w:ascii="メイリオ" w:eastAsia="メイリオ" w:hAnsi="メイリオ" w:cs="メイリオ"/>
          <w:color w:val="000000" w:themeColor="text1"/>
          <w:szCs w:val="21"/>
        </w:rPr>
      </w:pPr>
    </w:p>
    <w:p w14:paraId="1E7E4B9D" w14:textId="77777777" w:rsidR="005343FC" w:rsidRPr="00A741F7" w:rsidRDefault="005343FC" w:rsidP="00F81CBD">
      <w:pPr>
        <w:snapToGrid w:val="0"/>
        <w:ind w:firstLineChars="100" w:firstLine="210"/>
        <w:rPr>
          <w:rFonts w:ascii="メイリオ" w:eastAsia="メイリオ" w:hAnsi="メイリオ" w:cs="メイリオ"/>
          <w:color w:val="000000" w:themeColor="text1"/>
          <w:szCs w:val="21"/>
        </w:rPr>
      </w:pPr>
      <w:r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泉南市長　様</w:t>
      </w:r>
    </w:p>
    <w:p w14:paraId="6E2779E2" w14:textId="77777777" w:rsidR="005343FC" w:rsidRPr="00A741F7" w:rsidRDefault="005343FC" w:rsidP="00F81CBD">
      <w:pPr>
        <w:snapToGrid w:val="0"/>
        <w:ind w:firstLineChars="100" w:firstLine="210"/>
        <w:rPr>
          <w:rFonts w:ascii="メイリオ" w:eastAsia="メイリオ" w:hAnsi="メイリオ" w:cs="メイリオ"/>
          <w:color w:val="000000" w:themeColor="text1"/>
          <w:szCs w:val="21"/>
        </w:rPr>
      </w:pPr>
    </w:p>
    <w:p w14:paraId="7B7BC79D" w14:textId="77777777" w:rsidR="005343FC" w:rsidRPr="00A741F7" w:rsidRDefault="005343FC" w:rsidP="00F81CBD">
      <w:pPr>
        <w:snapToGrid w:val="0"/>
        <w:ind w:left="2520" w:firstLine="840"/>
        <w:rPr>
          <w:rFonts w:ascii="メイリオ" w:eastAsia="メイリオ" w:hAnsi="メイリオ" w:cs="メイリオ"/>
          <w:color w:val="000000" w:themeColor="text1"/>
          <w:szCs w:val="21"/>
        </w:rPr>
      </w:pPr>
      <w:r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所</w:t>
      </w:r>
      <w:r w:rsidR="004F7F46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 </w:t>
      </w:r>
      <w:r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在</w:t>
      </w:r>
      <w:r w:rsidR="004F7F46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 　</w:t>
      </w:r>
      <w:r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地</w:t>
      </w:r>
      <w:r w:rsidR="00175503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　</w:t>
      </w:r>
    </w:p>
    <w:p w14:paraId="56A5BD42" w14:textId="77777777" w:rsidR="00175503" w:rsidRPr="00A741F7" w:rsidRDefault="00175503" w:rsidP="00F81CBD">
      <w:pPr>
        <w:snapToGrid w:val="0"/>
        <w:ind w:left="2520" w:firstLine="840"/>
        <w:rPr>
          <w:rFonts w:ascii="メイリオ" w:eastAsia="メイリオ" w:hAnsi="メイリオ" w:cs="メイリオ"/>
          <w:color w:val="000000" w:themeColor="text1"/>
          <w:szCs w:val="21"/>
        </w:rPr>
      </w:pPr>
      <w:r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　　　　　　　</w:t>
      </w:r>
    </w:p>
    <w:p w14:paraId="2F5A641F" w14:textId="77777777" w:rsidR="005343FC" w:rsidRPr="00A741F7" w:rsidRDefault="005343FC" w:rsidP="00F81CBD">
      <w:pPr>
        <w:snapToGrid w:val="0"/>
        <w:ind w:left="2520" w:firstLine="840"/>
        <w:rPr>
          <w:rFonts w:ascii="メイリオ" w:eastAsia="メイリオ" w:hAnsi="メイリオ" w:cs="メイリオ"/>
          <w:color w:val="000000" w:themeColor="text1"/>
          <w:szCs w:val="21"/>
        </w:rPr>
      </w:pPr>
      <w:r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商号又は名称</w:t>
      </w:r>
      <w:r w:rsidR="00175503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　</w:t>
      </w:r>
    </w:p>
    <w:p w14:paraId="39BFB641" w14:textId="77777777" w:rsidR="005343FC" w:rsidRPr="00A741F7" w:rsidRDefault="005343FC" w:rsidP="008E32F7">
      <w:pPr>
        <w:snapToGrid w:val="0"/>
        <w:ind w:left="2520" w:firstLine="840"/>
        <w:rPr>
          <w:rFonts w:ascii="メイリオ" w:eastAsia="メイリオ" w:hAnsi="メイリオ" w:cs="メイリオ"/>
          <w:color w:val="000000" w:themeColor="text1"/>
          <w:szCs w:val="21"/>
        </w:rPr>
      </w:pPr>
      <w:r w:rsidRPr="00A741F7">
        <w:rPr>
          <w:rFonts w:ascii="メイリオ" w:eastAsia="メイリオ" w:hAnsi="メイリオ" w:cs="メイリオ" w:hint="eastAsia"/>
          <w:color w:val="000000" w:themeColor="text1"/>
          <w:w w:val="85"/>
          <w:kern w:val="0"/>
          <w:szCs w:val="21"/>
          <w:fitText w:val="1256" w:id="-1981617152"/>
        </w:rPr>
        <w:t>代表者</w:t>
      </w:r>
      <w:r w:rsidR="00F81CBD" w:rsidRPr="00A741F7">
        <w:rPr>
          <w:rFonts w:ascii="メイリオ" w:eastAsia="メイリオ" w:hAnsi="メイリオ" w:cs="メイリオ" w:hint="eastAsia"/>
          <w:color w:val="000000" w:themeColor="text1"/>
          <w:w w:val="85"/>
          <w:kern w:val="0"/>
          <w:szCs w:val="21"/>
          <w:fitText w:val="1256" w:id="-1981617152"/>
        </w:rPr>
        <w:t>職・</w:t>
      </w:r>
      <w:r w:rsidR="00175503" w:rsidRPr="00A741F7">
        <w:rPr>
          <w:rFonts w:ascii="メイリオ" w:eastAsia="メイリオ" w:hAnsi="メイリオ" w:cs="メイリオ" w:hint="eastAsia"/>
          <w:color w:val="000000" w:themeColor="text1"/>
          <w:w w:val="85"/>
          <w:kern w:val="0"/>
          <w:szCs w:val="21"/>
          <w:fitText w:val="1256" w:id="-1981617152"/>
        </w:rPr>
        <w:t>氏名</w:t>
      </w:r>
      <w:r w:rsidR="008E32F7" w:rsidRPr="00A741F7">
        <w:rPr>
          <w:rFonts w:ascii="メイリオ" w:eastAsia="メイリオ" w:hAnsi="メイリオ" w:cs="メイリオ" w:hint="eastAsia"/>
          <w:color w:val="000000" w:themeColor="text1"/>
          <w:kern w:val="0"/>
          <w:szCs w:val="21"/>
        </w:rPr>
        <w:t xml:space="preserve">　　</w:t>
      </w:r>
      <w:r w:rsidR="0055154F" w:rsidRPr="00A741F7">
        <w:rPr>
          <w:rFonts w:ascii="メイリオ" w:eastAsia="メイリオ" w:hAnsi="メイリオ" w:cs="メイリオ" w:hint="eastAsia"/>
          <w:color w:val="000000" w:themeColor="text1"/>
          <w:kern w:val="0"/>
          <w:szCs w:val="21"/>
        </w:rPr>
        <w:t xml:space="preserve"> </w:t>
      </w:r>
      <w:r w:rsidR="0055154F" w:rsidRPr="00A741F7">
        <w:rPr>
          <w:rFonts w:ascii="メイリオ" w:eastAsia="メイリオ" w:hAnsi="メイリオ" w:cs="メイリオ"/>
          <w:color w:val="000000" w:themeColor="text1"/>
          <w:kern w:val="0"/>
          <w:szCs w:val="21"/>
        </w:rPr>
        <w:t xml:space="preserve">     </w:t>
      </w:r>
      <w:r w:rsidR="000F4B7D" w:rsidRPr="00A741F7">
        <w:rPr>
          <w:rFonts w:ascii="メイリオ" w:eastAsia="メイリオ" w:hAnsi="メイリオ" w:cs="メイリオ"/>
          <w:color w:val="000000" w:themeColor="text1"/>
          <w:kern w:val="0"/>
          <w:szCs w:val="21"/>
        </w:rPr>
        <w:t xml:space="preserve">　　　　</w:t>
      </w:r>
      <w:r w:rsidR="0055154F" w:rsidRPr="00A741F7">
        <w:rPr>
          <w:rFonts w:ascii="メイリオ" w:eastAsia="メイリオ" w:hAnsi="メイリオ" w:cs="メイリオ"/>
          <w:color w:val="000000" w:themeColor="text1"/>
          <w:kern w:val="0"/>
          <w:szCs w:val="21"/>
        </w:rPr>
        <w:t xml:space="preserve">     </w:t>
      </w:r>
      <w:r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　</w:t>
      </w:r>
      <w:r w:rsidR="00263A7A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　</w:t>
      </w:r>
    </w:p>
    <w:p w14:paraId="0ABFAFE9" w14:textId="77777777" w:rsidR="005343FC" w:rsidRPr="00A741F7" w:rsidRDefault="005343FC" w:rsidP="00F81CBD">
      <w:pPr>
        <w:snapToGrid w:val="0"/>
        <w:ind w:left="3360" w:firstLine="840"/>
        <w:rPr>
          <w:rFonts w:ascii="メイリオ" w:eastAsia="メイリオ" w:hAnsi="メイリオ" w:cs="メイリオ"/>
          <w:color w:val="000000" w:themeColor="text1"/>
          <w:szCs w:val="21"/>
        </w:rPr>
      </w:pPr>
    </w:p>
    <w:p w14:paraId="76CC3E61" w14:textId="77777777" w:rsidR="005343FC" w:rsidRPr="00A741F7" w:rsidRDefault="005343FC" w:rsidP="00F81CBD">
      <w:pPr>
        <w:snapToGrid w:val="0"/>
        <w:rPr>
          <w:rFonts w:ascii="メイリオ" w:eastAsia="メイリオ" w:hAnsi="メイリオ" w:cs="メイリオ"/>
          <w:color w:val="000000" w:themeColor="text1"/>
          <w:szCs w:val="21"/>
        </w:rPr>
      </w:pPr>
    </w:p>
    <w:p w14:paraId="14820D0C" w14:textId="77777777" w:rsidR="005343FC" w:rsidRPr="00A741F7" w:rsidRDefault="005343FC" w:rsidP="00F81CBD">
      <w:pPr>
        <w:snapToGrid w:val="0"/>
        <w:rPr>
          <w:rFonts w:ascii="メイリオ" w:eastAsia="メイリオ" w:hAnsi="メイリオ" w:cs="メイリオ"/>
          <w:color w:val="000000" w:themeColor="text1"/>
          <w:szCs w:val="21"/>
        </w:rPr>
      </w:pPr>
    </w:p>
    <w:p w14:paraId="5C3B37EF" w14:textId="6D51B1E3" w:rsidR="005343FC" w:rsidRPr="00A741F7" w:rsidRDefault="005343FC" w:rsidP="00F81CBD">
      <w:pPr>
        <w:snapToGrid w:val="0"/>
        <w:rPr>
          <w:rFonts w:ascii="メイリオ" w:eastAsia="メイリオ" w:hAnsi="メイリオ" w:cs="メイリオ"/>
          <w:color w:val="000000" w:themeColor="text1"/>
          <w:szCs w:val="21"/>
        </w:rPr>
      </w:pPr>
      <w:r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</w:t>
      </w:r>
      <w:r w:rsidR="006A117A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泉南市が実施する</w:t>
      </w:r>
      <w:r w:rsidR="003620E8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下記</w:t>
      </w:r>
      <w:r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の</w:t>
      </w:r>
      <w:r w:rsidR="00AF379A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事業</w:t>
      </w:r>
      <w:r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に</w:t>
      </w:r>
      <w:r w:rsidR="006A117A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係る公募型プロポーザル</w:t>
      </w:r>
      <w:r w:rsidR="003620E8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について</w:t>
      </w:r>
      <w:r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参加</w:t>
      </w:r>
      <w:r w:rsidR="003620E8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を</w:t>
      </w:r>
      <w:r w:rsidR="00D4649A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申込み</w:t>
      </w:r>
      <w:r w:rsidR="003620E8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しましたが、このたび都合により</w:t>
      </w:r>
      <w:r w:rsidR="00F81CBD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入札参加</w:t>
      </w:r>
      <w:r w:rsidR="003620E8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を辞退します。</w:t>
      </w:r>
    </w:p>
    <w:p w14:paraId="66DDBCF7" w14:textId="77777777" w:rsidR="005343FC" w:rsidRPr="00A741F7" w:rsidRDefault="005343FC" w:rsidP="00F81CBD">
      <w:pPr>
        <w:snapToGrid w:val="0"/>
        <w:rPr>
          <w:rFonts w:ascii="メイリオ" w:eastAsia="メイリオ" w:hAnsi="メイリオ" w:cs="メイリオ"/>
          <w:color w:val="000000" w:themeColor="text1"/>
          <w:szCs w:val="21"/>
        </w:rPr>
      </w:pPr>
    </w:p>
    <w:p w14:paraId="63A73435" w14:textId="77777777" w:rsidR="005343FC" w:rsidRPr="00A741F7" w:rsidRDefault="005343FC" w:rsidP="00F81CBD">
      <w:pPr>
        <w:snapToGrid w:val="0"/>
        <w:rPr>
          <w:rFonts w:ascii="メイリオ" w:eastAsia="メイリオ" w:hAnsi="メイリオ" w:cs="メイリオ"/>
          <w:color w:val="000000" w:themeColor="text1"/>
          <w:szCs w:val="21"/>
        </w:rPr>
      </w:pPr>
    </w:p>
    <w:p w14:paraId="208AC559" w14:textId="77777777" w:rsidR="005343FC" w:rsidRPr="00A741F7" w:rsidRDefault="005343FC" w:rsidP="00F81CBD">
      <w:pPr>
        <w:pStyle w:val="a8"/>
        <w:snapToGrid w:val="0"/>
        <w:rPr>
          <w:rFonts w:ascii="メイリオ" w:eastAsia="メイリオ" w:hAnsi="メイリオ" w:cs="メイリオ"/>
          <w:color w:val="000000" w:themeColor="text1"/>
          <w:szCs w:val="21"/>
        </w:rPr>
      </w:pPr>
      <w:r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記</w:t>
      </w:r>
    </w:p>
    <w:p w14:paraId="06C1B6FC" w14:textId="77777777" w:rsidR="005343FC" w:rsidRPr="00A741F7" w:rsidRDefault="005343FC" w:rsidP="00F81CBD">
      <w:pPr>
        <w:snapToGrid w:val="0"/>
        <w:rPr>
          <w:rFonts w:ascii="メイリオ" w:eastAsia="メイリオ" w:hAnsi="メイリオ" w:cs="メイリオ"/>
          <w:color w:val="000000" w:themeColor="text1"/>
          <w:szCs w:val="21"/>
        </w:rPr>
      </w:pPr>
    </w:p>
    <w:p w14:paraId="5095983E" w14:textId="77777777" w:rsidR="005343FC" w:rsidRPr="00A741F7" w:rsidRDefault="005343FC" w:rsidP="00F81CBD">
      <w:pPr>
        <w:snapToGrid w:val="0"/>
        <w:rPr>
          <w:rFonts w:ascii="メイリオ" w:eastAsia="メイリオ" w:hAnsi="メイリオ" w:cs="メイリオ"/>
          <w:color w:val="000000" w:themeColor="text1"/>
          <w:szCs w:val="21"/>
        </w:rPr>
      </w:pPr>
    </w:p>
    <w:p w14:paraId="15FE734B" w14:textId="24CCF689" w:rsidR="00E16543" w:rsidRPr="00A741F7" w:rsidRDefault="00E16543" w:rsidP="00F81CBD">
      <w:pPr>
        <w:snapToGrid w:val="0"/>
        <w:rPr>
          <w:rFonts w:ascii="メイリオ" w:eastAsia="メイリオ" w:hAnsi="メイリオ" w:cs="メイリオ"/>
          <w:color w:val="000000" w:themeColor="text1"/>
          <w:szCs w:val="21"/>
        </w:rPr>
      </w:pPr>
      <w:r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１．</w:t>
      </w:r>
      <w:r w:rsidR="008F2DDE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件　名</w:t>
      </w:r>
      <w:r w:rsidR="00F81CBD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　</w:t>
      </w:r>
      <w:r w:rsidR="0055154F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ふるさと寄附推進</w:t>
      </w:r>
      <w:r w:rsidR="00317B0E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事業</w:t>
      </w:r>
      <w:r w:rsidR="0081446C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支援業務</w:t>
      </w:r>
      <w:r w:rsidR="00D4649A" w:rsidRPr="00A741F7">
        <w:rPr>
          <w:rFonts w:ascii="メイリオ" w:eastAsia="メイリオ" w:hAnsi="メイリオ" w:cs="メイリオ" w:hint="eastAsia"/>
          <w:color w:val="000000" w:themeColor="text1"/>
          <w:szCs w:val="21"/>
        </w:rPr>
        <w:t>委託</w:t>
      </w:r>
    </w:p>
    <w:sectPr w:rsidR="00E16543" w:rsidRPr="00A741F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58FA8" w14:textId="77777777" w:rsidR="00175503" w:rsidRDefault="00175503" w:rsidP="00E16543">
      <w:r>
        <w:separator/>
      </w:r>
    </w:p>
  </w:endnote>
  <w:endnote w:type="continuationSeparator" w:id="0">
    <w:p w14:paraId="7AB1A872" w14:textId="77777777" w:rsidR="00175503" w:rsidRDefault="00175503" w:rsidP="00E1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890B0" w14:textId="77777777" w:rsidR="00175503" w:rsidRDefault="00175503" w:rsidP="00E16543">
      <w:r>
        <w:separator/>
      </w:r>
    </w:p>
  </w:footnote>
  <w:footnote w:type="continuationSeparator" w:id="0">
    <w:p w14:paraId="10612060" w14:textId="77777777" w:rsidR="00175503" w:rsidRDefault="00175503" w:rsidP="00E1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4D98" w14:textId="77777777" w:rsidR="00175503" w:rsidRPr="00F81CBD" w:rsidRDefault="00175503" w:rsidP="00F81CBD">
    <w:pPr>
      <w:pStyle w:val="a4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</w:t>
    </w:r>
    <w:r>
      <w:rPr>
        <w:rFonts w:ascii="メイリオ" w:eastAsia="メイリオ" w:hAnsi="メイリオ" w:cs="メイリオ" w:hint="eastAsia"/>
      </w:rPr>
      <w:t>様式第</w:t>
    </w:r>
    <w:r w:rsidR="00263A7A">
      <w:rPr>
        <w:rFonts w:ascii="メイリオ" w:eastAsia="メイリオ" w:hAnsi="メイリオ" w:cs="メイリオ" w:hint="eastAsia"/>
      </w:rPr>
      <w:t>3</w:t>
    </w:r>
    <w:r>
      <w:rPr>
        <w:rFonts w:ascii="メイリオ" w:eastAsia="メイリオ" w:hAnsi="メイリオ" w:cs="メイリオ"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502F"/>
    <w:multiLevelType w:val="hybridMultilevel"/>
    <w:tmpl w:val="33EAF554"/>
    <w:lvl w:ilvl="0" w:tplc="0E923212">
      <w:start w:val="5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2E"/>
    <w:rsid w:val="000F4B7D"/>
    <w:rsid w:val="001570C2"/>
    <w:rsid w:val="00175503"/>
    <w:rsid w:val="00263A7A"/>
    <w:rsid w:val="00317B0E"/>
    <w:rsid w:val="003620E8"/>
    <w:rsid w:val="00372CA4"/>
    <w:rsid w:val="00400CAD"/>
    <w:rsid w:val="004F7F46"/>
    <w:rsid w:val="00512297"/>
    <w:rsid w:val="005343FC"/>
    <w:rsid w:val="0055154F"/>
    <w:rsid w:val="005D4D86"/>
    <w:rsid w:val="006123C1"/>
    <w:rsid w:val="00621BF8"/>
    <w:rsid w:val="00666594"/>
    <w:rsid w:val="006A117A"/>
    <w:rsid w:val="007760CF"/>
    <w:rsid w:val="0081446C"/>
    <w:rsid w:val="008B1A3F"/>
    <w:rsid w:val="008E32F7"/>
    <w:rsid w:val="008E6B49"/>
    <w:rsid w:val="008E6F20"/>
    <w:rsid w:val="008F2DDE"/>
    <w:rsid w:val="00A741F7"/>
    <w:rsid w:val="00AE62B3"/>
    <w:rsid w:val="00AF379A"/>
    <w:rsid w:val="00B8120F"/>
    <w:rsid w:val="00BB072E"/>
    <w:rsid w:val="00D4649A"/>
    <w:rsid w:val="00D725C1"/>
    <w:rsid w:val="00D97543"/>
    <w:rsid w:val="00E0114F"/>
    <w:rsid w:val="00E16543"/>
    <w:rsid w:val="00E84414"/>
    <w:rsid w:val="00F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38F0E"/>
  <w15:docId w15:val="{F8AF4A4C-6487-4A3F-B833-9E1985CB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543"/>
  </w:style>
  <w:style w:type="paragraph" w:styleId="a6">
    <w:name w:val="footer"/>
    <w:basedOn w:val="a"/>
    <w:link w:val="a7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543"/>
  </w:style>
  <w:style w:type="paragraph" w:styleId="a8">
    <w:name w:val="Note Heading"/>
    <w:basedOn w:val="a"/>
    <w:next w:val="a"/>
    <w:link w:val="a9"/>
    <w:uiPriority w:val="99"/>
    <w:unhideWhenUsed/>
    <w:rsid w:val="005343F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9">
    <w:name w:val="記 (文字)"/>
    <w:basedOn w:val="a0"/>
    <w:link w:val="a8"/>
    <w:uiPriority w:val="99"/>
    <w:rsid w:val="005343FC"/>
    <w:rPr>
      <w:rFonts w:ascii="HG丸ｺﾞｼｯｸM-PRO" w:eastAsia="HG丸ｺﾞｼｯｸM-PRO" w:hAnsi="HG丸ｺﾞｼｯｸM-PRO"/>
    </w:rPr>
  </w:style>
  <w:style w:type="paragraph" w:styleId="aa">
    <w:name w:val="Closing"/>
    <w:basedOn w:val="a"/>
    <w:link w:val="ab"/>
    <w:uiPriority w:val="99"/>
    <w:unhideWhenUsed/>
    <w:rsid w:val="005343F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5343FC"/>
    <w:rPr>
      <w:rFonts w:ascii="HG丸ｺﾞｼｯｸM-PRO" w:eastAsia="HG丸ｺﾞｼｯｸM-PRO" w:hAnsi="HG丸ｺﾞｼｯｸM-PRO"/>
    </w:rPr>
  </w:style>
  <w:style w:type="paragraph" w:styleId="ac">
    <w:name w:val="Balloon Text"/>
    <w:basedOn w:val="a"/>
    <w:link w:val="ad"/>
    <w:uiPriority w:val="99"/>
    <w:semiHidden/>
    <w:unhideWhenUsed/>
    <w:rsid w:val="00D97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54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72CA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72CA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72CA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2CA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72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5DF5934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桐岡 秀明0</dc:creator>
  <cp:keywords/>
  <dc:description/>
  <cp:lastModifiedBy>中野 美加0</cp:lastModifiedBy>
  <cp:revision>3</cp:revision>
  <cp:lastPrinted>2021-04-22T07:28:00Z</cp:lastPrinted>
  <dcterms:created xsi:type="dcterms:W3CDTF">2023-07-25T10:13:00Z</dcterms:created>
  <dcterms:modified xsi:type="dcterms:W3CDTF">2023-08-07T06:44:00Z</dcterms:modified>
</cp:coreProperties>
</file>