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A9550" w14:textId="77777777" w:rsidR="00D8639C" w:rsidRDefault="00673B12" w:rsidP="00D8639C">
      <w:pPr>
        <w:pStyle w:val="10"/>
        <w:shd w:val="clear" w:color="auto" w:fill="auto"/>
        <w:spacing w:after="740"/>
        <w:jc w:val="right"/>
        <w:rPr>
          <w:lang w:val="en-US" w:bidi="en-US"/>
        </w:rPr>
      </w:pPr>
      <w:r>
        <w:rPr>
          <w:lang w:val="en-US" w:bidi="en-US"/>
        </w:rPr>
        <w:t>(様式第</w:t>
      </w:r>
      <w:r w:rsidR="000F769D">
        <w:rPr>
          <w:rFonts w:hint="eastAsia"/>
          <w:lang w:val="en-US" w:bidi="en-US"/>
        </w:rPr>
        <w:t>５</w:t>
      </w:r>
      <w:r>
        <w:rPr>
          <w:lang w:val="en-US" w:bidi="en-US"/>
        </w:rPr>
        <w:t>号)</w:t>
      </w:r>
      <w:bookmarkStart w:id="0" w:name="bookmark0"/>
    </w:p>
    <w:p w14:paraId="238EC986" w14:textId="77777777" w:rsidR="00130B81" w:rsidRPr="00D8639C" w:rsidRDefault="00673B12" w:rsidP="00D8639C">
      <w:pPr>
        <w:pStyle w:val="10"/>
        <w:shd w:val="clear" w:color="auto" w:fill="auto"/>
        <w:spacing w:after="740"/>
        <w:jc w:val="center"/>
        <w:rPr>
          <w:lang w:val="en-US" w:bidi="en-US"/>
        </w:rPr>
      </w:pPr>
      <w:r w:rsidRPr="00D8639C">
        <w:rPr>
          <w:sz w:val="28"/>
          <w:szCs w:val="28"/>
        </w:rPr>
        <w:t>質疑回答等の連絡先に関する調書</w:t>
      </w:r>
      <w:bookmarkEnd w:id="0"/>
    </w:p>
    <w:p w14:paraId="37D5DAA5" w14:textId="77777777" w:rsidR="00130B81" w:rsidRPr="00E22EB7" w:rsidRDefault="00673B12">
      <w:pPr>
        <w:pStyle w:val="10"/>
        <w:shd w:val="clear" w:color="auto" w:fill="auto"/>
        <w:spacing w:after="500"/>
        <w:jc w:val="right"/>
        <w:rPr>
          <w:lang w:val="en-US"/>
        </w:rPr>
      </w:pPr>
      <w:r>
        <w:t>年</w:t>
      </w:r>
      <w:r w:rsidR="008A3BBF">
        <w:rPr>
          <w:rFonts w:hint="eastAsia"/>
        </w:rPr>
        <w:t xml:space="preserve">　　　</w:t>
      </w:r>
      <w:r w:rsidRPr="00E22EB7">
        <w:rPr>
          <w:lang w:val="en-US"/>
        </w:rPr>
        <w:t xml:space="preserve"> </w:t>
      </w:r>
      <w:r>
        <w:t>月</w:t>
      </w:r>
      <w:r w:rsidR="008A3BBF">
        <w:rPr>
          <w:rFonts w:hint="eastAsia"/>
        </w:rPr>
        <w:t xml:space="preserve">　　</w:t>
      </w:r>
      <w:r w:rsidRPr="00E22EB7">
        <w:rPr>
          <w:lang w:val="en-US"/>
        </w:rPr>
        <w:t xml:space="preserve"> </w:t>
      </w:r>
      <w:r>
        <w:t>日</w:t>
      </w:r>
    </w:p>
    <w:p w14:paraId="2231B1ED" w14:textId="77777777" w:rsidR="00130B81" w:rsidRPr="00E22EB7" w:rsidRDefault="00673B12">
      <w:pPr>
        <w:pStyle w:val="10"/>
        <w:shd w:val="clear" w:color="auto" w:fill="auto"/>
        <w:spacing w:after="520"/>
        <w:ind w:left="220"/>
        <w:rPr>
          <w:lang w:val="en-US"/>
        </w:rPr>
      </w:pPr>
      <w:r>
        <w:t>泉</w:t>
      </w:r>
      <w:r w:rsidRPr="00E22EB7">
        <w:rPr>
          <w:lang w:val="en-US"/>
        </w:rPr>
        <w:t xml:space="preserve"> </w:t>
      </w:r>
      <w:r>
        <w:t>南</w:t>
      </w:r>
      <w:r w:rsidRPr="00E22EB7">
        <w:rPr>
          <w:lang w:val="en-US"/>
        </w:rPr>
        <w:t xml:space="preserve"> </w:t>
      </w:r>
      <w:r>
        <w:t>市</w:t>
      </w:r>
      <w:r w:rsidRPr="00E22EB7">
        <w:rPr>
          <w:lang w:val="en-US"/>
        </w:rPr>
        <w:t xml:space="preserve"> </w:t>
      </w:r>
      <w:r>
        <w:t>長</w:t>
      </w:r>
      <w:r w:rsidRPr="00E22EB7">
        <w:rPr>
          <w:lang w:val="en-US"/>
        </w:rPr>
        <w:t xml:space="preserve"> </w:t>
      </w:r>
      <w:r>
        <w:t>様</w:t>
      </w:r>
    </w:p>
    <w:p w14:paraId="67839D99" w14:textId="77777777" w:rsidR="00130B81" w:rsidRDefault="00673B12">
      <w:pPr>
        <w:pStyle w:val="10"/>
        <w:shd w:val="clear" w:color="auto" w:fill="auto"/>
        <w:spacing w:after="100"/>
        <w:ind w:left="3260"/>
      </w:pPr>
      <w:r>
        <w:t>所在地</w:t>
      </w:r>
    </w:p>
    <w:p w14:paraId="3F41E1E1" w14:textId="77777777" w:rsidR="00130B81" w:rsidRDefault="00673B12">
      <w:pPr>
        <w:pStyle w:val="10"/>
        <w:shd w:val="clear" w:color="auto" w:fill="auto"/>
        <w:spacing w:after="100"/>
        <w:ind w:left="3260"/>
      </w:pPr>
      <w:r>
        <w:t>商号又は名称</w:t>
      </w:r>
    </w:p>
    <w:p w14:paraId="5D8352C6" w14:textId="77777777" w:rsidR="00130B81" w:rsidRDefault="00673B12">
      <w:pPr>
        <w:pStyle w:val="10"/>
        <w:shd w:val="clear" w:color="auto" w:fill="auto"/>
        <w:spacing w:after="920"/>
        <w:ind w:left="3260"/>
      </w:pPr>
      <w:r>
        <w:t xml:space="preserve">代表者職・氏名 </w:t>
      </w:r>
    </w:p>
    <w:p w14:paraId="120B4E33" w14:textId="77777777" w:rsidR="00130B81" w:rsidRPr="002470FB" w:rsidRDefault="008A3BBF" w:rsidP="008A3BBF">
      <w:pPr>
        <w:pStyle w:val="10"/>
        <w:shd w:val="clear" w:color="auto" w:fill="auto"/>
        <w:spacing w:after="100"/>
        <w:rPr>
          <w:color w:val="000000" w:themeColor="text1"/>
        </w:rPr>
      </w:pPr>
      <w:r>
        <w:rPr>
          <w:rFonts w:hint="eastAsia"/>
          <w:szCs w:val="21"/>
        </w:rPr>
        <w:t xml:space="preserve">　泉南市が実施するふるさと寄附推進</w:t>
      </w:r>
      <w:r w:rsidRPr="002470FB">
        <w:rPr>
          <w:rFonts w:hint="eastAsia"/>
          <w:color w:val="000000" w:themeColor="text1"/>
          <w:szCs w:val="21"/>
        </w:rPr>
        <w:t>事業支援業務委託に係る公募型プロポーザルへの参加</w:t>
      </w:r>
      <w:r w:rsidR="00673B12" w:rsidRPr="002470FB">
        <w:rPr>
          <w:color w:val="000000" w:themeColor="text1"/>
        </w:rPr>
        <w:t>を希望するにあたり、連絡先について、下記のとおり届出します。</w:t>
      </w:r>
    </w:p>
    <w:p w14:paraId="56C3ACF4" w14:textId="0EEB71C5" w:rsidR="00130B81" w:rsidRPr="002470FB" w:rsidRDefault="00673B12">
      <w:pPr>
        <w:pStyle w:val="10"/>
        <w:shd w:val="clear" w:color="auto" w:fill="auto"/>
        <w:spacing w:after="100"/>
        <w:ind w:left="380"/>
        <w:rPr>
          <w:color w:val="000000" w:themeColor="text1"/>
        </w:rPr>
      </w:pPr>
      <w:r w:rsidRPr="002470FB">
        <w:rPr>
          <w:color w:val="000000" w:themeColor="text1"/>
        </w:rPr>
        <w:t>1.件名 ふるさと寄附推進事業支援業務</w:t>
      </w:r>
      <w:r w:rsidR="00E22EB7" w:rsidRPr="002470FB">
        <w:rPr>
          <w:color w:val="000000" w:themeColor="text1"/>
        </w:rPr>
        <w:t>委託</w:t>
      </w:r>
    </w:p>
    <w:p w14:paraId="2BCEEFD9" w14:textId="77777777" w:rsidR="00130B81" w:rsidRPr="002470FB" w:rsidRDefault="00673B12">
      <w:pPr>
        <w:pStyle w:val="10"/>
        <w:shd w:val="clear" w:color="auto" w:fill="auto"/>
        <w:spacing w:after="100"/>
        <w:ind w:left="380"/>
        <w:rPr>
          <w:color w:val="000000" w:themeColor="text1"/>
        </w:rPr>
      </w:pPr>
      <w:r w:rsidRPr="002470FB">
        <w:rPr>
          <w:color w:val="000000" w:themeColor="text1"/>
        </w:rPr>
        <w:t>2.資格審査申請に関する連絡先</w:t>
      </w:r>
    </w:p>
    <w:p w14:paraId="3CD41E31" w14:textId="77777777" w:rsidR="00130B81" w:rsidRPr="002470FB" w:rsidRDefault="00673B12">
      <w:pPr>
        <w:pStyle w:val="10"/>
        <w:shd w:val="clear" w:color="auto" w:fill="auto"/>
        <w:spacing w:after="460"/>
        <w:ind w:left="640"/>
        <w:rPr>
          <w:color w:val="000000" w:themeColor="text1"/>
        </w:rPr>
      </w:pPr>
      <w:r w:rsidRPr="002470FB">
        <w:rPr>
          <w:color w:val="000000" w:themeColor="text1"/>
        </w:rPr>
        <w:t>(入札参加資格確認通知書等の送付回答先</w:t>
      </w:r>
      <w:bookmarkStart w:id="1" w:name="_GoBack"/>
      <w:bookmarkEnd w:id="1"/>
      <w:r w:rsidRPr="002470FB">
        <w:rPr>
          <w:color w:val="000000" w:themeColor="text1"/>
        </w:rPr>
        <w:t>も同じ)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6667"/>
      </w:tblGrid>
      <w:tr w:rsidR="002470FB" w:rsidRPr="002470FB" w14:paraId="74631F3D" w14:textId="77777777">
        <w:trPr>
          <w:trHeight w:hRule="exact" w:val="58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706C8" w14:textId="77777777" w:rsidR="00130B81" w:rsidRPr="002470FB" w:rsidRDefault="00673B12">
            <w:pPr>
              <w:pStyle w:val="13"/>
              <w:shd w:val="clear" w:color="auto" w:fill="auto"/>
              <w:spacing w:after="0"/>
              <w:jc w:val="center"/>
              <w:rPr>
                <w:color w:val="000000" w:themeColor="text1"/>
              </w:rPr>
            </w:pPr>
            <w:r w:rsidRPr="002470FB">
              <w:rPr>
                <w:color w:val="000000" w:themeColor="text1"/>
              </w:rPr>
              <w:t>郵便番号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BFD5A" w14:textId="77777777" w:rsidR="00130B81" w:rsidRPr="002470FB" w:rsidRDefault="00673B12">
            <w:pPr>
              <w:pStyle w:val="13"/>
              <w:shd w:val="clear" w:color="auto" w:fill="auto"/>
              <w:spacing w:after="0"/>
              <w:rPr>
                <w:color w:val="000000" w:themeColor="text1"/>
              </w:rPr>
            </w:pPr>
            <w:r w:rsidRPr="002470FB">
              <w:rPr>
                <w:color w:val="000000" w:themeColor="text1"/>
                <w:lang w:val="en-US" w:eastAsia="en-US" w:bidi="en-US"/>
              </w:rPr>
              <w:t>〒</w:t>
            </w:r>
          </w:p>
        </w:tc>
      </w:tr>
      <w:tr w:rsidR="00130B81" w14:paraId="623359C1" w14:textId="77777777">
        <w:trPr>
          <w:trHeight w:hRule="exact" w:val="58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2542F" w14:textId="77777777" w:rsidR="00130B81" w:rsidRDefault="00673B12">
            <w:pPr>
              <w:pStyle w:val="13"/>
              <w:shd w:val="clear" w:color="auto" w:fill="auto"/>
              <w:spacing w:after="0"/>
              <w:jc w:val="center"/>
            </w:pPr>
            <w:r>
              <w:t>住 所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44DA3" w14:textId="77777777" w:rsidR="00130B81" w:rsidRDefault="00130B81">
            <w:pPr>
              <w:rPr>
                <w:sz w:val="10"/>
                <w:szCs w:val="10"/>
              </w:rPr>
            </w:pPr>
          </w:p>
        </w:tc>
      </w:tr>
      <w:tr w:rsidR="00130B81" w14:paraId="2A01E16D" w14:textId="77777777">
        <w:trPr>
          <w:trHeight w:hRule="exact" w:val="58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71E66" w14:textId="77777777" w:rsidR="00130B81" w:rsidRDefault="00673B12">
            <w:pPr>
              <w:pStyle w:val="13"/>
              <w:shd w:val="clear" w:color="auto" w:fill="auto"/>
              <w:spacing w:after="0"/>
              <w:jc w:val="center"/>
            </w:pPr>
            <w:r>
              <w:t>営業所名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60E5E" w14:textId="77777777" w:rsidR="00130B81" w:rsidRDefault="00130B81">
            <w:pPr>
              <w:rPr>
                <w:sz w:val="10"/>
                <w:szCs w:val="10"/>
              </w:rPr>
            </w:pPr>
          </w:p>
        </w:tc>
      </w:tr>
      <w:tr w:rsidR="00130B81" w14:paraId="3EF31E98" w14:textId="77777777">
        <w:trPr>
          <w:trHeight w:hRule="exact" w:val="57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1CBB2" w14:textId="77777777" w:rsidR="00130B81" w:rsidRDefault="00673B12">
            <w:pPr>
              <w:pStyle w:val="13"/>
              <w:shd w:val="clear" w:color="auto" w:fill="auto"/>
              <w:spacing w:after="0"/>
              <w:jc w:val="center"/>
            </w:pPr>
            <w:r>
              <w:t>所 属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02EE1" w14:textId="77777777" w:rsidR="00130B81" w:rsidRDefault="00130B81">
            <w:pPr>
              <w:rPr>
                <w:sz w:val="10"/>
                <w:szCs w:val="10"/>
              </w:rPr>
            </w:pPr>
          </w:p>
        </w:tc>
      </w:tr>
      <w:tr w:rsidR="00130B81" w14:paraId="07385AE1" w14:textId="77777777">
        <w:trPr>
          <w:trHeight w:hRule="exact" w:val="58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9712F" w14:textId="77777777" w:rsidR="00130B81" w:rsidRDefault="00673B12">
            <w:pPr>
              <w:pStyle w:val="13"/>
              <w:shd w:val="clear" w:color="auto" w:fill="auto"/>
              <w:spacing w:after="0"/>
              <w:jc w:val="center"/>
            </w:pPr>
            <w:r>
              <w:t>職・氏名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7D8E4" w14:textId="77777777" w:rsidR="00130B81" w:rsidRDefault="00130B81">
            <w:pPr>
              <w:rPr>
                <w:sz w:val="10"/>
                <w:szCs w:val="10"/>
              </w:rPr>
            </w:pPr>
          </w:p>
        </w:tc>
      </w:tr>
      <w:tr w:rsidR="00130B81" w14:paraId="112CF77F" w14:textId="77777777">
        <w:trPr>
          <w:trHeight w:hRule="exact" w:val="58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3181F" w14:textId="77777777" w:rsidR="00130B81" w:rsidRDefault="00673B12">
            <w:pPr>
              <w:pStyle w:val="13"/>
              <w:shd w:val="clear" w:color="auto" w:fill="auto"/>
              <w:spacing w:after="0"/>
              <w:jc w:val="center"/>
            </w:pPr>
            <w:r>
              <w:t>電 話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12172" w14:textId="77777777" w:rsidR="00130B81" w:rsidRDefault="00130B81">
            <w:pPr>
              <w:rPr>
                <w:sz w:val="10"/>
                <w:szCs w:val="10"/>
              </w:rPr>
            </w:pPr>
          </w:p>
        </w:tc>
      </w:tr>
      <w:tr w:rsidR="00130B81" w14:paraId="78EA9F48" w14:textId="77777777">
        <w:trPr>
          <w:trHeight w:hRule="exact" w:val="58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F77E4" w14:textId="77777777" w:rsidR="00130B81" w:rsidRDefault="00673B12">
            <w:pPr>
              <w:pStyle w:val="13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E-Mail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71483" w14:textId="77777777" w:rsidR="00130B81" w:rsidRDefault="00130B81">
            <w:pPr>
              <w:rPr>
                <w:sz w:val="10"/>
                <w:szCs w:val="10"/>
              </w:rPr>
            </w:pPr>
          </w:p>
        </w:tc>
      </w:tr>
      <w:tr w:rsidR="00130B81" w14:paraId="011B61A3" w14:textId="77777777">
        <w:trPr>
          <w:trHeight w:hRule="exact" w:val="58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ED881D" w14:textId="77777777" w:rsidR="00130B81" w:rsidRDefault="00673B12">
            <w:pPr>
              <w:pStyle w:val="13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ＦＡＸ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B9D39" w14:textId="77777777" w:rsidR="00130B81" w:rsidRDefault="00130B81">
            <w:pPr>
              <w:rPr>
                <w:sz w:val="10"/>
                <w:szCs w:val="10"/>
              </w:rPr>
            </w:pPr>
          </w:p>
        </w:tc>
      </w:tr>
    </w:tbl>
    <w:p w14:paraId="127D5A19" w14:textId="77777777" w:rsidR="00C94B0D" w:rsidRDefault="00C94B0D"/>
    <w:sectPr w:rsidR="00C94B0D">
      <w:pgSz w:w="11900" w:h="16840"/>
      <w:pgMar w:top="889" w:right="1249" w:bottom="889" w:left="1407" w:header="461" w:footer="4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CBA41" w14:textId="77777777" w:rsidR="00C94B0D" w:rsidRDefault="00673B12">
      <w:r>
        <w:separator/>
      </w:r>
    </w:p>
  </w:endnote>
  <w:endnote w:type="continuationSeparator" w:id="0">
    <w:p w14:paraId="3AC21175" w14:textId="77777777" w:rsidR="00C94B0D" w:rsidRDefault="0067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E6090" w14:textId="77777777" w:rsidR="00130B81" w:rsidRDefault="00130B81"/>
  </w:footnote>
  <w:footnote w:type="continuationSeparator" w:id="0">
    <w:p w14:paraId="36CF7D24" w14:textId="77777777" w:rsidR="00130B81" w:rsidRDefault="00130B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81"/>
    <w:rsid w:val="00092118"/>
    <w:rsid w:val="000F769D"/>
    <w:rsid w:val="00130B81"/>
    <w:rsid w:val="002470FB"/>
    <w:rsid w:val="00673B12"/>
    <w:rsid w:val="008A3BBF"/>
    <w:rsid w:val="00C94B0D"/>
    <w:rsid w:val="00D8639C"/>
    <w:rsid w:val="00E22EB7"/>
    <w:rsid w:val="00F5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5F0C60"/>
  <w15:docId w15:val="{310D55EB-E6E5-40B9-AE11-B7410B4F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メイリオ" w:eastAsia="メイリオ" w:hAnsi="メイリオ" w:cs="メイリオ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メイリオ" w:eastAsia="メイリオ" w:hAnsi="メイリオ" w:cs="メイリオ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メイリオ" w:eastAsia="メイリオ" w:hAnsi="メイリオ" w:cs="メイリオ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480"/>
    </w:pPr>
    <w:rPr>
      <w:rFonts w:ascii="メイリオ" w:eastAsia="メイリオ" w:hAnsi="メイリオ" w:cs="メイリオ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100"/>
      <w:jc w:val="center"/>
      <w:outlineLvl w:val="0"/>
    </w:pPr>
    <w:rPr>
      <w:rFonts w:ascii="メイリオ" w:eastAsia="メイリオ" w:hAnsi="メイリオ" w:cs="メイリオ"/>
      <w:sz w:val="28"/>
      <w:szCs w:val="28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  <w:spacing w:after="480"/>
    </w:pPr>
    <w:rPr>
      <w:rFonts w:ascii="メイリオ" w:eastAsia="メイリオ" w:hAnsi="メイリオ" w:cs="メイリオ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A3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BBF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A3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BBF"/>
    <w:rPr>
      <w:rFonts w:eastAsia="Times New Roman"/>
      <w:color w:val="000000"/>
    </w:rPr>
  </w:style>
  <w:style w:type="character" w:styleId="a7">
    <w:name w:val="annotation reference"/>
    <w:basedOn w:val="a0"/>
    <w:uiPriority w:val="99"/>
    <w:semiHidden/>
    <w:unhideWhenUsed/>
    <w:rsid w:val="00D8639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8639C"/>
  </w:style>
  <w:style w:type="character" w:customStyle="1" w:styleId="a9">
    <w:name w:val="コメント文字列 (文字)"/>
    <w:basedOn w:val="a0"/>
    <w:link w:val="a8"/>
    <w:uiPriority w:val="99"/>
    <w:semiHidden/>
    <w:rsid w:val="00D8639C"/>
    <w:rPr>
      <w:rFonts w:eastAsia="Times New Roman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639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8639C"/>
    <w:rPr>
      <w:rFonts w:eastAsia="Times New Roman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86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639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DDB2E194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質疑回答等の連絡先に関する調書</vt:lpstr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質疑回答等の連絡先に関する調書</dc:title>
  <dc:subject>ふるさと寄附推進事業支援業務</dc:subject>
  <dc:creator>政策推進課</dc:creator>
  <cp:lastModifiedBy>中野 美加0</cp:lastModifiedBy>
  <cp:revision>3</cp:revision>
  <dcterms:created xsi:type="dcterms:W3CDTF">2023-07-25T10:14:00Z</dcterms:created>
  <dcterms:modified xsi:type="dcterms:W3CDTF">2023-08-07T06:47:00Z</dcterms:modified>
</cp:coreProperties>
</file>