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20EB9" w14:textId="77777777" w:rsidR="001C6809" w:rsidRDefault="001C6809" w:rsidP="001C6809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C6809">
        <w:rPr>
          <w:rFonts w:ascii="メイリオ" w:eastAsia="メイリオ" w:hAnsi="メイリオ" w:cs="メイリオ" w:hint="eastAsia"/>
          <w:sz w:val="32"/>
          <w:szCs w:val="32"/>
        </w:rPr>
        <w:t>質疑</w:t>
      </w:r>
      <w:r w:rsidR="00D2034B" w:rsidRPr="001C6809">
        <w:rPr>
          <w:rFonts w:ascii="メイリオ" w:eastAsia="メイリオ" w:hAnsi="メイリオ" w:cs="メイリオ" w:hint="eastAsia"/>
          <w:sz w:val="32"/>
          <w:szCs w:val="32"/>
        </w:rPr>
        <w:t>書</w:t>
      </w:r>
    </w:p>
    <w:p w14:paraId="3DBBBA21" w14:textId="4A60562D" w:rsidR="0004454B" w:rsidRDefault="00D2034B" w:rsidP="0004454B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C6809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0A7F6D" w:rsidRPr="000A7F6D">
        <w:rPr>
          <w:rFonts w:ascii="メイリオ" w:eastAsia="メイリオ" w:hAnsi="メイリオ" w:cs="メイリオ" w:hint="eastAsia"/>
          <w:sz w:val="24"/>
          <w:szCs w:val="21"/>
        </w:rPr>
        <w:t>ふるさと寄附推進</w:t>
      </w:r>
      <w:r w:rsidR="00A5494D">
        <w:rPr>
          <w:rFonts w:ascii="メイリオ" w:eastAsia="メイリオ" w:hAnsi="メイリオ" w:cs="メイリオ" w:hint="eastAsia"/>
          <w:sz w:val="24"/>
          <w:szCs w:val="21"/>
        </w:rPr>
        <w:t>事業</w:t>
      </w:r>
      <w:r w:rsidR="000A7F6D" w:rsidRPr="000A7F6D">
        <w:rPr>
          <w:rFonts w:ascii="メイリオ" w:eastAsia="メイリオ" w:hAnsi="メイリオ" w:cs="メイリオ" w:hint="eastAsia"/>
          <w:sz w:val="24"/>
          <w:szCs w:val="21"/>
        </w:rPr>
        <w:t>支援業務</w:t>
      </w:r>
      <w:r w:rsidR="00156B3F" w:rsidRPr="00DA43A9">
        <w:rPr>
          <w:rFonts w:ascii="メイリオ" w:eastAsia="メイリオ" w:hAnsi="メイリオ" w:cs="メイリオ" w:hint="eastAsia"/>
          <w:color w:val="000000" w:themeColor="text1"/>
          <w:sz w:val="24"/>
          <w:szCs w:val="21"/>
        </w:rPr>
        <w:t>委託</w:t>
      </w:r>
      <w:r w:rsidRPr="00DA43A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】</w:t>
      </w:r>
    </w:p>
    <w:p w14:paraId="65E0658B" w14:textId="77777777" w:rsidR="0004454B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6CA4725D" w14:textId="77777777" w:rsidR="0004454B" w:rsidRPr="001077D0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</w:p>
    <w:p w14:paraId="7BC45710" w14:textId="77777777" w:rsidR="00E0516B" w:rsidRDefault="00E0516B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商号又は名称　</w:t>
      </w:r>
      <w:r w:rsidR="00DF360E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DB1BBC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</w:p>
    <w:p w14:paraId="364CF5A0" w14:textId="77777777" w:rsidR="001C6809" w:rsidRDefault="001C6809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516B" w:rsidRPr="001C6809" w14:paraId="0DBC2BC0" w14:textId="77777777" w:rsidTr="00E0516B">
        <w:tc>
          <w:tcPr>
            <w:tcW w:w="4351" w:type="dxa"/>
            <w:shd w:val="clear" w:color="auto" w:fill="auto"/>
          </w:tcPr>
          <w:p w14:paraId="4177DBDC" w14:textId="77777777" w:rsidR="00E0516B" w:rsidRPr="001C6809" w:rsidRDefault="001C6809" w:rsidP="001C68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質疑</w:t>
            </w:r>
          </w:p>
        </w:tc>
        <w:tc>
          <w:tcPr>
            <w:tcW w:w="4351" w:type="dxa"/>
            <w:shd w:val="clear" w:color="auto" w:fill="auto"/>
          </w:tcPr>
          <w:p w14:paraId="2E3A4D81" w14:textId="77777777"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回答</w:t>
            </w:r>
          </w:p>
        </w:tc>
      </w:tr>
      <w:tr w:rsidR="00E0516B" w:rsidRPr="001C6809" w14:paraId="75538D10" w14:textId="77777777" w:rsidTr="0004454B">
        <w:trPr>
          <w:trHeight w:val="2832"/>
        </w:trPr>
        <w:tc>
          <w:tcPr>
            <w:tcW w:w="4351" w:type="dxa"/>
            <w:shd w:val="clear" w:color="auto" w:fill="auto"/>
          </w:tcPr>
          <w:p w14:paraId="06E72F15" w14:textId="77777777"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14:paraId="6E05F34C" w14:textId="77777777"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bookmarkStart w:id="0" w:name="_GoBack"/>
            <w:bookmarkEnd w:id="0"/>
          </w:p>
        </w:tc>
      </w:tr>
      <w:tr w:rsidR="001C6809" w:rsidRPr="001C6809" w14:paraId="46E964D1" w14:textId="77777777" w:rsidTr="0004454B">
        <w:trPr>
          <w:trHeight w:val="2958"/>
        </w:trPr>
        <w:tc>
          <w:tcPr>
            <w:tcW w:w="4351" w:type="dxa"/>
            <w:shd w:val="clear" w:color="auto" w:fill="auto"/>
          </w:tcPr>
          <w:p w14:paraId="215792BB" w14:textId="77777777"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14:paraId="37A4C369" w14:textId="77777777" w:rsid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DF360E" w:rsidRPr="001C6809" w14:paraId="5217166C" w14:textId="77777777" w:rsidTr="007C5958">
        <w:trPr>
          <w:trHeight w:val="311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7F52" w14:textId="77777777"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14A7" w14:textId="77777777"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</w:tbl>
    <w:p w14:paraId="5AC41037" w14:textId="77777777" w:rsidR="00E0516B" w:rsidRPr="001C6809" w:rsidRDefault="00E0516B" w:rsidP="007C5958">
      <w:pPr>
        <w:jc w:val="left"/>
        <w:rPr>
          <w:rFonts w:ascii="メイリオ" w:eastAsia="メイリオ" w:hAnsi="メイリオ" w:cs="メイリオ"/>
          <w:szCs w:val="21"/>
          <w:u w:val="single"/>
        </w:rPr>
      </w:pPr>
    </w:p>
    <w:sectPr w:rsidR="00E0516B" w:rsidRPr="001C6809" w:rsidSect="00ED2E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A294" w14:textId="77777777" w:rsidR="00E442FE" w:rsidRDefault="00E442FE" w:rsidP="004865B6">
      <w:r>
        <w:separator/>
      </w:r>
    </w:p>
  </w:endnote>
  <w:endnote w:type="continuationSeparator" w:id="0">
    <w:p w14:paraId="23CDF595" w14:textId="77777777" w:rsidR="00E442FE" w:rsidRDefault="00E442FE" w:rsidP="004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5D39" w14:textId="77777777" w:rsidR="00E442FE" w:rsidRDefault="00E442FE" w:rsidP="004865B6">
      <w:r>
        <w:separator/>
      </w:r>
    </w:p>
  </w:footnote>
  <w:footnote w:type="continuationSeparator" w:id="0">
    <w:p w14:paraId="4779BBF2" w14:textId="77777777" w:rsidR="00E442FE" w:rsidRDefault="00E442FE" w:rsidP="0048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5BA0B" w14:textId="77777777" w:rsidR="006C168C" w:rsidRPr="001C6809" w:rsidRDefault="001C6809" w:rsidP="006C168C">
    <w:pPr>
      <w:pStyle w:val="a4"/>
      <w:jc w:val="right"/>
      <w:rPr>
        <w:rFonts w:ascii="メイリオ" w:eastAsia="メイリオ" w:hAnsi="メイリオ" w:cs="メイリオ"/>
      </w:rPr>
    </w:pPr>
    <w:r w:rsidRPr="001C6809">
      <w:rPr>
        <w:rFonts w:ascii="メイリオ" w:eastAsia="メイリオ" w:hAnsi="メイリオ" w:cs="メイリオ" w:hint="eastAsia"/>
      </w:rPr>
      <w:t>（</w:t>
    </w:r>
    <w:r w:rsidR="006C168C" w:rsidRPr="001C6809">
      <w:rPr>
        <w:rFonts w:ascii="メイリオ" w:eastAsia="メイリオ" w:hAnsi="メイリオ" w:cs="メイリオ" w:hint="eastAsia"/>
      </w:rPr>
      <w:t>様式第</w:t>
    </w:r>
    <w:r w:rsidR="00254704">
      <w:rPr>
        <w:rFonts w:ascii="メイリオ" w:eastAsia="メイリオ" w:hAnsi="メイリオ" w:cs="メイリオ" w:hint="eastAsia"/>
      </w:rPr>
      <w:t>４</w:t>
    </w:r>
    <w:r w:rsidRPr="001C6809"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B"/>
    <w:rsid w:val="00025A4C"/>
    <w:rsid w:val="0004454B"/>
    <w:rsid w:val="000A7F6D"/>
    <w:rsid w:val="000E272D"/>
    <w:rsid w:val="000F70C7"/>
    <w:rsid w:val="00156B3F"/>
    <w:rsid w:val="001C6809"/>
    <w:rsid w:val="001D1DF5"/>
    <w:rsid w:val="002041A2"/>
    <w:rsid w:val="00254704"/>
    <w:rsid w:val="00282340"/>
    <w:rsid w:val="00421117"/>
    <w:rsid w:val="00460825"/>
    <w:rsid w:val="0046092C"/>
    <w:rsid w:val="004865B6"/>
    <w:rsid w:val="00497BF9"/>
    <w:rsid w:val="00544FA0"/>
    <w:rsid w:val="005E27A9"/>
    <w:rsid w:val="0067220B"/>
    <w:rsid w:val="006C168C"/>
    <w:rsid w:val="007C5958"/>
    <w:rsid w:val="008B4303"/>
    <w:rsid w:val="008F040E"/>
    <w:rsid w:val="009728D3"/>
    <w:rsid w:val="009F5009"/>
    <w:rsid w:val="00A26FD0"/>
    <w:rsid w:val="00A5494D"/>
    <w:rsid w:val="00A6757C"/>
    <w:rsid w:val="00A725DE"/>
    <w:rsid w:val="00AA59AF"/>
    <w:rsid w:val="00AD4176"/>
    <w:rsid w:val="00C076D5"/>
    <w:rsid w:val="00C42ADE"/>
    <w:rsid w:val="00CA78B3"/>
    <w:rsid w:val="00CC3D6F"/>
    <w:rsid w:val="00CD710A"/>
    <w:rsid w:val="00D2034B"/>
    <w:rsid w:val="00D3529C"/>
    <w:rsid w:val="00D4686B"/>
    <w:rsid w:val="00D64653"/>
    <w:rsid w:val="00DA43A9"/>
    <w:rsid w:val="00DB1BBC"/>
    <w:rsid w:val="00DF360E"/>
    <w:rsid w:val="00E0516B"/>
    <w:rsid w:val="00E123EC"/>
    <w:rsid w:val="00E442FE"/>
    <w:rsid w:val="00ED2EEF"/>
    <w:rsid w:val="00F06DEA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EDB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65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65B6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F06DE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6DE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6DE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6DE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6DE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0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6D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2F2B3C8E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質疑書</vt:lpstr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>ふるさと寄附推進事業支援業務</dc:subject>
  <dc:creator/>
  <cp:lastModifiedBy/>
  <cp:revision>1</cp:revision>
  <dcterms:created xsi:type="dcterms:W3CDTF">2023-07-25T10:14:00Z</dcterms:created>
  <dcterms:modified xsi:type="dcterms:W3CDTF">2023-08-07T06:45:00Z</dcterms:modified>
</cp:coreProperties>
</file>