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86" w:rsidRDefault="00544D86" w:rsidP="00B31749">
      <w:pPr>
        <w:ind w:left="420" w:hangingChars="200" w:hanging="420"/>
        <w:jc w:val="center"/>
        <w:rPr>
          <w:rFonts w:ascii="メイリオ" w:eastAsia="メイリオ" w:hAnsi="メイリオ"/>
        </w:rPr>
      </w:pPr>
    </w:p>
    <w:p w:rsidR="00B31749" w:rsidRDefault="00B31749" w:rsidP="00B31749">
      <w:pPr>
        <w:ind w:left="420" w:hangingChars="200" w:hanging="420"/>
        <w:jc w:val="center"/>
        <w:rPr>
          <w:rFonts w:ascii="メイリオ" w:eastAsia="メイリオ" w:hAnsi="メイリオ"/>
        </w:rPr>
      </w:pPr>
    </w:p>
    <w:p w:rsidR="00332575" w:rsidRDefault="00332575" w:rsidP="00B31749">
      <w:pPr>
        <w:ind w:left="420" w:hangingChars="200" w:hanging="420"/>
        <w:jc w:val="center"/>
        <w:rPr>
          <w:rFonts w:ascii="メイリオ" w:eastAsia="メイリオ" w:hAnsi="メイリオ"/>
        </w:rPr>
      </w:pPr>
    </w:p>
    <w:p w:rsidR="00332575" w:rsidRDefault="00332575" w:rsidP="00B31749">
      <w:pPr>
        <w:ind w:left="420" w:hangingChars="200" w:hanging="420"/>
        <w:jc w:val="center"/>
        <w:rPr>
          <w:rFonts w:ascii="メイリオ" w:eastAsia="メイリオ" w:hAnsi="メイリオ"/>
        </w:rPr>
      </w:pPr>
    </w:p>
    <w:p w:rsidR="00B31749" w:rsidRDefault="00B31749" w:rsidP="00B31749">
      <w:pPr>
        <w:ind w:left="800" w:hangingChars="200" w:hanging="800"/>
        <w:jc w:val="center"/>
        <w:rPr>
          <w:rFonts w:ascii="メイリオ" w:eastAsia="メイリオ" w:hAnsi="メイリオ"/>
          <w:sz w:val="40"/>
        </w:rPr>
      </w:pPr>
      <w:r w:rsidRPr="00B31749">
        <w:rPr>
          <w:rFonts w:ascii="メイリオ" w:eastAsia="メイリオ" w:hAnsi="メイリオ" w:hint="eastAsia"/>
          <w:sz w:val="40"/>
        </w:rPr>
        <w:t>泉南市ふるさと寄附推進事業支援業務委託</w:t>
      </w:r>
    </w:p>
    <w:p w:rsidR="00B31749" w:rsidRPr="00B31749" w:rsidRDefault="00B31749" w:rsidP="00B31749">
      <w:pPr>
        <w:ind w:left="800" w:hangingChars="200" w:hanging="800"/>
        <w:jc w:val="center"/>
        <w:rPr>
          <w:rFonts w:ascii="メイリオ" w:eastAsia="メイリオ" w:hAnsi="メイリオ"/>
          <w:sz w:val="40"/>
        </w:rPr>
      </w:pPr>
      <w:r w:rsidRPr="00B31749">
        <w:rPr>
          <w:rFonts w:ascii="メイリオ" w:eastAsia="メイリオ" w:hAnsi="メイリオ" w:hint="eastAsia"/>
          <w:sz w:val="40"/>
        </w:rPr>
        <w:t>企画提案書</w:t>
      </w: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8900DE" w:rsidP="00CF67FF">
      <w:pPr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227330</wp:posOffset>
                </wp:positionV>
                <wp:extent cx="4840605" cy="3515995"/>
                <wp:effectExtent l="0" t="0" r="254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351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749" w:rsidRDefault="00B31749" w:rsidP="00B31749">
                            <w:pPr>
                              <w:ind w:left="2528" w:hangingChars="200" w:hanging="2528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31749">
                              <w:rPr>
                                <w:rFonts w:ascii="メイリオ" w:eastAsia="メイリオ" w:hAnsi="メイリオ"/>
                                <w:spacing w:val="527"/>
                                <w:kern w:val="0"/>
                                <w:fitText w:val="1474" w:id="-1236121600"/>
                              </w:rPr>
                              <w:t>住</w:t>
                            </w:r>
                            <w:r w:rsidRPr="00B31749">
                              <w:rPr>
                                <w:rFonts w:ascii="メイリオ" w:eastAsia="メイリオ" w:hAnsi="メイリオ"/>
                                <w:kern w:val="0"/>
                                <w:fitText w:val="1474" w:id="-1236121600"/>
                              </w:rPr>
                              <w:t>所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　</w:t>
                            </w:r>
                            <w:r w:rsidR="00332575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B31749" w:rsidRDefault="00B31749" w:rsidP="00B31749">
                            <w:pPr>
                              <w:rPr>
                                <w:rFonts w:ascii="メイリオ" w:eastAsia="メイリオ" w:hAnsi="メイリオ"/>
                                <w:kern w:val="0"/>
                              </w:rPr>
                            </w:pPr>
                          </w:p>
                          <w:p w:rsidR="00B31749" w:rsidRDefault="00B31749" w:rsidP="00B3174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B31749">
                              <w:rPr>
                                <w:rFonts w:ascii="メイリオ" w:eastAsia="メイリオ" w:hAnsi="メイリオ"/>
                                <w:spacing w:val="15"/>
                                <w:kern w:val="0"/>
                                <w:fitText w:val="1474" w:id="-1236121599"/>
                              </w:rPr>
                              <w:t>商号又は名</w:t>
                            </w:r>
                            <w:r w:rsidRPr="00B31749">
                              <w:rPr>
                                <w:rFonts w:ascii="メイリオ" w:eastAsia="メイリオ" w:hAnsi="メイリオ"/>
                                <w:spacing w:val="30"/>
                                <w:kern w:val="0"/>
                                <w:fitText w:val="1474" w:id="-1236121599"/>
                              </w:rPr>
                              <w:t>称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　　</w:t>
                            </w:r>
                            <w:r w:rsidR="00332575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B31749" w:rsidRDefault="00B31749" w:rsidP="00B31749">
                            <w:pPr>
                              <w:rPr>
                                <w:rFonts w:ascii="メイリオ" w:eastAsia="メイリオ" w:hAnsi="メイリオ"/>
                                <w:kern w:val="0"/>
                              </w:rPr>
                            </w:pPr>
                          </w:p>
                          <w:p w:rsidR="00B31749" w:rsidRDefault="00B31749" w:rsidP="00B3174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E31894">
                              <w:rPr>
                                <w:rFonts w:ascii="メイリオ" w:eastAsia="メイリオ" w:hAnsi="メイリオ"/>
                                <w:spacing w:val="21"/>
                                <w:kern w:val="0"/>
                                <w:fitText w:val="1474" w:id="-1236121598"/>
                              </w:rPr>
                              <w:t>代表者職氏</w:t>
                            </w:r>
                            <w:r w:rsidRPr="00E31894">
                              <w:rPr>
                                <w:rFonts w:ascii="メイリオ" w:eastAsia="メイリオ" w:hAnsi="メイリオ"/>
                                <w:spacing w:val="2"/>
                                <w:kern w:val="0"/>
                                <w:fitText w:val="1474" w:id="-1236121598"/>
                              </w:rPr>
                              <w:t>名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　　</w:t>
                            </w:r>
                            <w:r w:rsidR="00332575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</w:t>
                            </w:r>
                            <w:r w:rsidR="00E31894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</w:p>
                          <w:p w:rsidR="00B31749" w:rsidRDefault="00B31749" w:rsidP="00B31749">
                            <w:pPr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kern w:val="0"/>
                              </w:rPr>
                            </w:pPr>
                          </w:p>
                          <w:p w:rsidR="00B31749" w:rsidRDefault="00B31749" w:rsidP="00B31749">
                            <w:pPr>
                              <w:ind w:left="600" w:hangingChars="200" w:hanging="60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31749">
                              <w:rPr>
                                <w:rFonts w:ascii="メイリオ" w:eastAsia="メイリオ" w:hAnsi="メイリオ"/>
                                <w:spacing w:val="45"/>
                                <w:kern w:val="0"/>
                                <w:fitText w:val="1474" w:id="-1236121597"/>
                              </w:rPr>
                              <w:t>担当者氏</w:t>
                            </w:r>
                            <w:r w:rsidRPr="00B31749">
                              <w:rPr>
                                <w:rFonts w:ascii="メイリオ" w:eastAsia="メイリオ" w:hAnsi="メイリオ"/>
                                <w:spacing w:val="30"/>
                                <w:kern w:val="0"/>
                                <w:fitText w:val="1474" w:id="-1236121597"/>
                              </w:rPr>
                              <w:t>名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　　　</w:t>
                            </w:r>
                            <w:r w:rsidR="00332575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B31749" w:rsidRDefault="00B31749" w:rsidP="00B31749">
                            <w:pPr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kern w:val="0"/>
                              </w:rPr>
                            </w:pPr>
                          </w:p>
                          <w:p w:rsidR="00B31749" w:rsidRDefault="00B31749" w:rsidP="00B31749">
                            <w:pPr>
                              <w:ind w:left="840" w:hangingChars="200" w:hanging="8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31749">
                              <w:rPr>
                                <w:rFonts w:ascii="メイリオ" w:eastAsia="メイリオ" w:hAnsi="メイリオ"/>
                                <w:spacing w:val="105"/>
                                <w:kern w:val="0"/>
                                <w:fitText w:val="1474" w:id="-1236121596"/>
                              </w:rPr>
                              <w:t>電話番</w:t>
                            </w:r>
                            <w:r w:rsidRPr="00B31749">
                              <w:rPr>
                                <w:rFonts w:ascii="メイリオ" w:eastAsia="メイリオ" w:hAnsi="メイリオ"/>
                                <w:spacing w:val="2"/>
                                <w:kern w:val="0"/>
                                <w:fitText w:val="1474" w:id="-1236121596"/>
                              </w:rPr>
                              <w:t>号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　　　</w:t>
                            </w:r>
                            <w:r w:rsidR="00332575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B31749" w:rsidRDefault="00B31749" w:rsidP="00B31749">
                            <w:pPr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kern w:val="0"/>
                              </w:rPr>
                            </w:pPr>
                          </w:p>
                          <w:p w:rsidR="00B31749" w:rsidRDefault="00B31749" w:rsidP="00B31749">
                            <w:pPr>
                              <w:ind w:left="600" w:hangingChars="200" w:hanging="60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31749">
                              <w:rPr>
                                <w:rFonts w:ascii="メイリオ" w:eastAsia="メイリオ" w:hAnsi="メイリオ"/>
                                <w:spacing w:val="45"/>
                                <w:kern w:val="0"/>
                                <w:fitText w:val="1474" w:id="-1236121595"/>
                              </w:rPr>
                              <w:t>ＦＡＸ番</w:t>
                            </w:r>
                            <w:r w:rsidRPr="00B31749">
                              <w:rPr>
                                <w:rFonts w:ascii="メイリオ" w:eastAsia="メイリオ" w:hAnsi="メイリオ"/>
                                <w:spacing w:val="30"/>
                                <w:kern w:val="0"/>
                                <w:fitText w:val="1474" w:id="-1236121595"/>
                              </w:rPr>
                              <w:t>号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　　</w:t>
                            </w:r>
                            <w:r w:rsidR="00332575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B31749" w:rsidRDefault="00B31749" w:rsidP="00B31749">
                            <w:pPr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kern w:val="0"/>
                              </w:rPr>
                            </w:pPr>
                          </w:p>
                          <w:p w:rsidR="00B31749" w:rsidRPr="00B31749" w:rsidRDefault="00B31749" w:rsidP="00B31749">
                            <w:pPr>
                              <w:ind w:left="540" w:hangingChars="200" w:hanging="5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31749">
                              <w:rPr>
                                <w:rFonts w:ascii="メイリオ" w:eastAsia="メイリオ" w:hAnsi="メイリオ"/>
                                <w:spacing w:val="30"/>
                                <w:kern w:val="0"/>
                                <w:fitText w:val="1474" w:id="-1236121594"/>
                              </w:rPr>
                              <w:t>Ｅ-Ｍａｉｌ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　　　</w:t>
                            </w:r>
                            <w:r w:rsidR="00332575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</w:t>
                            </w:r>
                            <w:r w:rsidRPr="00B31749">
                              <w:rPr>
                                <w:rFonts w:ascii="メイリオ" w:eastAsia="メイリオ" w:hAnsi="メイリオ" w:hint="eastAsia"/>
                                <w:kern w:val="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pt;margin-top:17.9pt;width:381.15pt;height:2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" stroked="f">
                <v:textbox inset="5.85pt,.7pt,5.85pt,.7pt">
                  <w:txbxContent>
                    <w:p w:rsidR="00B31749" w:rsidRDefault="00B31749" w:rsidP="00B31749">
                      <w:pPr>
                        <w:ind w:left="2528" w:hangingChars="200" w:hanging="2528"/>
                        <w:rPr>
                          <w:rFonts w:ascii="メイリオ" w:eastAsia="メイリオ" w:hAnsi="メイリオ"/>
                        </w:rPr>
                      </w:pPr>
                      <w:r w:rsidRPr="00B31749">
                        <w:rPr>
                          <w:rFonts w:ascii="メイリオ" w:eastAsia="メイリオ" w:hAnsi="メイリオ"/>
                          <w:spacing w:val="527"/>
                          <w:kern w:val="0"/>
                          <w:fitText w:val="1474" w:id="-1236121600"/>
                        </w:rPr>
                        <w:t>住</w:t>
                      </w:r>
                      <w:r w:rsidRPr="00B31749">
                        <w:rPr>
                          <w:rFonts w:ascii="メイリオ" w:eastAsia="メイリオ" w:hAnsi="メイリオ"/>
                          <w:kern w:val="0"/>
                          <w:fitText w:val="1474" w:id="-1236121600"/>
                        </w:rPr>
                        <w:t>所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　</w:t>
                      </w:r>
                      <w:r w:rsidR="00332575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　　　</w:t>
                      </w:r>
                    </w:p>
                    <w:p w:rsidR="00B31749" w:rsidRDefault="00B31749" w:rsidP="00B31749">
                      <w:pPr>
                        <w:rPr>
                          <w:rFonts w:ascii="メイリオ" w:eastAsia="メイリオ" w:hAnsi="メイリオ"/>
                          <w:kern w:val="0"/>
                        </w:rPr>
                      </w:pPr>
                    </w:p>
                    <w:p w:rsidR="00B31749" w:rsidRDefault="00B31749" w:rsidP="00B31749">
                      <w:pPr>
                        <w:rPr>
                          <w:rFonts w:ascii="メイリオ" w:eastAsia="メイリオ" w:hAnsi="メイリオ"/>
                        </w:rPr>
                      </w:pPr>
                      <w:r w:rsidRPr="00B31749">
                        <w:rPr>
                          <w:rFonts w:ascii="メイリオ" w:eastAsia="メイリオ" w:hAnsi="メイリオ"/>
                          <w:spacing w:val="15"/>
                          <w:kern w:val="0"/>
                          <w:fitText w:val="1474" w:id="-1236121599"/>
                        </w:rPr>
                        <w:t>商号又は名</w:t>
                      </w:r>
                      <w:r w:rsidRPr="00B31749">
                        <w:rPr>
                          <w:rFonts w:ascii="メイリオ" w:eastAsia="メイリオ" w:hAnsi="メイリオ"/>
                          <w:spacing w:val="30"/>
                          <w:kern w:val="0"/>
                          <w:fitText w:val="1474" w:id="-1236121599"/>
                        </w:rPr>
                        <w:t>称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　　</w:t>
                      </w:r>
                      <w:r w:rsidR="00332575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　　</w:t>
                      </w:r>
                    </w:p>
                    <w:p w:rsidR="00B31749" w:rsidRDefault="00B31749" w:rsidP="00B31749">
                      <w:pPr>
                        <w:rPr>
                          <w:rFonts w:ascii="メイリオ" w:eastAsia="メイリオ" w:hAnsi="メイリオ"/>
                          <w:kern w:val="0"/>
                        </w:rPr>
                      </w:pPr>
                    </w:p>
                    <w:p w:rsidR="00B31749" w:rsidRDefault="00B31749" w:rsidP="00B31749">
                      <w:pPr>
                        <w:rPr>
                          <w:rFonts w:ascii="メイリオ" w:eastAsia="メイリオ" w:hAnsi="メイリオ"/>
                        </w:rPr>
                      </w:pPr>
                      <w:r w:rsidRPr="00E31894">
                        <w:rPr>
                          <w:rFonts w:ascii="メイリオ" w:eastAsia="メイリオ" w:hAnsi="メイリオ"/>
                          <w:spacing w:val="21"/>
                          <w:kern w:val="0"/>
                          <w:fitText w:val="1474" w:id="-1236121598"/>
                        </w:rPr>
                        <w:t>代表者職氏</w:t>
                      </w:r>
                      <w:r w:rsidRPr="00E31894">
                        <w:rPr>
                          <w:rFonts w:ascii="メイリオ" w:eastAsia="メイリオ" w:hAnsi="メイリオ"/>
                          <w:spacing w:val="2"/>
                          <w:kern w:val="0"/>
                          <w:fitText w:val="1474" w:id="-1236121598"/>
                        </w:rPr>
                        <w:t>名</w:t>
                      </w:r>
                      <w:bookmarkStart w:id="1" w:name="_GoBack"/>
                      <w:bookmarkEnd w:id="1"/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　　</w:t>
                      </w:r>
                      <w:r w:rsidR="00332575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</w:t>
                      </w:r>
                      <w:r w:rsidR="00E31894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</w:t>
                      </w:r>
                    </w:p>
                    <w:p w:rsidR="00B31749" w:rsidRDefault="00B31749" w:rsidP="00B31749">
                      <w:pPr>
                        <w:ind w:left="420" w:hangingChars="200" w:hanging="420"/>
                        <w:rPr>
                          <w:rFonts w:ascii="メイリオ" w:eastAsia="メイリオ" w:hAnsi="メイリオ"/>
                          <w:kern w:val="0"/>
                        </w:rPr>
                      </w:pPr>
                    </w:p>
                    <w:p w:rsidR="00B31749" w:rsidRDefault="00B31749" w:rsidP="00B31749">
                      <w:pPr>
                        <w:ind w:left="600" w:hangingChars="200" w:hanging="600"/>
                        <w:rPr>
                          <w:rFonts w:ascii="メイリオ" w:eastAsia="メイリオ" w:hAnsi="メイリオ"/>
                        </w:rPr>
                      </w:pPr>
                      <w:r w:rsidRPr="00B31749">
                        <w:rPr>
                          <w:rFonts w:ascii="メイリオ" w:eastAsia="メイリオ" w:hAnsi="メイリオ"/>
                          <w:spacing w:val="45"/>
                          <w:kern w:val="0"/>
                          <w:fitText w:val="1474" w:id="-1236121597"/>
                        </w:rPr>
                        <w:t>担当者氏</w:t>
                      </w:r>
                      <w:r w:rsidRPr="00B31749">
                        <w:rPr>
                          <w:rFonts w:ascii="メイリオ" w:eastAsia="メイリオ" w:hAnsi="メイリオ"/>
                          <w:spacing w:val="30"/>
                          <w:kern w:val="0"/>
                          <w:fitText w:val="1474" w:id="-1236121597"/>
                        </w:rPr>
                        <w:t>名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　　　</w:t>
                      </w:r>
                      <w:r w:rsidR="00332575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　</w:t>
                      </w:r>
                    </w:p>
                    <w:p w:rsidR="00B31749" w:rsidRDefault="00B31749" w:rsidP="00B31749">
                      <w:pPr>
                        <w:ind w:left="420" w:hangingChars="200" w:hanging="420"/>
                        <w:rPr>
                          <w:rFonts w:ascii="メイリオ" w:eastAsia="メイリオ" w:hAnsi="メイリオ"/>
                          <w:kern w:val="0"/>
                        </w:rPr>
                      </w:pPr>
                    </w:p>
                    <w:p w:rsidR="00B31749" w:rsidRDefault="00B31749" w:rsidP="00B31749">
                      <w:pPr>
                        <w:ind w:left="840" w:hangingChars="200" w:hanging="840"/>
                        <w:rPr>
                          <w:rFonts w:ascii="メイリオ" w:eastAsia="メイリオ" w:hAnsi="メイリオ"/>
                        </w:rPr>
                      </w:pPr>
                      <w:r w:rsidRPr="00B31749">
                        <w:rPr>
                          <w:rFonts w:ascii="メイリオ" w:eastAsia="メイリオ" w:hAnsi="メイリオ"/>
                          <w:spacing w:val="105"/>
                          <w:kern w:val="0"/>
                          <w:fitText w:val="1474" w:id="-1236121596"/>
                        </w:rPr>
                        <w:t>電話番</w:t>
                      </w:r>
                      <w:r w:rsidRPr="00B31749">
                        <w:rPr>
                          <w:rFonts w:ascii="メイリオ" w:eastAsia="メイリオ" w:hAnsi="メイリオ"/>
                          <w:spacing w:val="2"/>
                          <w:kern w:val="0"/>
                          <w:fitText w:val="1474" w:id="-1236121596"/>
                        </w:rPr>
                        <w:t>号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　　　</w:t>
                      </w:r>
                      <w:r w:rsidR="00332575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　</w:t>
                      </w:r>
                    </w:p>
                    <w:p w:rsidR="00B31749" w:rsidRDefault="00B31749" w:rsidP="00B31749">
                      <w:pPr>
                        <w:ind w:left="420" w:hangingChars="200" w:hanging="420"/>
                        <w:rPr>
                          <w:rFonts w:ascii="メイリオ" w:eastAsia="メイリオ" w:hAnsi="メイリオ"/>
                          <w:kern w:val="0"/>
                        </w:rPr>
                      </w:pPr>
                    </w:p>
                    <w:p w:rsidR="00B31749" w:rsidRDefault="00B31749" w:rsidP="00B31749">
                      <w:pPr>
                        <w:ind w:left="600" w:hangingChars="200" w:hanging="600"/>
                        <w:rPr>
                          <w:rFonts w:ascii="メイリオ" w:eastAsia="メイリオ" w:hAnsi="メイリオ"/>
                        </w:rPr>
                      </w:pPr>
                      <w:r w:rsidRPr="00B31749">
                        <w:rPr>
                          <w:rFonts w:ascii="メイリオ" w:eastAsia="メイリオ" w:hAnsi="メイリオ"/>
                          <w:spacing w:val="45"/>
                          <w:kern w:val="0"/>
                          <w:fitText w:val="1474" w:id="-1236121595"/>
                        </w:rPr>
                        <w:t>ＦＡＸ番</w:t>
                      </w:r>
                      <w:r w:rsidRPr="00B31749">
                        <w:rPr>
                          <w:rFonts w:ascii="メイリオ" w:eastAsia="メイリオ" w:hAnsi="メイリオ"/>
                          <w:spacing w:val="30"/>
                          <w:kern w:val="0"/>
                          <w:fitText w:val="1474" w:id="-1236121595"/>
                        </w:rPr>
                        <w:t>号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　　</w:t>
                      </w:r>
                      <w:r w:rsidR="00332575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　　</w:t>
                      </w:r>
                    </w:p>
                    <w:p w:rsidR="00B31749" w:rsidRDefault="00B31749" w:rsidP="00B31749">
                      <w:pPr>
                        <w:ind w:left="420" w:hangingChars="200" w:hanging="420"/>
                        <w:rPr>
                          <w:rFonts w:ascii="メイリオ" w:eastAsia="メイリオ" w:hAnsi="メイリオ"/>
                          <w:kern w:val="0"/>
                        </w:rPr>
                      </w:pPr>
                    </w:p>
                    <w:p w:rsidR="00B31749" w:rsidRPr="00B31749" w:rsidRDefault="00B31749" w:rsidP="00B31749">
                      <w:pPr>
                        <w:ind w:left="540" w:hangingChars="200" w:hanging="540"/>
                        <w:rPr>
                          <w:rFonts w:ascii="メイリオ" w:eastAsia="メイリオ" w:hAnsi="メイリオ"/>
                        </w:rPr>
                      </w:pPr>
                      <w:r w:rsidRPr="00B31749">
                        <w:rPr>
                          <w:rFonts w:ascii="メイリオ" w:eastAsia="メイリオ" w:hAnsi="メイリオ"/>
                          <w:spacing w:val="30"/>
                          <w:kern w:val="0"/>
                          <w:fitText w:val="1474" w:id="-1236121594"/>
                        </w:rPr>
                        <w:t>Ｅ-Ｍａｉｌ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　　　</w:t>
                      </w:r>
                      <w:r w:rsidR="00332575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</w:t>
                      </w:r>
                      <w:r w:rsidRPr="00B31749">
                        <w:rPr>
                          <w:rFonts w:ascii="メイリオ" w:eastAsia="メイリオ" w:hAnsi="メイリオ" w:hint="eastAsia"/>
                          <w:kern w:val="0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B31749" w:rsidRDefault="00B31749" w:rsidP="00CF67FF">
      <w:pPr>
        <w:ind w:left="420" w:hangingChars="200" w:hanging="420"/>
        <w:rPr>
          <w:rFonts w:ascii="メイリオ" w:eastAsia="メイリオ" w:hAnsi="メイリオ"/>
        </w:rPr>
      </w:pPr>
    </w:p>
    <w:p w:rsidR="00CF67FF" w:rsidRPr="00544D86" w:rsidRDefault="00866395" w:rsidP="00CF67FF">
      <w:pPr>
        <w:ind w:left="420" w:hangingChars="200" w:hanging="420"/>
        <w:rPr>
          <w:rFonts w:ascii="メイリオ" w:eastAsia="メイリオ" w:hAnsi="メイリオ"/>
        </w:rPr>
      </w:pPr>
      <w:r w:rsidRPr="00544D86">
        <w:rPr>
          <w:rFonts w:ascii="メイリオ" w:eastAsia="メイリオ" w:hAnsi="メイリオ" w:hint="eastAsia"/>
        </w:rPr>
        <w:t>提出書類（以下の順番に整理し提出してください）</w:t>
      </w:r>
    </w:p>
    <w:p w:rsidR="00CF67FF" w:rsidRPr="00B31749" w:rsidRDefault="00866395" w:rsidP="00B31749">
      <w:pPr>
        <w:numPr>
          <w:ilvl w:val="0"/>
          <w:numId w:val="14"/>
        </w:numPr>
        <w:rPr>
          <w:rFonts w:ascii="メイリオ" w:eastAsia="メイリオ" w:hAnsi="メイリオ"/>
        </w:rPr>
      </w:pPr>
      <w:r w:rsidRPr="00544D86">
        <w:rPr>
          <w:rFonts w:ascii="メイリオ" w:eastAsia="メイリオ" w:hAnsi="メイリオ" w:hint="eastAsia"/>
        </w:rPr>
        <w:t>①　企画提案書表紙</w:t>
      </w:r>
      <w:r w:rsidR="00B31749">
        <w:rPr>
          <w:rFonts w:ascii="メイリオ" w:eastAsia="メイリオ" w:hAnsi="メイリオ" w:hint="eastAsia"/>
        </w:rPr>
        <w:t>（</w:t>
      </w:r>
      <w:r w:rsidRPr="00544D86">
        <w:rPr>
          <w:rFonts w:ascii="メイリオ" w:eastAsia="メイリオ" w:hAnsi="メイリオ" w:hint="eastAsia"/>
        </w:rPr>
        <w:t>様式</w:t>
      </w:r>
      <w:r w:rsidR="00B31749">
        <w:rPr>
          <w:rFonts w:ascii="メイリオ" w:eastAsia="メイリオ" w:hAnsi="メイリオ" w:hint="eastAsia"/>
        </w:rPr>
        <w:t>第８号</w:t>
      </w:r>
      <w:r w:rsidRPr="00B31749">
        <w:rPr>
          <w:rFonts w:ascii="メイリオ" w:eastAsia="メイリオ" w:hAnsi="メイリオ" w:hint="eastAsia"/>
        </w:rPr>
        <w:t>－１</w:t>
      </w:r>
      <w:r w:rsidR="00B31749">
        <w:rPr>
          <w:rFonts w:ascii="メイリオ" w:eastAsia="メイリオ" w:hAnsi="メイリオ" w:hint="eastAsia"/>
        </w:rPr>
        <w:t>）</w:t>
      </w:r>
    </w:p>
    <w:p w:rsidR="00425BB8" w:rsidRPr="00544D86" w:rsidRDefault="00866395" w:rsidP="001023CA">
      <w:pPr>
        <w:numPr>
          <w:ilvl w:val="0"/>
          <w:numId w:val="14"/>
        </w:numPr>
        <w:rPr>
          <w:rFonts w:ascii="メイリオ" w:eastAsia="メイリオ" w:hAnsi="メイリオ"/>
          <w:kern w:val="0"/>
        </w:rPr>
      </w:pPr>
      <w:r w:rsidRPr="00544D86">
        <w:rPr>
          <w:rFonts w:ascii="メイリオ" w:eastAsia="メイリオ" w:hAnsi="メイリオ" w:hint="eastAsia"/>
          <w:kern w:val="0"/>
        </w:rPr>
        <w:t xml:space="preserve">②　</w:t>
      </w:r>
      <w:r w:rsidR="00DD5268" w:rsidRPr="00B31749">
        <w:rPr>
          <w:rFonts w:ascii="メイリオ" w:eastAsia="メイリオ" w:hAnsi="メイリオ" w:hint="eastAsia"/>
          <w:kern w:val="0"/>
        </w:rPr>
        <w:t>見積書</w:t>
      </w:r>
      <w:r w:rsidR="00DD5268" w:rsidRPr="00B31749">
        <w:rPr>
          <w:rFonts w:ascii="メイリオ" w:eastAsia="メイリオ" w:hAnsi="メイリオ" w:hint="eastAsia"/>
        </w:rPr>
        <w:t>（様式第８号－</w:t>
      </w:r>
      <w:r w:rsidR="00DD5268">
        <w:rPr>
          <w:rFonts w:ascii="メイリオ" w:eastAsia="メイリオ" w:hAnsi="メイリオ" w:hint="eastAsia"/>
        </w:rPr>
        <w:t>２</w:t>
      </w:r>
      <w:r w:rsidR="00DD5268" w:rsidRPr="00B31749">
        <w:rPr>
          <w:rFonts w:ascii="メイリオ" w:eastAsia="メイリオ" w:hAnsi="メイリオ" w:hint="eastAsia"/>
        </w:rPr>
        <w:t>）</w:t>
      </w:r>
    </w:p>
    <w:p w:rsidR="00976A89" w:rsidRPr="00544D86" w:rsidRDefault="00866395" w:rsidP="001023CA">
      <w:pPr>
        <w:numPr>
          <w:ilvl w:val="0"/>
          <w:numId w:val="14"/>
        </w:numPr>
        <w:rPr>
          <w:rFonts w:ascii="メイリオ" w:eastAsia="メイリオ" w:hAnsi="メイリオ"/>
          <w:kern w:val="0"/>
        </w:rPr>
      </w:pPr>
      <w:r w:rsidRPr="00544D86">
        <w:rPr>
          <w:rFonts w:ascii="メイリオ" w:eastAsia="メイリオ" w:hAnsi="メイリオ" w:hint="eastAsia"/>
          <w:kern w:val="0"/>
        </w:rPr>
        <w:t xml:space="preserve">③　</w:t>
      </w:r>
      <w:r w:rsidR="00DD5268" w:rsidRPr="00544D86">
        <w:rPr>
          <w:rFonts w:ascii="メイリオ" w:eastAsia="メイリオ" w:hAnsi="メイリオ" w:hint="eastAsia"/>
          <w:kern w:val="0"/>
        </w:rPr>
        <w:t>実施体制</w:t>
      </w:r>
      <w:r w:rsidR="00DD5268">
        <w:rPr>
          <w:rFonts w:ascii="メイリオ" w:eastAsia="メイリオ" w:hAnsi="メイリオ" w:hint="eastAsia"/>
        </w:rPr>
        <w:t>（</w:t>
      </w:r>
      <w:r w:rsidR="00DD5268" w:rsidRPr="00544D86">
        <w:rPr>
          <w:rFonts w:ascii="メイリオ" w:eastAsia="メイリオ" w:hAnsi="メイリオ" w:hint="eastAsia"/>
        </w:rPr>
        <w:t>様式</w:t>
      </w:r>
      <w:r w:rsidR="00DD5268">
        <w:rPr>
          <w:rFonts w:ascii="メイリオ" w:eastAsia="メイリオ" w:hAnsi="メイリオ" w:hint="eastAsia"/>
        </w:rPr>
        <w:t>第８号</w:t>
      </w:r>
      <w:r w:rsidR="00DD5268" w:rsidRPr="00B31749">
        <w:rPr>
          <w:rFonts w:ascii="メイリオ" w:eastAsia="メイリオ" w:hAnsi="メイリオ" w:hint="eastAsia"/>
        </w:rPr>
        <w:t>－</w:t>
      </w:r>
      <w:r w:rsidR="00DD5268">
        <w:rPr>
          <w:rFonts w:ascii="メイリオ" w:eastAsia="メイリオ" w:hAnsi="メイリオ" w:hint="eastAsia"/>
        </w:rPr>
        <w:t>３）</w:t>
      </w:r>
    </w:p>
    <w:p w:rsidR="001D00D7" w:rsidRPr="00544D86" w:rsidRDefault="00866395" w:rsidP="001023CA">
      <w:pPr>
        <w:numPr>
          <w:ilvl w:val="0"/>
          <w:numId w:val="14"/>
        </w:numPr>
        <w:rPr>
          <w:rFonts w:ascii="メイリオ" w:eastAsia="メイリオ" w:hAnsi="メイリオ"/>
          <w:kern w:val="0"/>
        </w:rPr>
      </w:pPr>
      <w:r w:rsidRPr="00544D86">
        <w:rPr>
          <w:rFonts w:ascii="メイリオ" w:eastAsia="メイリオ" w:hAnsi="メイリオ" w:hint="eastAsia"/>
          <w:kern w:val="0"/>
        </w:rPr>
        <w:t xml:space="preserve">④　</w:t>
      </w:r>
      <w:r w:rsidR="00DD5268" w:rsidRPr="00544D86">
        <w:rPr>
          <w:rFonts w:ascii="メイリオ" w:eastAsia="メイリオ" w:hAnsi="メイリオ" w:hint="eastAsia"/>
          <w:kern w:val="0"/>
        </w:rPr>
        <w:t>役割分担</w:t>
      </w:r>
      <w:r w:rsidR="00DD5268">
        <w:rPr>
          <w:rFonts w:ascii="メイリオ" w:eastAsia="メイリオ" w:hAnsi="メイリオ" w:hint="eastAsia"/>
        </w:rPr>
        <w:t>（</w:t>
      </w:r>
      <w:r w:rsidR="00DD5268" w:rsidRPr="00544D86">
        <w:rPr>
          <w:rFonts w:ascii="メイリオ" w:eastAsia="メイリオ" w:hAnsi="メイリオ" w:hint="eastAsia"/>
        </w:rPr>
        <w:t>様式</w:t>
      </w:r>
      <w:bookmarkStart w:id="0" w:name="_GoBack"/>
      <w:bookmarkEnd w:id="0"/>
      <w:r w:rsidR="00DD5268">
        <w:rPr>
          <w:rFonts w:ascii="メイリオ" w:eastAsia="メイリオ" w:hAnsi="メイリオ" w:hint="eastAsia"/>
        </w:rPr>
        <w:t>第８号</w:t>
      </w:r>
      <w:r w:rsidR="00DD5268" w:rsidRPr="00B31749">
        <w:rPr>
          <w:rFonts w:ascii="メイリオ" w:eastAsia="メイリオ" w:hAnsi="メイリオ" w:hint="eastAsia"/>
        </w:rPr>
        <w:t>－</w:t>
      </w:r>
      <w:r w:rsidR="00DD5268">
        <w:rPr>
          <w:rFonts w:ascii="メイリオ" w:eastAsia="メイリオ" w:hAnsi="メイリオ" w:hint="eastAsia"/>
        </w:rPr>
        <w:t>４）</w:t>
      </w:r>
    </w:p>
    <w:p w:rsidR="009719C5" w:rsidRPr="00B31749" w:rsidRDefault="00383B3E" w:rsidP="00B31749">
      <w:pPr>
        <w:numPr>
          <w:ilvl w:val="0"/>
          <w:numId w:val="14"/>
        </w:numPr>
        <w:rPr>
          <w:rFonts w:ascii="メイリオ" w:eastAsia="メイリオ" w:hAnsi="メイリオ"/>
          <w:kern w:val="0"/>
        </w:rPr>
      </w:pPr>
      <w:r w:rsidRPr="00B31749">
        <w:rPr>
          <w:rFonts w:ascii="メイリオ" w:eastAsia="メイリオ" w:hAnsi="メイリオ" w:hint="eastAsia"/>
          <w:kern w:val="0"/>
        </w:rPr>
        <w:t>⑤</w:t>
      </w:r>
      <w:r w:rsidR="00866395" w:rsidRPr="00B31749">
        <w:rPr>
          <w:rFonts w:ascii="メイリオ" w:eastAsia="メイリオ" w:hAnsi="メイリオ" w:hint="eastAsia"/>
          <w:kern w:val="0"/>
        </w:rPr>
        <w:t xml:space="preserve">　</w:t>
      </w:r>
      <w:r w:rsidR="00DD5268" w:rsidRPr="00544D86">
        <w:rPr>
          <w:rFonts w:ascii="メイリオ" w:eastAsia="メイリオ" w:hAnsi="メイリオ" w:hint="eastAsia"/>
          <w:kern w:val="0"/>
        </w:rPr>
        <w:t>企画提案書【任意様式】</w:t>
      </w:r>
    </w:p>
    <w:sectPr w:rsidR="009719C5" w:rsidRPr="00B31749" w:rsidSect="00544D86">
      <w:headerReference w:type="default" r:id="rId8"/>
      <w:footerReference w:type="default" r:id="rId9"/>
      <w:pgSz w:w="11906" w:h="16838"/>
      <w:pgMar w:top="680" w:right="1304" w:bottom="510" w:left="130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2D" w:rsidRDefault="00A1532D">
      <w:r>
        <w:separator/>
      </w:r>
    </w:p>
  </w:endnote>
  <w:endnote w:type="continuationSeparator" w:id="0">
    <w:p w:rsidR="00A1532D" w:rsidRDefault="00A1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49" w:rsidRDefault="00B31749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2D" w:rsidRDefault="00A1532D">
      <w:r>
        <w:separator/>
      </w:r>
    </w:p>
  </w:footnote>
  <w:footnote w:type="continuationSeparator" w:id="0">
    <w:p w:rsidR="00A1532D" w:rsidRDefault="00A1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49" w:rsidRPr="00544D86" w:rsidRDefault="00B31749" w:rsidP="00544D86">
    <w:pPr>
      <w:widowControl/>
      <w:jc w:val="right"/>
      <w:rPr>
        <w:rFonts w:ascii="メイリオ" w:eastAsia="メイリオ" w:hAnsi="メイリオ"/>
      </w:rPr>
    </w:pPr>
    <w:r w:rsidRPr="00544D86">
      <w:rPr>
        <w:rFonts w:ascii="メイリオ" w:eastAsia="メイリオ" w:hAnsi="メイリオ" w:hint="eastAsia"/>
      </w:rPr>
      <w:t>（様式第８号－１）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0E7F1E"/>
    <w:multiLevelType w:val="hybridMultilevel"/>
    <w:tmpl w:val="09F67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1"/>
  </w:num>
  <w:num w:numId="8">
    <w:abstractNumId w:val="1"/>
  </w:num>
  <w:num w:numId="9">
    <w:abstractNumId w:val="19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8"/>
  </w:num>
  <w:num w:numId="15">
    <w:abstractNumId w:val="20"/>
  </w:num>
  <w:num w:numId="16">
    <w:abstractNumId w:val="10"/>
  </w:num>
  <w:num w:numId="17">
    <w:abstractNumId w:val="16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6E"/>
    <w:rsid w:val="00005417"/>
    <w:rsid w:val="000108AB"/>
    <w:rsid w:val="00010927"/>
    <w:rsid w:val="00012EF2"/>
    <w:rsid w:val="00013607"/>
    <w:rsid w:val="00013F14"/>
    <w:rsid w:val="00016E25"/>
    <w:rsid w:val="00021C65"/>
    <w:rsid w:val="0002212D"/>
    <w:rsid w:val="00022965"/>
    <w:rsid w:val="0002545D"/>
    <w:rsid w:val="00025D0B"/>
    <w:rsid w:val="000303E4"/>
    <w:rsid w:val="000315FE"/>
    <w:rsid w:val="00043468"/>
    <w:rsid w:val="00043C20"/>
    <w:rsid w:val="00047614"/>
    <w:rsid w:val="000506CA"/>
    <w:rsid w:val="00052965"/>
    <w:rsid w:val="000554FC"/>
    <w:rsid w:val="00063AB7"/>
    <w:rsid w:val="00067609"/>
    <w:rsid w:val="00070359"/>
    <w:rsid w:val="00070A21"/>
    <w:rsid w:val="00074CB5"/>
    <w:rsid w:val="0007692C"/>
    <w:rsid w:val="0008043D"/>
    <w:rsid w:val="0008178D"/>
    <w:rsid w:val="000818D7"/>
    <w:rsid w:val="00081AF7"/>
    <w:rsid w:val="00083BCB"/>
    <w:rsid w:val="00087D25"/>
    <w:rsid w:val="00091A47"/>
    <w:rsid w:val="00091CB3"/>
    <w:rsid w:val="00094C76"/>
    <w:rsid w:val="00097A84"/>
    <w:rsid w:val="000A086D"/>
    <w:rsid w:val="000A088C"/>
    <w:rsid w:val="000A4497"/>
    <w:rsid w:val="000A5493"/>
    <w:rsid w:val="000A6470"/>
    <w:rsid w:val="000A7D97"/>
    <w:rsid w:val="000B0E53"/>
    <w:rsid w:val="000B4041"/>
    <w:rsid w:val="000C0837"/>
    <w:rsid w:val="000C3A8E"/>
    <w:rsid w:val="000C618A"/>
    <w:rsid w:val="000C797C"/>
    <w:rsid w:val="000D0067"/>
    <w:rsid w:val="000D073D"/>
    <w:rsid w:val="000D2300"/>
    <w:rsid w:val="000E43DB"/>
    <w:rsid w:val="000E4CE3"/>
    <w:rsid w:val="000E5678"/>
    <w:rsid w:val="000F0A48"/>
    <w:rsid w:val="000F4458"/>
    <w:rsid w:val="000F46E8"/>
    <w:rsid w:val="000F49B9"/>
    <w:rsid w:val="000F5FBF"/>
    <w:rsid w:val="000F624C"/>
    <w:rsid w:val="001000CE"/>
    <w:rsid w:val="00100879"/>
    <w:rsid w:val="00101281"/>
    <w:rsid w:val="001023CA"/>
    <w:rsid w:val="001028AA"/>
    <w:rsid w:val="0010430A"/>
    <w:rsid w:val="00104DB2"/>
    <w:rsid w:val="00111937"/>
    <w:rsid w:val="0011392A"/>
    <w:rsid w:val="0011532F"/>
    <w:rsid w:val="00115FA2"/>
    <w:rsid w:val="00122858"/>
    <w:rsid w:val="00133258"/>
    <w:rsid w:val="00134411"/>
    <w:rsid w:val="00134636"/>
    <w:rsid w:val="00137A36"/>
    <w:rsid w:val="001448D1"/>
    <w:rsid w:val="00145C77"/>
    <w:rsid w:val="001507C9"/>
    <w:rsid w:val="00150AFF"/>
    <w:rsid w:val="001524DF"/>
    <w:rsid w:val="00153D4E"/>
    <w:rsid w:val="001547C6"/>
    <w:rsid w:val="00155E59"/>
    <w:rsid w:val="00167B47"/>
    <w:rsid w:val="00172AAB"/>
    <w:rsid w:val="00176ACD"/>
    <w:rsid w:val="00181C03"/>
    <w:rsid w:val="00186ED3"/>
    <w:rsid w:val="00190327"/>
    <w:rsid w:val="00190C06"/>
    <w:rsid w:val="00191815"/>
    <w:rsid w:val="00193588"/>
    <w:rsid w:val="00197335"/>
    <w:rsid w:val="001A1C03"/>
    <w:rsid w:val="001A34D0"/>
    <w:rsid w:val="001A5538"/>
    <w:rsid w:val="001A5EDC"/>
    <w:rsid w:val="001B23A6"/>
    <w:rsid w:val="001C4F4D"/>
    <w:rsid w:val="001D00D7"/>
    <w:rsid w:val="001D4302"/>
    <w:rsid w:val="001E085F"/>
    <w:rsid w:val="001E34E7"/>
    <w:rsid w:val="001E3529"/>
    <w:rsid w:val="001E3BD7"/>
    <w:rsid w:val="001F3C5A"/>
    <w:rsid w:val="001F6E0B"/>
    <w:rsid w:val="002072E0"/>
    <w:rsid w:val="0021217F"/>
    <w:rsid w:val="00217418"/>
    <w:rsid w:val="002206C0"/>
    <w:rsid w:val="002226DA"/>
    <w:rsid w:val="002320B4"/>
    <w:rsid w:val="002379C5"/>
    <w:rsid w:val="00241827"/>
    <w:rsid w:val="002430C2"/>
    <w:rsid w:val="002442BF"/>
    <w:rsid w:val="0024637D"/>
    <w:rsid w:val="00252EEC"/>
    <w:rsid w:val="00255040"/>
    <w:rsid w:val="00261253"/>
    <w:rsid w:val="00265C0B"/>
    <w:rsid w:val="00266D05"/>
    <w:rsid w:val="0026745B"/>
    <w:rsid w:val="00272A53"/>
    <w:rsid w:val="00272F9D"/>
    <w:rsid w:val="00274404"/>
    <w:rsid w:val="00277AA6"/>
    <w:rsid w:val="00281DFC"/>
    <w:rsid w:val="00282A07"/>
    <w:rsid w:val="002929F7"/>
    <w:rsid w:val="00293862"/>
    <w:rsid w:val="00294BEA"/>
    <w:rsid w:val="00297DAB"/>
    <w:rsid w:val="002A00D7"/>
    <w:rsid w:val="002A468F"/>
    <w:rsid w:val="002A70B1"/>
    <w:rsid w:val="002B7B8F"/>
    <w:rsid w:val="002C0C64"/>
    <w:rsid w:val="002C53F4"/>
    <w:rsid w:val="002C7A1D"/>
    <w:rsid w:val="002C7E90"/>
    <w:rsid w:val="002D0E4C"/>
    <w:rsid w:val="002E299C"/>
    <w:rsid w:val="002E3CE9"/>
    <w:rsid w:val="002E5FE9"/>
    <w:rsid w:val="002E60A5"/>
    <w:rsid w:val="002E7DA9"/>
    <w:rsid w:val="002F0496"/>
    <w:rsid w:val="002F22D6"/>
    <w:rsid w:val="002F5AC6"/>
    <w:rsid w:val="00303ECA"/>
    <w:rsid w:val="0030413A"/>
    <w:rsid w:val="00312232"/>
    <w:rsid w:val="0031505D"/>
    <w:rsid w:val="00315D64"/>
    <w:rsid w:val="00316D25"/>
    <w:rsid w:val="00316E1B"/>
    <w:rsid w:val="0032130B"/>
    <w:rsid w:val="00326D7B"/>
    <w:rsid w:val="00330E27"/>
    <w:rsid w:val="00332575"/>
    <w:rsid w:val="00333294"/>
    <w:rsid w:val="00335190"/>
    <w:rsid w:val="00335F36"/>
    <w:rsid w:val="00336B7B"/>
    <w:rsid w:val="00343158"/>
    <w:rsid w:val="00345982"/>
    <w:rsid w:val="003461EF"/>
    <w:rsid w:val="003502AF"/>
    <w:rsid w:val="00351276"/>
    <w:rsid w:val="00351B2E"/>
    <w:rsid w:val="0036324F"/>
    <w:rsid w:val="0036771B"/>
    <w:rsid w:val="00374BC3"/>
    <w:rsid w:val="0038108D"/>
    <w:rsid w:val="00383B3E"/>
    <w:rsid w:val="00383C5A"/>
    <w:rsid w:val="00385CB0"/>
    <w:rsid w:val="00387538"/>
    <w:rsid w:val="00387E29"/>
    <w:rsid w:val="003933EE"/>
    <w:rsid w:val="0039521F"/>
    <w:rsid w:val="00395B9C"/>
    <w:rsid w:val="00396FBD"/>
    <w:rsid w:val="003A020F"/>
    <w:rsid w:val="003A023A"/>
    <w:rsid w:val="003B239E"/>
    <w:rsid w:val="003B3BAB"/>
    <w:rsid w:val="003B6E78"/>
    <w:rsid w:val="003B6F97"/>
    <w:rsid w:val="003C21C5"/>
    <w:rsid w:val="003C5E21"/>
    <w:rsid w:val="003C6388"/>
    <w:rsid w:val="003C6CE5"/>
    <w:rsid w:val="003D0370"/>
    <w:rsid w:val="003D0FBE"/>
    <w:rsid w:val="003E1832"/>
    <w:rsid w:val="003F0FA9"/>
    <w:rsid w:val="003F4E77"/>
    <w:rsid w:val="003F76E8"/>
    <w:rsid w:val="004001F1"/>
    <w:rsid w:val="0040089E"/>
    <w:rsid w:val="004027DE"/>
    <w:rsid w:val="00405D3F"/>
    <w:rsid w:val="00406B64"/>
    <w:rsid w:val="00406D7D"/>
    <w:rsid w:val="00407075"/>
    <w:rsid w:val="0040771C"/>
    <w:rsid w:val="004100E7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60DB"/>
    <w:rsid w:val="004451D1"/>
    <w:rsid w:val="004555E7"/>
    <w:rsid w:val="00457FF4"/>
    <w:rsid w:val="0046156B"/>
    <w:rsid w:val="0046238D"/>
    <w:rsid w:val="004636B2"/>
    <w:rsid w:val="00470923"/>
    <w:rsid w:val="004714D0"/>
    <w:rsid w:val="00471E84"/>
    <w:rsid w:val="00472450"/>
    <w:rsid w:val="00473A80"/>
    <w:rsid w:val="00473DDF"/>
    <w:rsid w:val="00474A79"/>
    <w:rsid w:val="00474FB3"/>
    <w:rsid w:val="004805DC"/>
    <w:rsid w:val="00483AD1"/>
    <w:rsid w:val="00483C75"/>
    <w:rsid w:val="004851F8"/>
    <w:rsid w:val="00486450"/>
    <w:rsid w:val="00491D3E"/>
    <w:rsid w:val="00493A4F"/>
    <w:rsid w:val="00495D61"/>
    <w:rsid w:val="004969B0"/>
    <w:rsid w:val="00496ADA"/>
    <w:rsid w:val="00497754"/>
    <w:rsid w:val="004A33EB"/>
    <w:rsid w:val="004A55C1"/>
    <w:rsid w:val="004A7C7B"/>
    <w:rsid w:val="004B073D"/>
    <w:rsid w:val="004B0FF7"/>
    <w:rsid w:val="004B73EA"/>
    <w:rsid w:val="004B7407"/>
    <w:rsid w:val="004C145E"/>
    <w:rsid w:val="004C2C8A"/>
    <w:rsid w:val="004C61C2"/>
    <w:rsid w:val="004C74AA"/>
    <w:rsid w:val="004D24A4"/>
    <w:rsid w:val="004D4BC8"/>
    <w:rsid w:val="004D5985"/>
    <w:rsid w:val="004D7A1A"/>
    <w:rsid w:val="004E0D9E"/>
    <w:rsid w:val="004E1462"/>
    <w:rsid w:val="004E195B"/>
    <w:rsid w:val="004E47DE"/>
    <w:rsid w:val="004E4E52"/>
    <w:rsid w:val="004E6434"/>
    <w:rsid w:val="004E6B96"/>
    <w:rsid w:val="004F1539"/>
    <w:rsid w:val="004F1BFE"/>
    <w:rsid w:val="004F3A99"/>
    <w:rsid w:val="004F54C1"/>
    <w:rsid w:val="004F5969"/>
    <w:rsid w:val="00500FB9"/>
    <w:rsid w:val="00503CE8"/>
    <w:rsid w:val="00506303"/>
    <w:rsid w:val="00506570"/>
    <w:rsid w:val="00511C9A"/>
    <w:rsid w:val="0052186B"/>
    <w:rsid w:val="00531C7F"/>
    <w:rsid w:val="00534078"/>
    <w:rsid w:val="00535E74"/>
    <w:rsid w:val="00541874"/>
    <w:rsid w:val="00541906"/>
    <w:rsid w:val="00544D86"/>
    <w:rsid w:val="00545A5D"/>
    <w:rsid w:val="00546532"/>
    <w:rsid w:val="0055066E"/>
    <w:rsid w:val="0055786F"/>
    <w:rsid w:val="005602D0"/>
    <w:rsid w:val="005670FB"/>
    <w:rsid w:val="0057378D"/>
    <w:rsid w:val="00575CE3"/>
    <w:rsid w:val="00577DE4"/>
    <w:rsid w:val="005831AB"/>
    <w:rsid w:val="0058526C"/>
    <w:rsid w:val="00590C8E"/>
    <w:rsid w:val="00592D51"/>
    <w:rsid w:val="00596C70"/>
    <w:rsid w:val="005A29DC"/>
    <w:rsid w:val="005A32F0"/>
    <w:rsid w:val="005A67B3"/>
    <w:rsid w:val="005A7721"/>
    <w:rsid w:val="005A785D"/>
    <w:rsid w:val="005A7ECC"/>
    <w:rsid w:val="005B4057"/>
    <w:rsid w:val="005B681D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4B07"/>
    <w:rsid w:val="005E54CB"/>
    <w:rsid w:val="005F274F"/>
    <w:rsid w:val="0060456D"/>
    <w:rsid w:val="00604FBF"/>
    <w:rsid w:val="00606CE2"/>
    <w:rsid w:val="0061290D"/>
    <w:rsid w:val="00612E9B"/>
    <w:rsid w:val="00615FC7"/>
    <w:rsid w:val="006203FE"/>
    <w:rsid w:val="0062055E"/>
    <w:rsid w:val="00620BE7"/>
    <w:rsid w:val="00622C0A"/>
    <w:rsid w:val="00623117"/>
    <w:rsid w:val="00624A43"/>
    <w:rsid w:val="006263EE"/>
    <w:rsid w:val="00632E07"/>
    <w:rsid w:val="00636628"/>
    <w:rsid w:val="00636E95"/>
    <w:rsid w:val="006420B3"/>
    <w:rsid w:val="00643BEA"/>
    <w:rsid w:val="00650E56"/>
    <w:rsid w:val="00652990"/>
    <w:rsid w:val="00657949"/>
    <w:rsid w:val="006600AB"/>
    <w:rsid w:val="00663F45"/>
    <w:rsid w:val="00667D62"/>
    <w:rsid w:val="0067445A"/>
    <w:rsid w:val="00675A38"/>
    <w:rsid w:val="00676358"/>
    <w:rsid w:val="00676CBE"/>
    <w:rsid w:val="00677691"/>
    <w:rsid w:val="006838CB"/>
    <w:rsid w:val="00685FD9"/>
    <w:rsid w:val="00686D3E"/>
    <w:rsid w:val="00695A6B"/>
    <w:rsid w:val="00695BFC"/>
    <w:rsid w:val="00697DA3"/>
    <w:rsid w:val="006A0205"/>
    <w:rsid w:val="006A10C8"/>
    <w:rsid w:val="006A2F0C"/>
    <w:rsid w:val="006A43C9"/>
    <w:rsid w:val="006B0260"/>
    <w:rsid w:val="006B547D"/>
    <w:rsid w:val="006B6A37"/>
    <w:rsid w:val="006B775D"/>
    <w:rsid w:val="006C19AD"/>
    <w:rsid w:val="006C2488"/>
    <w:rsid w:val="006C7F59"/>
    <w:rsid w:val="006D198C"/>
    <w:rsid w:val="006D2A80"/>
    <w:rsid w:val="006D30E7"/>
    <w:rsid w:val="006D48D9"/>
    <w:rsid w:val="006D6E2E"/>
    <w:rsid w:val="006E3367"/>
    <w:rsid w:val="006F2053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860"/>
    <w:rsid w:val="00716A94"/>
    <w:rsid w:val="00720151"/>
    <w:rsid w:val="007218A7"/>
    <w:rsid w:val="00724AF4"/>
    <w:rsid w:val="00727C85"/>
    <w:rsid w:val="00730CDD"/>
    <w:rsid w:val="0073150E"/>
    <w:rsid w:val="0073193F"/>
    <w:rsid w:val="00732183"/>
    <w:rsid w:val="00741C06"/>
    <w:rsid w:val="007473DD"/>
    <w:rsid w:val="0075537E"/>
    <w:rsid w:val="00755B7D"/>
    <w:rsid w:val="00756E9D"/>
    <w:rsid w:val="0075710D"/>
    <w:rsid w:val="00764F9B"/>
    <w:rsid w:val="007676E0"/>
    <w:rsid w:val="007706C0"/>
    <w:rsid w:val="00771D9C"/>
    <w:rsid w:val="00771DCA"/>
    <w:rsid w:val="00774F26"/>
    <w:rsid w:val="00776CD2"/>
    <w:rsid w:val="00777ADA"/>
    <w:rsid w:val="00780764"/>
    <w:rsid w:val="007817D6"/>
    <w:rsid w:val="007826BE"/>
    <w:rsid w:val="00786AA4"/>
    <w:rsid w:val="00787161"/>
    <w:rsid w:val="00790FA7"/>
    <w:rsid w:val="0079103B"/>
    <w:rsid w:val="00792741"/>
    <w:rsid w:val="0079490F"/>
    <w:rsid w:val="0079530A"/>
    <w:rsid w:val="0079748F"/>
    <w:rsid w:val="0079764B"/>
    <w:rsid w:val="007A2615"/>
    <w:rsid w:val="007A39EE"/>
    <w:rsid w:val="007A42C6"/>
    <w:rsid w:val="007A470F"/>
    <w:rsid w:val="007A5E26"/>
    <w:rsid w:val="007A627E"/>
    <w:rsid w:val="007A6331"/>
    <w:rsid w:val="007C0625"/>
    <w:rsid w:val="007C06AC"/>
    <w:rsid w:val="007C22F4"/>
    <w:rsid w:val="007C2FEA"/>
    <w:rsid w:val="007C360C"/>
    <w:rsid w:val="007C6E73"/>
    <w:rsid w:val="007D1C61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6A96"/>
    <w:rsid w:val="007F771E"/>
    <w:rsid w:val="00801F1B"/>
    <w:rsid w:val="0080378C"/>
    <w:rsid w:val="0081061B"/>
    <w:rsid w:val="00810645"/>
    <w:rsid w:val="0081208C"/>
    <w:rsid w:val="008122A1"/>
    <w:rsid w:val="00812FA3"/>
    <w:rsid w:val="00814CAC"/>
    <w:rsid w:val="00821697"/>
    <w:rsid w:val="008218E4"/>
    <w:rsid w:val="008229E5"/>
    <w:rsid w:val="00826782"/>
    <w:rsid w:val="008313E0"/>
    <w:rsid w:val="0083162C"/>
    <w:rsid w:val="008341DB"/>
    <w:rsid w:val="008429C3"/>
    <w:rsid w:val="00843082"/>
    <w:rsid w:val="008472AD"/>
    <w:rsid w:val="008502DE"/>
    <w:rsid w:val="00850713"/>
    <w:rsid w:val="008514C8"/>
    <w:rsid w:val="00851ED7"/>
    <w:rsid w:val="00855369"/>
    <w:rsid w:val="00857943"/>
    <w:rsid w:val="00857F0D"/>
    <w:rsid w:val="00861C27"/>
    <w:rsid w:val="00863AEF"/>
    <w:rsid w:val="008650ED"/>
    <w:rsid w:val="008657F0"/>
    <w:rsid w:val="00866395"/>
    <w:rsid w:val="00866717"/>
    <w:rsid w:val="0087023E"/>
    <w:rsid w:val="00870E32"/>
    <w:rsid w:val="00871EBA"/>
    <w:rsid w:val="008742A9"/>
    <w:rsid w:val="00875B92"/>
    <w:rsid w:val="008823AE"/>
    <w:rsid w:val="0088498B"/>
    <w:rsid w:val="00885441"/>
    <w:rsid w:val="008900DE"/>
    <w:rsid w:val="008907CE"/>
    <w:rsid w:val="00896976"/>
    <w:rsid w:val="0089779F"/>
    <w:rsid w:val="00897BA1"/>
    <w:rsid w:val="008A20EA"/>
    <w:rsid w:val="008A3B8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40A"/>
    <w:rsid w:val="008C3A2E"/>
    <w:rsid w:val="008C4D7E"/>
    <w:rsid w:val="008C7198"/>
    <w:rsid w:val="008D0B41"/>
    <w:rsid w:val="008D2D56"/>
    <w:rsid w:val="008D4ED4"/>
    <w:rsid w:val="008E499B"/>
    <w:rsid w:val="008E56AC"/>
    <w:rsid w:val="008E70E5"/>
    <w:rsid w:val="008E723D"/>
    <w:rsid w:val="008E782D"/>
    <w:rsid w:val="008F0869"/>
    <w:rsid w:val="008F1D22"/>
    <w:rsid w:val="008F70EF"/>
    <w:rsid w:val="00902025"/>
    <w:rsid w:val="00903620"/>
    <w:rsid w:val="00903667"/>
    <w:rsid w:val="00903E02"/>
    <w:rsid w:val="00906694"/>
    <w:rsid w:val="00913CEE"/>
    <w:rsid w:val="00923DE7"/>
    <w:rsid w:val="009255CF"/>
    <w:rsid w:val="0092588A"/>
    <w:rsid w:val="00933BE5"/>
    <w:rsid w:val="0093563B"/>
    <w:rsid w:val="00941122"/>
    <w:rsid w:val="00945053"/>
    <w:rsid w:val="00945F68"/>
    <w:rsid w:val="00950E82"/>
    <w:rsid w:val="00953383"/>
    <w:rsid w:val="00954D55"/>
    <w:rsid w:val="009553A9"/>
    <w:rsid w:val="009555BC"/>
    <w:rsid w:val="00956840"/>
    <w:rsid w:val="0095696C"/>
    <w:rsid w:val="009576B0"/>
    <w:rsid w:val="009601A4"/>
    <w:rsid w:val="00960C75"/>
    <w:rsid w:val="009618BB"/>
    <w:rsid w:val="00961E05"/>
    <w:rsid w:val="009625E5"/>
    <w:rsid w:val="009643F9"/>
    <w:rsid w:val="009719C5"/>
    <w:rsid w:val="00971DC7"/>
    <w:rsid w:val="00972E1F"/>
    <w:rsid w:val="009736D5"/>
    <w:rsid w:val="009739BA"/>
    <w:rsid w:val="00974FA2"/>
    <w:rsid w:val="00976842"/>
    <w:rsid w:val="00976A89"/>
    <w:rsid w:val="00981AA0"/>
    <w:rsid w:val="00981F0E"/>
    <w:rsid w:val="00990702"/>
    <w:rsid w:val="0099197B"/>
    <w:rsid w:val="0099370A"/>
    <w:rsid w:val="009A0143"/>
    <w:rsid w:val="009A24DE"/>
    <w:rsid w:val="009A43C3"/>
    <w:rsid w:val="009A6005"/>
    <w:rsid w:val="009A607A"/>
    <w:rsid w:val="009A685C"/>
    <w:rsid w:val="009A6FD7"/>
    <w:rsid w:val="009B0D34"/>
    <w:rsid w:val="009B2AE0"/>
    <w:rsid w:val="009B4444"/>
    <w:rsid w:val="009B51D6"/>
    <w:rsid w:val="009C087E"/>
    <w:rsid w:val="009C3154"/>
    <w:rsid w:val="009C466C"/>
    <w:rsid w:val="009C4701"/>
    <w:rsid w:val="009C47E0"/>
    <w:rsid w:val="009C6807"/>
    <w:rsid w:val="009D206B"/>
    <w:rsid w:val="009D2615"/>
    <w:rsid w:val="009D6DF0"/>
    <w:rsid w:val="009F5B8D"/>
    <w:rsid w:val="009F64A3"/>
    <w:rsid w:val="009F7612"/>
    <w:rsid w:val="009F796A"/>
    <w:rsid w:val="00A00EF4"/>
    <w:rsid w:val="00A03E1F"/>
    <w:rsid w:val="00A04311"/>
    <w:rsid w:val="00A06E50"/>
    <w:rsid w:val="00A07F9F"/>
    <w:rsid w:val="00A10040"/>
    <w:rsid w:val="00A109F5"/>
    <w:rsid w:val="00A11C24"/>
    <w:rsid w:val="00A1532D"/>
    <w:rsid w:val="00A17658"/>
    <w:rsid w:val="00A2051D"/>
    <w:rsid w:val="00A20F7E"/>
    <w:rsid w:val="00A21018"/>
    <w:rsid w:val="00A217BF"/>
    <w:rsid w:val="00A227CB"/>
    <w:rsid w:val="00A24C3F"/>
    <w:rsid w:val="00A2648C"/>
    <w:rsid w:val="00A26651"/>
    <w:rsid w:val="00A276B2"/>
    <w:rsid w:val="00A30018"/>
    <w:rsid w:val="00A317C2"/>
    <w:rsid w:val="00A32B22"/>
    <w:rsid w:val="00A33505"/>
    <w:rsid w:val="00A3455E"/>
    <w:rsid w:val="00A3745D"/>
    <w:rsid w:val="00A44047"/>
    <w:rsid w:val="00A46EC4"/>
    <w:rsid w:val="00A5181E"/>
    <w:rsid w:val="00A5501A"/>
    <w:rsid w:val="00A55E28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86906"/>
    <w:rsid w:val="00A90BB7"/>
    <w:rsid w:val="00A95DBE"/>
    <w:rsid w:val="00A9660C"/>
    <w:rsid w:val="00AA34CA"/>
    <w:rsid w:val="00AA4492"/>
    <w:rsid w:val="00AA4857"/>
    <w:rsid w:val="00AA74FF"/>
    <w:rsid w:val="00AB2D02"/>
    <w:rsid w:val="00AB4908"/>
    <w:rsid w:val="00AB49D0"/>
    <w:rsid w:val="00AB4A26"/>
    <w:rsid w:val="00AB4E0E"/>
    <w:rsid w:val="00AC46ED"/>
    <w:rsid w:val="00AC4D13"/>
    <w:rsid w:val="00AC50B1"/>
    <w:rsid w:val="00AD0FFC"/>
    <w:rsid w:val="00AD127D"/>
    <w:rsid w:val="00AD2286"/>
    <w:rsid w:val="00AD475F"/>
    <w:rsid w:val="00AD6516"/>
    <w:rsid w:val="00AD7F91"/>
    <w:rsid w:val="00AE1D34"/>
    <w:rsid w:val="00AE5669"/>
    <w:rsid w:val="00AE7FFE"/>
    <w:rsid w:val="00AF054F"/>
    <w:rsid w:val="00AF2DDF"/>
    <w:rsid w:val="00AF50ED"/>
    <w:rsid w:val="00B01E81"/>
    <w:rsid w:val="00B03DAA"/>
    <w:rsid w:val="00B04376"/>
    <w:rsid w:val="00B04E6F"/>
    <w:rsid w:val="00B055F3"/>
    <w:rsid w:val="00B0587C"/>
    <w:rsid w:val="00B07D6C"/>
    <w:rsid w:val="00B123C9"/>
    <w:rsid w:val="00B12A88"/>
    <w:rsid w:val="00B215B0"/>
    <w:rsid w:val="00B24EAB"/>
    <w:rsid w:val="00B31749"/>
    <w:rsid w:val="00B33377"/>
    <w:rsid w:val="00B34F01"/>
    <w:rsid w:val="00B35E25"/>
    <w:rsid w:val="00B35E66"/>
    <w:rsid w:val="00B36295"/>
    <w:rsid w:val="00B3702D"/>
    <w:rsid w:val="00B405B5"/>
    <w:rsid w:val="00B43EAC"/>
    <w:rsid w:val="00B465D6"/>
    <w:rsid w:val="00B5335B"/>
    <w:rsid w:val="00B565FB"/>
    <w:rsid w:val="00B60AC0"/>
    <w:rsid w:val="00B62947"/>
    <w:rsid w:val="00B63821"/>
    <w:rsid w:val="00B6549B"/>
    <w:rsid w:val="00B67EB2"/>
    <w:rsid w:val="00B7049A"/>
    <w:rsid w:val="00B72224"/>
    <w:rsid w:val="00B73FDC"/>
    <w:rsid w:val="00B74926"/>
    <w:rsid w:val="00B77793"/>
    <w:rsid w:val="00B86E03"/>
    <w:rsid w:val="00B87279"/>
    <w:rsid w:val="00B91765"/>
    <w:rsid w:val="00B94C7A"/>
    <w:rsid w:val="00B95559"/>
    <w:rsid w:val="00B96EEC"/>
    <w:rsid w:val="00B9790C"/>
    <w:rsid w:val="00BA08DF"/>
    <w:rsid w:val="00BA0A16"/>
    <w:rsid w:val="00BA344B"/>
    <w:rsid w:val="00BA54BF"/>
    <w:rsid w:val="00BA5752"/>
    <w:rsid w:val="00BA5B60"/>
    <w:rsid w:val="00BA6E03"/>
    <w:rsid w:val="00BA70DA"/>
    <w:rsid w:val="00BA71F4"/>
    <w:rsid w:val="00BB2ED6"/>
    <w:rsid w:val="00BC0153"/>
    <w:rsid w:val="00BC2833"/>
    <w:rsid w:val="00BC3EE4"/>
    <w:rsid w:val="00BC7DA0"/>
    <w:rsid w:val="00BE0DA4"/>
    <w:rsid w:val="00BF154D"/>
    <w:rsid w:val="00BF3801"/>
    <w:rsid w:val="00BF490C"/>
    <w:rsid w:val="00C000A2"/>
    <w:rsid w:val="00C01CD4"/>
    <w:rsid w:val="00C10F62"/>
    <w:rsid w:val="00C1215E"/>
    <w:rsid w:val="00C144F2"/>
    <w:rsid w:val="00C15A9F"/>
    <w:rsid w:val="00C15F9C"/>
    <w:rsid w:val="00C20361"/>
    <w:rsid w:val="00C21EE7"/>
    <w:rsid w:val="00C27CB4"/>
    <w:rsid w:val="00C32A17"/>
    <w:rsid w:val="00C35A89"/>
    <w:rsid w:val="00C36228"/>
    <w:rsid w:val="00C37322"/>
    <w:rsid w:val="00C378B0"/>
    <w:rsid w:val="00C41AD9"/>
    <w:rsid w:val="00C42613"/>
    <w:rsid w:val="00C44FBB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3C6E"/>
    <w:rsid w:val="00C9607A"/>
    <w:rsid w:val="00CA17D2"/>
    <w:rsid w:val="00CA2A1E"/>
    <w:rsid w:val="00CA4C7F"/>
    <w:rsid w:val="00CA5E31"/>
    <w:rsid w:val="00CB0324"/>
    <w:rsid w:val="00CB0EED"/>
    <w:rsid w:val="00CB19B7"/>
    <w:rsid w:val="00CB6F09"/>
    <w:rsid w:val="00CC44BE"/>
    <w:rsid w:val="00CD106A"/>
    <w:rsid w:val="00CD209B"/>
    <w:rsid w:val="00CD4417"/>
    <w:rsid w:val="00CD7336"/>
    <w:rsid w:val="00CE080E"/>
    <w:rsid w:val="00CE0BF0"/>
    <w:rsid w:val="00CE5875"/>
    <w:rsid w:val="00CE5D05"/>
    <w:rsid w:val="00CE638C"/>
    <w:rsid w:val="00CE7DC1"/>
    <w:rsid w:val="00CE7DCD"/>
    <w:rsid w:val="00CF088D"/>
    <w:rsid w:val="00CF0A2B"/>
    <w:rsid w:val="00CF4CBC"/>
    <w:rsid w:val="00CF67FF"/>
    <w:rsid w:val="00CF7960"/>
    <w:rsid w:val="00D00B34"/>
    <w:rsid w:val="00D02353"/>
    <w:rsid w:val="00D036CB"/>
    <w:rsid w:val="00D04566"/>
    <w:rsid w:val="00D11BCD"/>
    <w:rsid w:val="00D14341"/>
    <w:rsid w:val="00D154D1"/>
    <w:rsid w:val="00D1772A"/>
    <w:rsid w:val="00D2114C"/>
    <w:rsid w:val="00D21645"/>
    <w:rsid w:val="00D23B4D"/>
    <w:rsid w:val="00D270ED"/>
    <w:rsid w:val="00D27BCD"/>
    <w:rsid w:val="00D30BC1"/>
    <w:rsid w:val="00D35CE5"/>
    <w:rsid w:val="00D37262"/>
    <w:rsid w:val="00D442C7"/>
    <w:rsid w:val="00D476D8"/>
    <w:rsid w:val="00D50E87"/>
    <w:rsid w:val="00D53082"/>
    <w:rsid w:val="00D553AC"/>
    <w:rsid w:val="00D55DC3"/>
    <w:rsid w:val="00D566F4"/>
    <w:rsid w:val="00D60723"/>
    <w:rsid w:val="00D60EDF"/>
    <w:rsid w:val="00D64A5B"/>
    <w:rsid w:val="00D66DA9"/>
    <w:rsid w:val="00D721C1"/>
    <w:rsid w:val="00D724AE"/>
    <w:rsid w:val="00D73604"/>
    <w:rsid w:val="00D7416E"/>
    <w:rsid w:val="00D77C27"/>
    <w:rsid w:val="00D80759"/>
    <w:rsid w:val="00D81963"/>
    <w:rsid w:val="00D829F6"/>
    <w:rsid w:val="00D836FE"/>
    <w:rsid w:val="00D8493E"/>
    <w:rsid w:val="00D873A7"/>
    <w:rsid w:val="00D91013"/>
    <w:rsid w:val="00D910F0"/>
    <w:rsid w:val="00D91C9E"/>
    <w:rsid w:val="00D94E33"/>
    <w:rsid w:val="00D951D6"/>
    <w:rsid w:val="00DA335F"/>
    <w:rsid w:val="00DA70C2"/>
    <w:rsid w:val="00DA7395"/>
    <w:rsid w:val="00DB5CB5"/>
    <w:rsid w:val="00DC2B9A"/>
    <w:rsid w:val="00DC3BB2"/>
    <w:rsid w:val="00DC518B"/>
    <w:rsid w:val="00DC5974"/>
    <w:rsid w:val="00DD065B"/>
    <w:rsid w:val="00DD092C"/>
    <w:rsid w:val="00DD2DC6"/>
    <w:rsid w:val="00DD397D"/>
    <w:rsid w:val="00DD3EC6"/>
    <w:rsid w:val="00DD5021"/>
    <w:rsid w:val="00DD5268"/>
    <w:rsid w:val="00DD622F"/>
    <w:rsid w:val="00DD636B"/>
    <w:rsid w:val="00DE0FEB"/>
    <w:rsid w:val="00DE1378"/>
    <w:rsid w:val="00DE18A6"/>
    <w:rsid w:val="00DE208E"/>
    <w:rsid w:val="00DE7677"/>
    <w:rsid w:val="00DF185B"/>
    <w:rsid w:val="00DF231F"/>
    <w:rsid w:val="00DF439F"/>
    <w:rsid w:val="00E06391"/>
    <w:rsid w:val="00E06764"/>
    <w:rsid w:val="00E110E9"/>
    <w:rsid w:val="00E11B41"/>
    <w:rsid w:val="00E13D61"/>
    <w:rsid w:val="00E15347"/>
    <w:rsid w:val="00E201C9"/>
    <w:rsid w:val="00E2054C"/>
    <w:rsid w:val="00E233FD"/>
    <w:rsid w:val="00E25187"/>
    <w:rsid w:val="00E26483"/>
    <w:rsid w:val="00E31894"/>
    <w:rsid w:val="00E33A95"/>
    <w:rsid w:val="00E3484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70B28"/>
    <w:rsid w:val="00E726AE"/>
    <w:rsid w:val="00E76316"/>
    <w:rsid w:val="00E81B8A"/>
    <w:rsid w:val="00E82234"/>
    <w:rsid w:val="00E832C7"/>
    <w:rsid w:val="00E83FC2"/>
    <w:rsid w:val="00E86869"/>
    <w:rsid w:val="00E86A9E"/>
    <w:rsid w:val="00E944FC"/>
    <w:rsid w:val="00E9644A"/>
    <w:rsid w:val="00EA22A1"/>
    <w:rsid w:val="00EA29F6"/>
    <w:rsid w:val="00EA2CC8"/>
    <w:rsid w:val="00EA2D10"/>
    <w:rsid w:val="00EA6643"/>
    <w:rsid w:val="00EA6739"/>
    <w:rsid w:val="00EB0654"/>
    <w:rsid w:val="00EB3003"/>
    <w:rsid w:val="00ED0DAC"/>
    <w:rsid w:val="00ED1115"/>
    <w:rsid w:val="00ED3F3E"/>
    <w:rsid w:val="00EE2DA8"/>
    <w:rsid w:val="00EE59A9"/>
    <w:rsid w:val="00EF1028"/>
    <w:rsid w:val="00EF4B73"/>
    <w:rsid w:val="00F00899"/>
    <w:rsid w:val="00F00E8C"/>
    <w:rsid w:val="00F0157C"/>
    <w:rsid w:val="00F0309B"/>
    <w:rsid w:val="00F04656"/>
    <w:rsid w:val="00F051D2"/>
    <w:rsid w:val="00F05502"/>
    <w:rsid w:val="00F05945"/>
    <w:rsid w:val="00F0788C"/>
    <w:rsid w:val="00F07ACF"/>
    <w:rsid w:val="00F13FAD"/>
    <w:rsid w:val="00F177FE"/>
    <w:rsid w:val="00F202C1"/>
    <w:rsid w:val="00F22CE0"/>
    <w:rsid w:val="00F30860"/>
    <w:rsid w:val="00F30EBA"/>
    <w:rsid w:val="00F314A4"/>
    <w:rsid w:val="00F34187"/>
    <w:rsid w:val="00F34D3E"/>
    <w:rsid w:val="00F355FC"/>
    <w:rsid w:val="00F35B0C"/>
    <w:rsid w:val="00F4798A"/>
    <w:rsid w:val="00F55DB9"/>
    <w:rsid w:val="00F63EB2"/>
    <w:rsid w:val="00F6421E"/>
    <w:rsid w:val="00F648ED"/>
    <w:rsid w:val="00F655BB"/>
    <w:rsid w:val="00F65B99"/>
    <w:rsid w:val="00F678CC"/>
    <w:rsid w:val="00F7157F"/>
    <w:rsid w:val="00F75F20"/>
    <w:rsid w:val="00F77F10"/>
    <w:rsid w:val="00F80D08"/>
    <w:rsid w:val="00F80DEE"/>
    <w:rsid w:val="00F828CA"/>
    <w:rsid w:val="00F83BA8"/>
    <w:rsid w:val="00F84027"/>
    <w:rsid w:val="00F85264"/>
    <w:rsid w:val="00F9157A"/>
    <w:rsid w:val="00F92D9A"/>
    <w:rsid w:val="00F938A0"/>
    <w:rsid w:val="00F93CF5"/>
    <w:rsid w:val="00F94610"/>
    <w:rsid w:val="00F97DF7"/>
    <w:rsid w:val="00FA72DA"/>
    <w:rsid w:val="00FB3495"/>
    <w:rsid w:val="00FB71CC"/>
    <w:rsid w:val="00FB7264"/>
    <w:rsid w:val="00FC1280"/>
    <w:rsid w:val="00FC5191"/>
    <w:rsid w:val="00FC570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C93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AEED3-BE20-4959-AC20-BC4B41D9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a">
    <w:name w:val="page number"/>
    <w:basedOn w:val="a0"/>
    <w:rsid w:val="00A276B2"/>
  </w:style>
  <w:style w:type="paragraph" w:styleId="ab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d">
    <w:name w:val="header"/>
    <w:basedOn w:val="a"/>
    <w:link w:val="ae"/>
    <w:rsid w:val="00DF23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DF231F"/>
    <w:rPr>
      <w:kern w:val="2"/>
      <w:sz w:val="21"/>
      <w:szCs w:val="24"/>
    </w:rPr>
  </w:style>
  <w:style w:type="character" w:styleId="af">
    <w:name w:val="annotation reference"/>
    <w:rsid w:val="00AA34CA"/>
    <w:rPr>
      <w:sz w:val="18"/>
      <w:szCs w:val="18"/>
    </w:rPr>
  </w:style>
  <w:style w:type="paragraph" w:styleId="af0">
    <w:name w:val="annotation text"/>
    <w:basedOn w:val="a"/>
    <w:link w:val="af1"/>
    <w:rsid w:val="00AA34C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AA34C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A34CA"/>
    <w:rPr>
      <w:b/>
      <w:bCs/>
    </w:rPr>
  </w:style>
  <w:style w:type="character" w:customStyle="1" w:styleId="af3">
    <w:name w:val="コメント内容 (文字)"/>
    <w:link w:val="af2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character" w:styleId="af4">
    <w:name w:val="Hyperlink"/>
    <w:rsid w:val="00EB06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6B02F8-D1EB-48ED-A66B-6C581453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F247DB</Template>
  <TotalTime>1</TotalTime>
  <Pages>1</Pages>
  <Words>122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真庭市外国語指導助手配置業務委託にかかるプロポーザル実施要領</vt:lpstr>
    </vt:vector>
  </TitlesOfParts>
  <Company>maniwa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中野 美加0</cp:lastModifiedBy>
  <cp:revision>3</cp:revision>
  <cp:lastPrinted>2020-08-06T06:48:00Z</cp:lastPrinted>
  <dcterms:created xsi:type="dcterms:W3CDTF">2023-07-25T10:16:00Z</dcterms:created>
  <dcterms:modified xsi:type="dcterms:W3CDTF">2023-08-03T08:09:00Z</dcterms:modified>
</cp:coreProperties>
</file>