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B17A8E" w:rsidP="00B17A8E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（様式2）　　　　　　　　　　　　　　　</w:t>
      </w:r>
      <w:r w:rsidR="00465D96" w:rsidRPr="00465D96">
        <w:rPr>
          <w:rFonts w:ascii="ＭＳ ゴシック" w:eastAsia="ＭＳ ゴシック" w:hAnsi="ＭＳ ゴシック" w:cs="Times New Roman" w:hint="eastAsia"/>
          <w:sz w:val="28"/>
          <w:szCs w:val="28"/>
        </w:rPr>
        <w:t>業務実績</w:t>
      </w:r>
      <w:r w:rsidR="00465D96" w:rsidRPr="00465D96">
        <w:rPr>
          <w:rFonts w:ascii="ＭＳ ゴシック" w:eastAsia="ＭＳ ゴシック" w:hAnsi="ＭＳ ゴシック" w:cs="Times New Roman" w:hint="eastAsia"/>
          <w:sz w:val="28"/>
          <w:szCs w:val="28"/>
        </w:rPr>
        <w:t>調書</w:t>
      </w:r>
    </w:p>
    <w:p w:rsidR="00465D96" w:rsidRDefault="00465D96" w:rsidP="00465D96">
      <w:pPr>
        <w:ind w:right="920" w:firstLineChars="3600" w:firstLine="8266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商号又は名称</w:t>
      </w:r>
    </w:p>
    <w:p w:rsidR="00465D96" w:rsidRDefault="00465D96" w:rsidP="00465D96">
      <w:pPr>
        <w:ind w:right="920" w:firstLineChars="4200" w:firstLine="9643"/>
        <w:rPr>
          <w:rFonts w:ascii="Century" w:eastAsia="ＭＳ 明朝" w:hAnsi="Century" w:cs="Times New Roman" w:hint="eastAsia"/>
        </w:rPr>
      </w:pPr>
    </w:p>
    <w:p w:rsidR="00465D96" w:rsidRDefault="00465D96" w:rsidP="00465D96">
      <w:pPr>
        <w:ind w:right="920" w:firstLineChars="3900" w:firstLine="8954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作成者</w:t>
      </w:r>
    </w:p>
    <w:p w:rsidR="00465D96" w:rsidRPr="00465D96" w:rsidRDefault="00465D96" w:rsidP="00465D96">
      <w:pPr>
        <w:ind w:right="920" w:firstLineChars="4200" w:firstLine="9643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2693"/>
        <w:gridCol w:w="5812"/>
        <w:gridCol w:w="2410"/>
      </w:tblGrid>
      <w:tr w:rsidR="00465D96" w:rsidRPr="00465D96" w:rsidTr="004B7188">
        <w:trPr>
          <w:trHeight w:val="828"/>
        </w:trPr>
        <w:tc>
          <w:tcPr>
            <w:tcW w:w="817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65D96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65D96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1701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65D96">
              <w:rPr>
                <w:rFonts w:ascii="ＭＳ ゴシック" w:eastAsia="ＭＳ ゴシック" w:hAnsi="ＭＳ ゴシック" w:cs="Times New Roman" w:hint="eastAsia"/>
              </w:rPr>
              <w:t>契約相手先</w:t>
            </w:r>
          </w:p>
        </w:tc>
        <w:tc>
          <w:tcPr>
            <w:tcW w:w="2693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65D96">
              <w:rPr>
                <w:rFonts w:ascii="ＭＳ ゴシック" w:eastAsia="ＭＳ ゴシック" w:hAnsi="ＭＳ ゴシック" w:cs="Times New Roman" w:hint="eastAsia"/>
              </w:rPr>
              <w:t>業務名</w:t>
            </w:r>
          </w:p>
        </w:tc>
        <w:tc>
          <w:tcPr>
            <w:tcW w:w="5812" w:type="dxa"/>
            <w:vAlign w:val="center"/>
          </w:tcPr>
          <w:p w:rsidR="00465D96" w:rsidRPr="00465D96" w:rsidRDefault="00465D96" w:rsidP="00B17A8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65D96">
              <w:rPr>
                <w:rFonts w:ascii="ＭＳ ゴシック" w:eastAsia="ＭＳ ゴシック" w:hAnsi="ＭＳ ゴシック" w:cs="Times New Roman"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:rsidR="00465D96" w:rsidRPr="00465D96" w:rsidRDefault="00B17A8E" w:rsidP="00465D9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対象者数</w:t>
            </w:r>
          </w:p>
        </w:tc>
      </w:tr>
      <w:tr w:rsidR="00465D96" w:rsidRPr="00465D96" w:rsidTr="004B7188">
        <w:trPr>
          <w:trHeight w:val="1973"/>
        </w:trPr>
        <w:tc>
          <w:tcPr>
            <w:tcW w:w="817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Century" w:eastAsia="ＭＳ 明朝" w:hAnsi="Century" w:cs="Times New Roman"/>
              </w:rPr>
            </w:pPr>
            <w:r w:rsidRPr="00465D96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465D96" w:rsidRPr="00465D96" w:rsidTr="004B7188">
        <w:trPr>
          <w:trHeight w:val="2261"/>
        </w:trPr>
        <w:tc>
          <w:tcPr>
            <w:tcW w:w="817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Century" w:eastAsia="ＭＳ 明朝" w:hAnsi="Century" w:cs="Times New Roman"/>
              </w:rPr>
            </w:pPr>
            <w:r w:rsidRPr="00465D96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465D96" w:rsidRPr="00465D96" w:rsidTr="004B7188">
        <w:trPr>
          <w:trHeight w:val="2252"/>
        </w:trPr>
        <w:tc>
          <w:tcPr>
            <w:tcW w:w="817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Century" w:eastAsia="ＭＳ 明朝" w:hAnsi="Century" w:cs="Times New Roman"/>
              </w:rPr>
            </w:pPr>
            <w:r w:rsidRPr="00465D96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:rsidR="00465D96" w:rsidRPr="00465D96" w:rsidRDefault="00465D96" w:rsidP="00465D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:rsidR="00465D96" w:rsidRPr="00465D96" w:rsidRDefault="00465D96" w:rsidP="00465D9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B17A8E" w:rsidRDefault="00B17A8E" w:rsidP="00465D96">
      <w:pPr>
        <w:ind w:left="230" w:hangingChars="100" w:hanging="230"/>
        <w:rPr>
          <w:rFonts w:ascii="Century" w:eastAsia="ＭＳ 明朝" w:hAnsi="Century" w:cs="Times New Roman" w:hint="eastAsia"/>
        </w:rPr>
      </w:pPr>
    </w:p>
    <w:p w:rsidR="00465D96" w:rsidRPr="00465D96" w:rsidRDefault="00465D96" w:rsidP="00465D96">
      <w:pPr>
        <w:ind w:left="230" w:hangingChars="100" w:hanging="230"/>
        <w:rPr>
          <w:rFonts w:ascii="Century" w:eastAsia="ＭＳ 明朝" w:hAnsi="Century" w:cs="Times New Roman"/>
        </w:rPr>
      </w:pPr>
      <w:r w:rsidRPr="00465D96">
        <w:rPr>
          <w:rFonts w:ascii="Century" w:eastAsia="ＭＳ 明朝" w:hAnsi="Century" w:cs="Times New Roman" w:hint="eastAsia"/>
        </w:rPr>
        <w:t>※国、地方公共団体との事業を優先的に記載し</w:t>
      </w:r>
      <w:r w:rsidR="00B17A8E">
        <w:rPr>
          <w:rFonts w:ascii="Century" w:eastAsia="ＭＳ 明朝" w:hAnsi="Century" w:cs="Times New Roman" w:hint="eastAsia"/>
        </w:rPr>
        <w:t>、</w:t>
      </w:r>
      <w:r w:rsidRPr="00465D96">
        <w:rPr>
          <w:rFonts w:ascii="Century" w:eastAsia="ＭＳ 明朝" w:hAnsi="Century" w:cs="Times New Roman" w:hint="eastAsia"/>
        </w:rPr>
        <w:t>３件以上ある場合は主なもの３件を記載してください。また、契約書の写しを添付願います。</w:t>
      </w:r>
    </w:p>
    <w:p w:rsidR="00421134" w:rsidRDefault="00421134"/>
    <w:sectPr w:rsidR="00421134" w:rsidSect="00465D96">
      <w:pgSz w:w="16838" w:h="11906" w:orient="landscape" w:code="9"/>
      <w:pgMar w:top="720" w:right="720" w:bottom="720" w:left="720" w:header="851" w:footer="992" w:gutter="0"/>
      <w:cols w:space="425"/>
      <w:docGrid w:type="linesAndChars" w:linePitch="342" w:charSpace="4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96"/>
    <w:rsid w:val="00421134"/>
    <w:rsid w:val="00465D96"/>
    <w:rsid w:val="004B7188"/>
    <w:rsid w:val="00B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6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6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3FFFF511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kitano2388</dc:creator>
  <cp:lastModifiedBy>kitano2388</cp:lastModifiedBy>
  <cp:revision>2</cp:revision>
  <cp:lastPrinted>2016-09-20T02:16:00Z</cp:lastPrinted>
  <dcterms:created xsi:type="dcterms:W3CDTF">2016-09-20T02:02:00Z</dcterms:created>
  <dcterms:modified xsi:type="dcterms:W3CDTF">2016-09-20T02:16:00Z</dcterms:modified>
</cp:coreProperties>
</file>