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3" w:rsidRPr="008D7DFD" w:rsidRDefault="00E8218B">
      <w:pPr>
        <w:wordWrap w:val="0"/>
        <w:snapToGrid w:val="0"/>
        <w:spacing w:line="255" w:lineRule="exact"/>
      </w:pPr>
      <w:r>
        <w:rPr>
          <w:rFonts w:hint="eastAsia"/>
        </w:rPr>
        <w:t>（様式3）</w:t>
      </w:r>
    </w:p>
    <w:p w:rsidR="009F13E3" w:rsidRDefault="009F13E3">
      <w:pPr>
        <w:wordWrap w:val="0"/>
        <w:snapToGrid w:val="0"/>
        <w:spacing w:line="255" w:lineRule="exact"/>
      </w:pPr>
    </w:p>
    <w:p w:rsidR="005454CC" w:rsidRPr="008D7DFD" w:rsidRDefault="005454CC">
      <w:pPr>
        <w:wordWrap w:val="0"/>
        <w:snapToGrid w:val="0"/>
        <w:spacing w:line="255" w:lineRule="exact"/>
      </w:pPr>
    </w:p>
    <w:p w:rsidR="009F13E3" w:rsidRPr="005454CC" w:rsidRDefault="005454CC" w:rsidP="005454CC">
      <w:pPr>
        <w:jc w:val="center"/>
        <w:rPr>
          <w:sz w:val="28"/>
          <w:szCs w:val="28"/>
        </w:rPr>
      </w:pPr>
      <w:r w:rsidRPr="005454CC">
        <w:rPr>
          <w:rFonts w:hint="eastAsia"/>
          <w:sz w:val="28"/>
          <w:szCs w:val="28"/>
        </w:rPr>
        <w:t>一般競争入札参加表明書</w:t>
      </w:r>
    </w:p>
    <w:p w:rsidR="009F13E3" w:rsidRPr="008D7DFD" w:rsidRDefault="009F13E3">
      <w:pPr>
        <w:wordWrap w:val="0"/>
        <w:snapToGrid w:val="0"/>
        <w:spacing w:line="255" w:lineRule="exact"/>
      </w:pPr>
    </w:p>
    <w:p w:rsidR="009F13E3" w:rsidRDefault="009F13E3">
      <w:pPr>
        <w:wordWrap w:val="0"/>
        <w:snapToGrid w:val="0"/>
        <w:spacing w:line="255" w:lineRule="exact"/>
      </w:pPr>
    </w:p>
    <w:p w:rsidR="005454CC" w:rsidRPr="008D7DFD" w:rsidRDefault="005454CC">
      <w:pPr>
        <w:wordWrap w:val="0"/>
        <w:snapToGrid w:val="0"/>
        <w:spacing w:line="255" w:lineRule="exact"/>
      </w:pPr>
    </w:p>
    <w:p w:rsidR="009F13E3" w:rsidRPr="008D7DFD" w:rsidRDefault="009F13E3">
      <w:pPr>
        <w:wordWrap w:val="0"/>
        <w:snapToGrid w:val="0"/>
        <w:spacing w:line="255" w:lineRule="exact"/>
      </w:pPr>
      <w:r w:rsidRPr="008D7DFD">
        <w:rPr>
          <w:rFonts w:hint="eastAsia"/>
        </w:rPr>
        <w:t xml:space="preserve">　　　　　　　　　　　　　　　　　　　　　　　　　　　</w:t>
      </w:r>
      <w:r w:rsidR="000349E5">
        <w:rPr>
          <w:rFonts w:hint="eastAsia"/>
        </w:rPr>
        <w:t>令和</w:t>
      </w:r>
      <w:r w:rsidRPr="008D7DFD">
        <w:rPr>
          <w:rFonts w:hint="eastAsia"/>
        </w:rPr>
        <w:t xml:space="preserve">　　年　　月　　日</w:t>
      </w:r>
    </w:p>
    <w:p w:rsidR="009F13E3" w:rsidRPr="008D7DFD" w:rsidRDefault="009F13E3">
      <w:pPr>
        <w:wordWrap w:val="0"/>
        <w:snapToGrid w:val="0"/>
        <w:spacing w:line="255" w:lineRule="exact"/>
      </w:pPr>
    </w:p>
    <w:p w:rsidR="009F13E3" w:rsidRPr="008D7DFD" w:rsidRDefault="00F60A1D" w:rsidP="00F60A1D">
      <w:pPr>
        <w:snapToGrid w:val="0"/>
        <w:spacing w:line="255" w:lineRule="exact"/>
      </w:pPr>
      <w:r w:rsidRPr="00F60A1D">
        <w:rPr>
          <w:rFonts w:hint="eastAsia"/>
          <w:spacing w:val="70"/>
          <w:fitText w:val="1260" w:id="1217113600"/>
        </w:rPr>
        <w:t>泉南市</w:t>
      </w:r>
      <w:r w:rsidRPr="00F60A1D">
        <w:rPr>
          <w:rFonts w:hint="eastAsia"/>
          <w:spacing w:val="0"/>
          <w:fitText w:val="1260" w:id="1217113600"/>
        </w:rPr>
        <w:t>長</w:t>
      </w:r>
      <w:r>
        <w:rPr>
          <w:rFonts w:hint="eastAsia"/>
        </w:rPr>
        <w:t xml:space="preserve">　　様</w:t>
      </w:r>
    </w:p>
    <w:p w:rsidR="009F13E3" w:rsidRPr="008D7DFD" w:rsidRDefault="009F13E3">
      <w:pPr>
        <w:wordWrap w:val="0"/>
        <w:snapToGrid w:val="0"/>
        <w:spacing w:line="255" w:lineRule="exact"/>
      </w:pPr>
    </w:p>
    <w:p w:rsidR="009F13E3" w:rsidRPr="008D7DFD" w:rsidRDefault="009F13E3">
      <w:pPr>
        <w:wordWrap w:val="0"/>
        <w:snapToGrid w:val="0"/>
        <w:spacing w:line="255" w:lineRule="exact"/>
      </w:pPr>
    </w:p>
    <w:p w:rsidR="009F13E3" w:rsidRPr="008D7DFD" w:rsidRDefault="009F13E3">
      <w:pPr>
        <w:wordWrap w:val="0"/>
        <w:snapToGrid w:val="0"/>
        <w:spacing w:line="255" w:lineRule="exact"/>
      </w:pPr>
    </w:p>
    <w:p w:rsidR="009F13E3" w:rsidRPr="008D7DFD" w:rsidRDefault="007C0C82" w:rsidP="007C0C82">
      <w:pPr>
        <w:snapToGrid w:val="0"/>
        <w:spacing w:line="255" w:lineRule="exact"/>
        <w:rPr>
          <w:spacing w:val="2"/>
        </w:rPr>
      </w:pPr>
      <w:r w:rsidRPr="008D7DFD">
        <w:rPr>
          <w:rFonts w:hint="eastAsia"/>
          <w:spacing w:val="2"/>
        </w:rPr>
        <w:t xml:space="preserve">　　　　　　　　　　　　　　　</w:t>
      </w:r>
      <w:r w:rsidR="009F13E3" w:rsidRPr="00F60A1D">
        <w:rPr>
          <w:rFonts w:hint="eastAsia"/>
          <w:spacing w:val="157"/>
          <w:fitText w:val="1260" w:id="-1237476096"/>
        </w:rPr>
        <w:t>所在</w:t>
      </w:r>
      <w:r w:rsidRPr="00F60A1D">
        <w:rPr>
          <w:rFonts w:hint="eastAsia"/>
          <w:spacing w:val="1"/>
          <w:fitText w:val="1260" w:id="-1237476096"/>
        </w:rPr>
        <w:t>地</w:t>
      </w:r>
    </w:p>
    <w:p w:rsidR="009F13E3" w:rsidRPr="008D7DFD" w:rsidRDefault="009F13E3">
      <w:pPr>
        <w:wordWrap w:val="0"/>
        <w:snapToGrid w:val="0"/>
        <w:spacing w:line="255" w:lineRule="exact"/>
        <w:rPr>
          <w:spacing w:val="2"/>
        </w:rPr>
      </w:pPr>
    </w:p>
    <w:p w:rsidR="009F13E3" w:rsidRPr="008D7DFD" w:rsidRDefault="007C0C82">
      <w:pPr>
        <w:wordWrap w:val="0"/>
        <w:snapToGrid w:val="0"/>
        <w:spacing w:line="255" w:lineRule="exact"/>
        <w:rPr>
          <w:spacing w:val="2"/>
        </w:rPr>
      </w:pPr>
      <w:r w:rsidRPr="008D7DFD">
        <w:rPr>
          <w:rFonts w:hint="eastAsia"/>
          <w:spacing w:val="2"/>
        </w:rPr>
        <w:t xml:space="preserve">　　　　　　　　　　　　　　　商号又は名称</w:t>
      </w:r>
    </w:p>
    <w:p w:rsidR="009F13E3" w:rsidRPr="008D7DFD" w:rsidRDefault="009F13E3">
      <w:pPr>
        <w:wordWrap w:val="0"/>
        <w:snapToGrid w:val="0"/>
        <w:spacing w:line="255" w:lineRule="exact"/>
        <w:rPr>
          <w:spacing w:val="2"/>
        </w:rPr>
      </w:pPr>
      <w:r w:rsidRPr="008D7DFD">
        <w:rPr>
          <w:rFonts w:hint="eastAsia"/>
          <w:spacing w:val="2"/>
        </w:rPr>
        <w:t xml:space="preserve">　</w:t>
      </w:r>
    </w:p>
    <w:p w:rsidR="009F13E3" w:rsidRPr="008D7DFD" w:rsidRDefault="00C65DD0">
      <w:pPr>
        <w:wordWrap w:val="0"/>
        <w:snapToGrid w:val="0"/>
        <w:spacing w:line="300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   </w:t>
      </w:r>
      <w:r w:rsidR="009F13E3" w:rsidRPr="008D7DFD">
        <w:rPr>
          <w:rFonts w:hint="eastAsia"/>
          <w:spacing w:val="2"/>
        </w:rPr>
        <w:t xml:space="preserve">代表者職氏名　　　　　　　　　　　　</w:t>
      </w:r>
      <w:r>
        <w:rPr>
          <w:rFonts w:hint="eastAsia"/>
          <w:spacing w:val="2"/>
        </w:rPr>
        <w:t xml:space="preserve"> </w:t>
      </w:r>
      <w:r w:rsidR="009F13E3" w:rsidRPr="008D7DFD">
        <w:rPr>
          <w:rFonts w:hint="eastAsia"/>
          <w:spacing w:val="2"/>
        </w:rPr>
        <w:t xml:space="preserve">　　　　　　</w:t>
      </w:r>
      <w:r>
        <w:rPr>
          <w:rFonts w:hint="eastAsia"/>
          <w:spacing w:val="2"/>
        </w:rPr>
        <w:t>実印</w:t>
      </w:r>
      <w:r w:rsidR="009F13E3" w:rsidRPr="008D7DFD">
        <w:rPr>
          <w:rFonts w:hint="eastAsia"/>
          <w:spacing w:val="2"/>
        </w:rPr>
        <w:t xml:space="preserve">　　　　　　　　　　　　　　　　　　　　　　　　　</w:t>
      </w:r>
    </w:p>
    <w:p w:rsidR="007C0C82" w:rsidRPr="008D7DFD" w:rsidRDefault="007C0C82" w:rsidP="007C0C82">
      <w:pPr>
        <w:snapToGrid w:val="0"/>
        <w:spacing w:line="300" w:lineRule="exact"/>
        <w:rPr>
          <w:spacing w:val="2"/>
        </w:rPr>
      </w:pPr>
      <w:r w:rsidRPr="008D7DFD">
        <w:rPr>
          <w:rFonts w:hint="eastAsia"/>
          <w:spacing w:val="2"/>
        </w:rPr>
        <w:t xml:space="preserve">　　　　　　　　　　　　　　　</w:t>
      </w:r>
      <w:r w:rsidRPr="008D7DFD">
        <w:rPr>
          <w:rFonts w:hint="eastAsia"/>
          <w:spacing w:val="70"/>
          <w:fitText w:val="1260" w:id="-1237476095"/>
        </w:rPr>
        <w:t>電話番</w:t>
      </w:r>
      <w:r w:rsidRPr="008D7DFD">
        <w:rPr>
          <w:rFonts w:hint="eastAsia"/>
          <w:spacing w:val="0"/>
          <w:fitText w:val="1260" w:id="-1237476095"/>
        </w:rPr>
        <w:t>号</w:t>
      </w:r>
    </w:p>
    <w:p w:rsidR="007C0C82" w:rsidRPr="008D7DFD" w:rsidRDefault="007C0C82">
      <w:pPr>
        <w:wordWrap w:val="0"/>
        <w:snapToGrid w:val="0"/>
        <w:spacing w:line="300" w:lineRule="exact"/>
        <w:rPr>
          <w:spacing w:val="2"/>
        </w:rPr>
      </w:pP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</w:p>
    <w:p w:rsidR="007C0C82" w:rsidRPr="008D7DFD" w:rsidRDefault="009F13E3">
      <w:pPr>
        <w:wordWrap w:val="0"/>
        <w:snapToGrid w:val="0"/>
        <w:spacing w:line="350" w:lineRule="exact"/>
        <w:rPr>
          <w:spacing w:val="17"/>
        </w:rPr>
      </w:pPr>
      <w:r w:rsidRPr="008D7DFD">
        <w:rPr>
          <w:rFonts w:hint="eastAsia"/>
          <w:spacing w:val="17"/>
        </w:rPr>
        <w:t xml:space="preserve">　貴市において行う下記の一般競争入札に参加したいので</w:t>
      </w:r>
      <w:r w:rsidR="007C0C82" w:rsidRPr="008D7DFD">
        <w:rPr>
          <w:rFonts w:hint="eastAsia"/>
          <w:spacing w:val="17"/>
        </w:rPr>
        <w:t>、</w:t>
      </w:r>
      <w:r w:rsidR="00961C6B">
        <w:rPr>
          <w:rFonts w:hint="eastAsia"/>
        </w:rPr>
        <w:t>関係書類を添えて</w:t>
      </w:r>
      <w:r w:rsidR="007C0C82" w:rsidRPr="008D7DFD">
        <w:rPr>
          <w:rFonts w:hint="eastAsia"/>
          <w:spacing w:val="17"/>
        </w:rPr>
        <w:t>入札参加</w:t>
      </w:r>
      <w:r w:rsidR="00715F37">
        <w:rPr>
          <w:rFonts w:hint="eastAsia"/>
          <w:spacing w:val="17"/>
        </w:rPr>
        <w:t>表明</w:t>
      </w:r>
      <w:r w:rsidR="007C0C82" w:rsidRPr="008D7DFD">
        <w:rPr>
          <w:rFonts w:hint="eastAsia"/>
          <w:spacing w:val="17"/>
        </w:rPr>
        <w:t>をいたします。</w:t>
      </w: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</w:p>
    <w:p w:rsidR="009F13E3" w:rsidRPr="00715F37" w:rsidRDefault="009F13E3">
      <w:pPr>
        <w:wordWrap w:val="0"/>
        <w:snapToGrid w:val="0"/>
        <w:spacing w:line="255" w:lineRule="exact"/>
        <w:rPr>
          <w:spacing w:val="17"/>
        </w:rPr>
      </w:pP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  <w:r w:rsidRPr="008D7DFD">
        <w:rPr>
          <w:rFonts w:hint="eastAsia"/>
          <w:spacing w:val="17"/>
        </w:rPr>
        <w:t xml:space="preserve">　　　　　　　　　　　　　　　　　　記</w:t>
      </w: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</w:p>
    <w:p w:rsidR="009F13E3" w:rsidRPr="008D7DFD" w:rsidRDefault="009F13E3">
      <w:pPr>
        <w:wordWrap w:val="0"/>
        <w:snapToGrid w:val="0"/>
        <w:spacing w:line="255" w:lineRule="exact"/>
        <w:rPr>
          <w:spacing w:val="17"/>
        </w:rPr>
      </w:pPr>
    </w:p>
    <w:p w:rsidR="009F13E3" w:rsidRPr="00E866F5" w:rsidRDefault="007C0C82" w:rsidP="00121963">
      <w:pPr>
        <w:ind w:left="1968" w:hangingChars="800" w:hanging="1968"/>
      </w:pPr>
      <w:r w:rsidRPr="008271B3">
        <w:rPr>
          <w:rFonts w:hint="eastAsia"/>
        </w:rPr>
        <w:t xml:space="preserve">１　</w:t>
      </w:r>
      <w:r w:rsidR="00736EAC">
        <w:rPr>
          <w:rFonts w:hint="eastAsia"/>
        </w:rPr>
        <w:t>契約件</w:t>
      </w:r>
      <w:r w:rsidR="008E6BAE" w:rsidRPr="008271B3">
        <w:rPr>
          <w:rFonts w:hint="eastAsia"/>
        </w:rPr>
        <w:t>名</w:t>
      </w:r>
      <w:r w:rsidR="008271B3" w:rsidRPr="008271B3">
        <w:rPr>
          <w:rFonts w:hint="eastAsia"/>
        </w:rPr>
        <w:t xml:space="preserve">　　</w:t>
      </w:r>
      <w:r w:rsidR="000349E5">
        <w:rPr>
          <w:rFonts w:hint="eastAsia"/>
        </w:rPr>
        <w:t>令和</w:t>
      </w:r>
      <w:r w:rsidR="00BA14CA">
        <w:rPr>
          <w:rFonts w:hint="eastAsia"/>
        </w:rPr>
        <w:t>５</w:t>
      </w:r>
      <w:r w:rsidR="00F60A1D">
        <w:rPr>
          <w:rFonts w:hint="eastAsia"/>
        </w:rPr>
        <w:t>年度泉南</w:t>
      </w:r>
      <w:r w:rsidR="00121963" w:rsidRPr="000C2D70">
        <w:rPr>
          <w:rFonts w:hAnsi="ＭＳ 明朝" w:hint="eastAsia"/>
          <w:szCs w:val="21"/>
        </w:rPr>
        <w:t>市</w:t>
      </w:r>
      <w:r w:rsidR="00147D36">
        <w:rPr>
          <w:rFonts w:hAnsi="ＭＳ 明朝" w:hint="eastAsia"/>
          <w:szCs w:val="21"/>
        </w:rPr>
        <w:t>職員ストレスチェック</w:t>
      </w:r>
      <w:r w:rsidR="00121963">
        <w:rPr>
          <w:rFonts w:hAnsi="ＭＳ 明朝" w:hint="eastAsia"/>
          <w:szCs w:val="21"/>
        </w:rPr>
        <w:t>業務</w:t>
      </w:r>
    </w:p>
    <w:p w:rsidR="00961C6B" w:rsidRDefault="00961C6B" w:rsidP="007256BA"/>
    <w:p w:rsidR="009F13E3" w:rsidRDefault="007C0C82" w:rsidP="007256BA">
      <w:r w:rsidRPr="008271B3">
        <w:rPr>
          <w:rFonts w:hint="eastAsia"/>
        </w:rPr>
        <w:t>２</w:t>
      </w:r>
      <w:r w:rsidR="009F13E3" w:rsidRPr="008271B3">
        <w:rPr>
          <w:rFonts w:hint="eastAsia"/>
        </w:rPr>
        <w:t xml:space="preserve">　</w:t>
      </w:r>
      <w:r w:rsidR="00F835AA">
        <w:rPr>
          <w:rFonts w:hint="eastAsia"/>
        </w:rPr>
        <w:t>入札</w:t>
      </w:r>
      <w:r w:rsidR="008624D2" w:rsidRPr="008271B3">
        <w:rPr>
          <w:rFonts w:hint="eastAsia"/>
        </w:rPr>
        <w:t>場所</w:t>
      </w:r>
      <w:r w:rsidR="008271B3">
        <w:rPr>
          <w:rFonts w:hint="eastAsia"/>
        </w:rPr>
        <w:t xml:space="preserve">　　</w:t>
      </w:r>
      <w:r w:rsidR="00F60A1D">
        <w:rPr>
          <w:rFonts w:hint="eastAsia"/>
        </w:rPr>
        <w:t>泉南市</w:t>
      </w:r>
      <w:r w:rsidR="00BA14CA">
        <w:rPr>
          <w:rFonts w:hint="eastAsia"/>
        </w:rPr>
        <w:t>行政経営</w:t>
      </w:r>
      <w:r w:rsidR="00F60A1D">
        <w:rPr>
          <w:rFonts w:hint="eastAsia"/>
        </w:rPr>
        <w:t>部</w:t>
      </w:r>
      <w:r w:rsidR="00BA14CA">
        <w:rPr>
          <w:rFonts w:hint="eastAsia"/>
        </w:rPr>
        <w:t>秘書</w:t>
      </w:r>
      <w:r w:rsidR="00F60A1D">
        <w:rPr>
          <w:rFonts w:hint="eastAsia"/>
        </w:rPr>
        <w:t>人事課</w:t>
      </w:r>
    </w:p>
    <w:p w:rsidR="00961C6B" w:rsidRPr="00BA14CA" w:rsidRDefault="00961C6B" w:rsidP="007256BA">
      <w:bookmarkStart w:id="0" w:name="_GoBack"/>
      <w:bookmarkEnd w:id="0"/>
    </w:p>
    <w:sectPr w:rsidR="00961C6B" w:rsidRPr="00BA14CA" w:rsidSect="00961C6B">
      <w:footerReference w:type="first" r:id="rId6"/>
      <w:type w:val="nextColumn"/>
      <w:pgSz w:w="11906" w:h="16838" w:code="9"/>
      <w:pgMar w:top="851" w:right="1072" w:bottom="851" w:left="1418" w:header="142" w:footer="142" w:gutter="0"/>
      <w:cols w:space="720"/>
      <w:docGrid w:linePitch="28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78" w:rsidRDefault="00E66378">
      <w:r>
        <w:separator/>
      </w:r>
    </w:p>
  </w:endnote>
  <w:endnote w:type="continuationSeparator" w:id="0">
    <w:p w:rsidR="00E66378" w:rsidRDefault="00E6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26" w:rsidRDefault="005454C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78" w:rsidRDefault="00E66378">
      <w:r>
        <w:separator/>
      </w:r>
    </w:p>
  </w:footnote>
  <w:footnote w:type="continuationSeparator" w:id="0">
    <w:p w:rsidR="00E66378" w:rsidRDefault="00E6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3"/>
  <w:drawingGridVerticalSpacing w:val="127"/>
  <w:displayHorizontalDrawingGridEvery w:val="0"/>
  <w:displayVerticalDrawingGridEvery w:val="2"/>
  <w:doNotShadeFormData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C"/>
    <w:rsid w:val="00023C80"/>
    <w:rsid w:val="00031074"/>
    <w:rsid w:val="0003114E"/>
    <w:rsid w:val="000349E5"/>
    <w:rsid w:val="0003595A"/>
    <w:rsid w:val="00054E1B"/>
    <w:rsid w:val="00065580"/>
    <w:rsid w:val="00065FB6"/>
    <w:rsid w:val="00070685"/>
    <w:rsid w:val="0009253E"/>
    <w:rsid w:val="000B6BC8"/>
    <w:rsid w:val="000F4BC2"/>
    <w:rsid w:val="00102A81"/>
    <w:rsid w:val="001032B3"/>
    <w:rsid w:val="00104CFE"/>
    <w:rsid w:val="00121963"/>
    <w:rsid w:val="00141016"/>
    <w:rsid w:val="00147D36"/>
    <w:rsid w:val="00152DEF"/>
    <w:rsid w:val="001A57AC"/>
    <w:rsid w:val="001B0783"/>
    <w:rsid w:val="001C4B8D"/>
    <w:rsid w:val="001C7546"/>
    <w:rsid w:val="001D53E3"/>
    <w:rsid w:val="00207DD4"/>
    <w:rsid w:val="00237C3B"/>
    <w:rsid w:val="00255143"/>
    <w:rsid w:val="002602CE"/>
    <w:rsid w:val="00294D33"/>
    <w:rsid w:val="002D4C81"/>
    <w:rsid w:val="002F7910"/>
    <w:rsid w:val="003003FF"/>
    <w:rsid w:val="0034713F"/>
    <w:rsid w:val="00364F6D"/>
    <w:rsid w:val="00376CD7"/>
    <w:rsid w:val="003A4230"/>
    <w:rsid w:val="003A4EE1"/>
    <w:rsid w:val="003A50BB"/>
    <w:rsid w:val="003A7C31"/>
    <w:rsid w:val="004317BD"/>
    <w:rsid w:val="00440AC7"/>
    <w:rsid w:val="0047071B"/>
    <w:rsid w:val="004715E9"/>
    <w:rsid w:val="00480FBA"/>
    <w:rsid w:val="0048323E"/>
    <w:rsid w:val="004934D9"/>
    <w:rsid w:val="004E4F91"/>
    <w:rsid w:val="00537B4D"/>
    <w:rsid w:val="005454CC"/>
    <w:rsid w:val="00555F6F"/>
    <w:rsid w:val="00596C88"/>
    <w:rsid w:val="005D5816"/>
    <w:rsid w:val="005E7899"/>
    <w:rsid w:val="00620C3A"/>
    <w:rsid w:val="006321BF"/>
    <w:rsid w:val="00634019"/>
    <w:rsid w:val="006605A1"/>
    <w:rsid w:val="006A676E"/>
    <w:rsid w:val="006A6C79"/>
    <w:rsid w:val="006B3F9F"/>
    <w:rsid w:val="006B4128"/>
    <w:rsid w:val="006B76DD"/>
    <w:rsid w:val="0070372A"/>
    <w:rsid w:val="00715F37"/>
    <w:rsid w:val="007256BA"/>
    <w:rsid w:val="00736EAC"/>
    <w:rsid w:val="007761F2"/>
    <w:rsid w:val="00794117"/>
    <w:rsid w:val="00795F92"/>
    <w:rsid w:val="007A3B5A"/>
    <w:rsid w:val="007B5D0C"/>
    <w:rsid w:val="007C0C82"/>
    <w:rsid w:val="007C3207"/>
    <w:rsid w:val="007F77A8"/>
    <w:rsid w:val="0080798C"/>
    <w:rsid w:val="00822895"/>
    <w:rsid w:val="008271B3"/>
    <w:rsid w:val="008440B4"/>
    <w:rsid w:val="00844F15"/>
    <w:rsid w:val="00846800"/>
    <w:rsid w:val="008624D2"/>
    <w:rsid w:val="008723B0"/>
    <w:rsid w:val="0087345D"/>
    <w:rsid w:val="008D1E03"/>
    <w:rsid w:val="008D7DFD"/>
    <w:rsid w:val="008E52D2"/>
    <w:rsid w:val="008E6BAE"/>
    <w:rsid w:val="00914C0D"/>
    <w:rsid w:val="00934642"/>
    <w:rsid w:val="00951838"/>
    <w:rsid w:val="00961C6B"/>
    <w:rsid w:val="00973347"/>
    <w:rsid w:val="00997662"/>
    <w:rsid w:val="009A0EC7"/>
    <w:rsid w:val="009A2258"/>
    <w:rsid w:val="009B7A17"/>
    <w:rsid w:val="009D5063"/>
    <w:rsid w:val="009F13E3"/>
    <w:rsid w:val="00A12784"/>
    <w:rsid w:val="00A35F6C"/>
    <w:rsid w:val="00A405DA"/>
    <w:rsid w:val="00A535CD"/>
    <w:rsid w:val="00AA4ACB"/>
    <w:rsid w:val="00AB5D2B"/>
    <w:rsid w:val="00B01C2D"/>
    <w:rsid w:val="00B10E3B"/>
    <w:rsid w:val="00B61683"/>
    <w:rsid w:val="00B618BA"/>
    <w:rsid w:val="00B8670D"/>
    <w:rsid w:val="00BA14CA"/>
    <w:rsid w:val="00BC152A"/>
    <w:rsid w:val="00C10B0C"/>
    <w:rsid w:val="00C40762"/>
    <w:rsid w:val="00C60F9A"/>
    <w:rsid w:val="00C65DD0"/>
    <w:rsid w:val="00C8081B"/>
    <w:rsid w:val="00CA3E5A"/>
    <w:rsid w:val="00CE03F8"/>
    <w:rsid w:val="00D32C87"/>
    <w:rsid w:val="00D54EE9"/>
    <w:rsid w:val="00D66609"/>
    <w:rsid w:val="00D95EE4"/>
    <w:rsid w:val="00DA2653"/>
    <w:rsid w:val="00DA3E74"/>
    <w:rsid w:val="00DD12AA"/>
    <w:rsid w:val="00E13602"/>
    <w:rsid w:val="00E23CA3"/>
    <w:rsid w:val="00E24E9E"/>
    <w:rsid w:val="00E31E0E"/>
    <w:rsid w:val="00E4762E"/>
    <w:rsid w:val="00E51BE6"/>
    <w:rsid w:val="00E66378"/>
    <w:rsid w:val="00E8218B"/>
    <w:rsid w:val="00E866F5"/>
    <w:rsid w:val="00E91906"/>
    <w:rsid w:val="00E94E90"/>
    <w:rsid w:val="00EA3526"/>
    <w:rsid w:val="00EB4D10"/>
    <w:rsid w:val="00EB674A"/>
    <w:rsid w:val="00EC62D7"/>
    <w:rsid w:val="00ED34C5"/>
    <w:rsid w:val="00EE3F35"/>
    <w:rsid w:val="00F0495D"/>
    <w:rsid w:val="00F407E1"/>
    <w:rsid w:val="00F510B9"/>
    <w:rsid w:val="00F60A1D"/>
    <w:rsid w:val="00F61C31"/>
    <w:rsid w:val="00F835AA"/>
    <w:rsid w:val="00FC7242"/>
    <w:rsid w:val="00FD0372"/>
    <w:rsid w:val="00FD7636"/>
    <w:rsid w:val="00FE1CA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3A5A656"/>
  <w15:docId w15:val="{9AE0CF05-F558-4D3F-841C-61D753D3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C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13602"/>
    <w:rPr>
      <w:spacing w:val="18"/>
      <w:sz w:val="21"/>
    </w:rPr>
  </w:style>
  <w:style w:type="paragraph" w:styleId="a6">
    <w:name w:val="footer"/>
    <w:basedOn w:val="a"/>
    <w:link w:val="a7"/>
    <w:rsid w:val="00E1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13602"/>
    <w:rPr>
      <w:spacing w:val="18"/>
      <w:sz w:val="21"/>
    </w:rPr>
  </w:style>
  <w:style w:type="paragraph" w:customStyle="1" w:styleId="16pt">
    <w:name w:val="標準 + 行間 :  固定値 16 pt"/>
    <w:basedOn w:val="a"/>
    <w:rsid w:val="00961C6B"/>
    <w:pPr>
      <w:wordWrap w:val="0"/>
      <w:snapToGrid w:val="0"/>
      <w:spacing w:line="320" w:lineRule="exact"/>
    </w:pPr>
    <w:rPr>
      <w:spacing w:val="3"/>
    </w:rPr>
  </w:style>
  <w:style w:type="paragraph" w:customStyle="1" w:styleId="a8">
    <w:name w:val="一太郎"/>
    <w:rsid w:val="00961C6B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DBE119C0.dotm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郡山市制限付一般競争入札（様式第２号）</vt:lpstr>
      <vt:lpstr>郡山市制限付一般競争入札（様式第２号）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一般競争入札参加表明書</dc:title>
  <dc:creator>郡山市役所</dc:creator>
  <cp:lastModifiedBy>北野　喜代一</cp:lastModifiedBy>
  <cp:revision>18</cp:revision>
  <cp:lastPrinted>2018-06-05T05:33:00Z</cp:lastPrinted>
  <dcterms:created xsi:type="dcterms:W3CDTF">2016-08-17T05:51:00Z</dcterms:created>
  <dcterms:modified xsi:type="dcterms:W3CDTF">2023-06-26T07:49:00Z</dcterms:modified>
</cp:coreProperties>
</file>