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A" w:rsidRPr="00AA5B95" w:rsidRDefault="00CB3102" w:rsidP="00CB3102">
      <w:pPr>
        <w:rPr>
          <w:b/>
          <w:sz w:val="28"/>
          <w:szCs w:val="28"/>
        </w:rPr>
      </w:pPr>
      <w:r w:rsidRPr="00CB3102">
        <w:rPr>
          <w:rFonts w:hint="eastAsia"/>
          <w:sz w:val="28"/>
          <w:szCs w:val="28"/>
        </w:rPr>
        <w:t>（様式</w:t>
      </w:r>
      <w:r w:rsidRPr="00CB3102">
        <w:rPr>
          <w:rFonts w:hint="eastAsia"/>
          <w:sz w:val="28"/>
          <w:szCs w:val="28"/>
        </w:rPr>
        <w:t>5</w:t>
      </w:r>
      <w:r w:rsidRPr="00CB3102"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　　　　　　　　　　</w:t>
      </w:r>
      <w:r w:rsidR="003A71E5" w:rsidRPr="00AA5B95">
        <w:rPr>
          <w:rFonts w:hint="eastAsia"/>
          <w:b/>
          <w:sz w:val="28"/>
          <w:szCs w:val="28"/>
        </w:rPr>
        <w:t>入札金額内訳書</w:t>
      </w:r>
    </w:p>
    <w:p w:rsidR="003A71E5" w:rsidRDefault="003A71E5" w:rsidP="003A71E5">
      <w:pPr>
        <w:jc w:val="center"/>
        <w:rPr>
          <w:sz w:val="22"/>
        </w:rPr>
      </w:pPr>
    </w:p>
    <w:p w:rsidR="00361765" w:rsidRDefault="006A5864" w:rsidP="0036176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A5B95">
        <w:rPr>
          <w:rFonts w:hint="eastAsia"/>
          <w:sz w:val="22"/>
        </w:rPr>
        <w:t xml:space="preserve">　</w:t>
      </w:r>
      <w:r w:rsidR="00361765">
        <w:rPr>
          <w:rFonts w:hint="eastAsia"/>
          <w:sz w:val="22"/>
        </w:rPr>
        <w:t xml:space="preserve">　年　</w:t>
      </w:r>
      <w:r w:rsidR="00AA5B95">
        <w:rPr>
          <w:rFonts w:hint="eastAsia"/>
          <w:sz w:val="22"/>
        </w:rPr>
        <w:t xml:space="preserve">　</w:t>
      </w:r>
      <w:r w:rsidR="00361765">
        <w:rPr>
          <w:rFonts w:hint="eastAsia"/>
          <w:sz w:val="22"/>
        </w:rPr>
        <w:t>月</w:t>
      </w:r>
      <w:r w:rsidR="00AA5B95">
        <w:rPr>
          <w:rFonts w:hint="eastAsia"/>
          <w:sz w:val="22"/>
        </w:rPr>
        <w:t xml:space="preserve">　</w:t>
      </w:r>
      <w:r w:rsidR="00361765">
        <w:rPr>
          <w:rFonts w:hint="eastAsia"/>
          <w:sz w:val="22"/>
        </w:rPr>
        <w:t xml:space="preserve">　日</w:t>
      </w:r>
    </w:p>
    <w:p w:rsidR="00361765" w:rsidRDefault="00F30E3A" w:rsidP="0036176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泉南市長　　様</w:t>
      </w:r>
    </w:p>
    <w:p w:rsidR="00361765" w:rsidRDefault="00361765" w:rsidP="00361765">
      <w:pPr>
        <w:ind w:right="220"/>
        <w:jc w:val="left"/>
        <w:rPr>
          <w:sz w:val="22"/>
        </w:rPr>
      </w:pPr>
    </w:p>
    <w:p w:rsidR="00361765" w:rsidRDefault="00361765" w:rsidP="00DC2605">
      <w:pPr>
        <w:ind w:right="220"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AA5B95" w:rsidRDefault="00AA5B95" w:rsidP="00DC2605">
      <w:pPr>
        <w:ind w:right="220" w:firstLineChars="2000" w:firstLine="4400"/>
        <w:jc w:val="left"/>
        <w:rPr>
          <w:sz w:val="22"/>
        </w:rPr>
      </w:pPr>
    </w:p>
    <w:p w:rsidR="00361765" w:rsidRDefault="00361765" w:rsidP="00DC2605">
      <w:pPr>
        <w:ind w:right="220" w:firstLineChars="2000" w:firstLine="440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AA5B95" w:rsidRDefault="00AA5B95" w:rsidP="00DC2605">
      <w:pPr>
        <w:ind w:right="220" w:firstLineChars="2000" w:firstLine="4400"/>
        <w:jc w:val="left"/>
        <w:rPr>
          <w:sz w:val="22"/>
        </w:rPr>
      </w:pPr>
    </w:p>
    <w:p w:rsidR="00361765" w:rsidRDefault="00361765" w:rsidP="00DC2605">
      <w:pPr>
        <w:ind w:right="220"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</w:t>
      </w:r>
      <w:r w:rsidR="00DC2605">
        <w:rPr>
          <w:rFonts w:hint="eastAsia"/>
          <w:sz w:val="22"/>
        </w:rPr>
        <w:t xml:space="preserve">　　　　</w:t>
      </w:r>
      <w:r w:rsidR="00F30E3A">
        <w:rPr>
          <w:rFonts w:hint="eastAsia"/>
          <w:sz w:val="22"/>
        </w:rPr>
        <w:t xml:space="preserve">　　　</w:t>
      </w:r>
      <w:r w:rsidR="00AA5B95">
        <w:rPr>
          <w:rFonts w:hint="eastAsia"/>
          <w:sz w:val="22"/>
        </w:rPr>
        <w:t xml:space="preserve">　　　　</w:t>
      </w:r>
      <w:r w:rsidR="0031083C">
        <w:rPr>
          <w:rFonts w:hint="eastAsia"/>
          <w:sz w:val="22"/>
        </w:rPr>
        <w:t xml:space="preserve">　　</w:t>
      </w:r>
      <w:r w:rsidR="00AA5B95">
        <w:rPr>
          <w:rFonts w:hint="eastAsia"/>
          <w:sz w:val="22"/>
        </w:rPr>
        <w:t xml:space="preserve">　　</w:t>
      </w:r>
      <w:r w:rsidR="0031083C">
        <w:rPr>
          <w:rFonts w:hint="eastAsia"/>
          <w:sz w:val="22"/>
        </w:rPr>
        <w:t>実印</w:t>
      </w:r>
    </w:p>
    <w:p w:rsidR="00AA5B95" w:rsidRDefault="00AA5B95" w:rsidP="00DC2605">
      <w:pPr>
        <w:ind w:right="220" w:firstLineChars="2000" w:firstLine="4400"/>
        <w:jc w:val="left"/>
        <w:rPr>
          <w:sz w:val="22"/>
        </w:rPr>
      </w:pPr>
    </w:p>
    <w:p w:rsidR="006527FE" w:rsidRDefault="006527FE" w:rsidP="00DC2605">
      <w:pPr>
        <w:ind w:firstLineChars="2000" w:firstLine="4400"/>
        <w:jc w:val="left"/>
        <w:rPr>
          <w:sz w:val="22"/>
        </w:rPr>
      </w:pPr>
    </w:p>
    <w:p w:rsidR="006527FE" w:rsidRDefault="006527FE" w:rsidP="00DC2605">
      <w:pPr>
        <w:ind w:firstLineChars="2000" w:firstLine="4400"/>
        <w:jc w:val="left"/>
        <w:rPr>
          <w:sz w:val="22"/>
        </w:rPr>
      </w:pPr>
    </w:p>
    <w:p w:rsidR="006527FE" w:rsidRPr="00B10F73" w:rsidRDefault="005D31B5" w:rsidP="006527FE">
      <w:pPr>
        <w:ind w:right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6527FE" w:rsidRPr="00B10F73">
        <w:rPr>
          <w:rFonts w:hint="eastAsia"/>
          <w:sz w:val="24"/>
          <w:szCs w:val="24"/>
        </w:rPr>
        <w:t xml:space="preserve">名　　</w:t>
      </w:r>
      <w:r w:rsidR="006A5864">
        <w:rPr>
          <w:rFonts w:hint="eastAsia"/>
          <w:sz w:val="24"/>
          <w:szCs w:val="24"/>
        </w:rPr>
        <w:t>令和</w:t>
      </w:r>
      <w:r w:rsidR="00167414">
        <w:rPr>
          <w:rFonts w:hint="eastAsia"/>
          <w:sz w:val="24"/>
          <w:szCs w:val="24"/>
        </w:rPr>
        <w:t>５</w:t>
      </w:r>
      <w:bookmarkStart w:id="0" w:name="_GoBack"/>
      <w:bookmarkEnd w:id="0"/>
      <w:r w:rsidR="006527FE" w:rsidRPr="00B10F73">
        <w:rPr>
          <w:rFonts w:hint="eastAsia"/>
          <w:sz w:val="24"/>
          <w:szCs w:val="24"/>
        </w:rPr>
        <w:t>年度泉南市職員ストレスチェック業務</w:t>
      </w:r>
    </w:p>
    <w:p w:rsidR="00B96767" w:rsidRPr="00B10F73" w:rsidRDefault="00B96767" w:rsidP="00DC2605">
      <w:pPr>
        <w:jc w:val="left"/>
        <w:rPr>
          <w:sz w:val="22"/>
        </w:rPr>
      </w:pPr>
    </w:p>
    <w:p w:rsidR="00DC2605" w:rsidRPr="00B10F73" w:rsidRDefault="003A71E5" w:rsidP="00DC2605">
      <w:pPr>
        <w:ind w:right="220"/>
        <w:rPr>
          <w:sz w:val="22"/>
        </w:rPr>
      </w:pPr>
      <w:r w:rsidRPr="00B10F73">
        <w:rPr>
          <w:rFonts w:hint="eastAsia"/>
          <w:sz w:val="22"/>
        </w:rPr>
        <w:t xml:space="preserve"> </w:t>
      </w:r>
      <w:r w:rsidR="00DC2605" w:rsidRPr="00B10F73">
        <w:rPr>
          <w:rFonts w:hint="eastAsia"/>
          <w:sz w:val="22"/>
        </w:rPr>
        <w:t>(</w:t>
      </w:r>
      <w:r w:rsidR="00DC2605" w:rsidRPr="00B10F73">
        <w:rPr>
          <w:rFonts w:hint="eastAsia"/>
          <w:sz w:val="22"/>
        </w:rPr>
        <w:t>内訳</w:t>
      </w:r>
      <w:r w:rsidR="00DC2605" w:rsidRPr="00B10F73">
        <w:rPr>
          <w:rFonts w:hint="eastAsia"/>
          <w:sz w:val="22"/>
        </w:rPr>
        <w:t>)</w:t>
      </w:r>
    </w:p>
    <w:tbl>
      <w:tblPr>
        <w:tblStyle w:val="a7"/>
        <w:tblW w:w="5110" w:type="pct"/>
        <w:tblLook w:val="04A0" w:firstRow="1" w:lastRow="0" w:firstColumn="1" w:lastColumn="0" w:noHBand="0" w:noVBand="1"/>
      </w:tblPr>
      <w:tblGrid>
        <w:gridCol w:w="2017"/>
        <w:gridCol w:w="3478"/>
        <w:gridCol w:w="1330"/>
        <w:gridCol w:w="1426"/>
        <w:gridCol w:w="2666"/>
      </w:tblGrid>
      <w:tr w:rsidR="008269B9" w:rsidRPr="00B10F73" w:rsidTr="00215AC6">
        <w:tc>
          <w:tcPr>
            <w:tcW w:w="2517" w:type="pct"/>
            <w:gridSpan w:val="2"/>
          </w:tcPr>
          <w:p w:rsidR="008269B9" w:rsidRPr="00B10F73" w:rsidRDefault="008269B9" w:rsidP="00DC2605">
            <w:pPr>
              <w:ind w:right="220"/>
              <w:jc w:val="center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業務区分</w:t>
            </w:r>
          </w:p>
        </w:tc>
        <w:tc>
          <w:tcPr>
            <w:tcW w:w="609" w:type="pct"/>
          </w:tcPr>
          <w:p w:rsidR="008269B9" w:rsidRPr="00B10F73" w:rsidRDefault="008269B9" w:rsidP="00DC2605">
            <w:pPr>
              <w:jc w:val="center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予定件数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8269B9" w:rsidRPr="00B10F73" w:rsidRDefault="008269B9" w:rsidP="00DC2605">
            <w:pPr>
              <w:jc w:val="center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単価</w:t>
            </w:r>
            <w:r w:rsidRPr="00B10F73">
              <w:rPr>
                <w:rFonts w:hint="eastAsia"/>
                <w:sz w:val="22"/>
              </w:rPr>
              <w:t>(</w:t>
            </w:r>
            <w:r w:rsidRPr="00B10F73">
              <w:rPr>
                <w:rFonts w:hint="eastAsia"/>
                <w:sz w:val="22"/>
              </w:rPr>
              <w:t>円</w:t>
            </w:r>
            <w:r w:rsidRPr="00B10F73">
              <w:rPr>
                <w:rFonts w:hint="eastAsia"/>
                <w:sz w:val="22"/>
              </w:rPr>
              <w:t>)</w:t>
            </w:r>
          </w:p>
        </w:tc>
        <w:tc>
          <w:tcPr>
            <w:tcW w:w="1221" w:type="pct"/>
          </w:tcPr>
          <w:p w:rsidR="008269B9" w:rsidRPr="00B10F73" w:rsidRDefault="008269B9" w:rsidP="00DC2605">
            <w:pPr>
              <w:ind w:right="220"/>
              <w:jc w:val="center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金額</w:t>
            </w:r>
            <w:r w:rsidRPr="00B10F73">
              <w:rPr>
                <w:rFonts w:hint="eastAsia"/>
                <w:sz w:val="22"/>
              </w:rPr>
              <w:t>(</w:t>
            </w:r>
            <w:r w:rsidRPr="00B10F73">
              <w:rPr>
                <w:rFonts w:hint="eastAsia"/>
                <w:sz w:val="22"/>
              </w:rPr>
              <w:t>円</w:t>
            </w:r>
            <w:r w:rsidRPr="00B10F73">
              <w:rPr>
                <w:rFonts w:hint="eastAsia"/>
                <w:sz w:val="22"/>
              </w:rPr>
              <w:t>)</w:t>
            </w:r>
          </w:p>
        </w:tc>
      </w:tr>
      <w:tr w:rsidR="00E5365A" w:rsidRPr="00B10F73" w:rsidTr="00215AC6">
        <w:trPr>
          <w:trHeight w:val="301"/>
        </w:trPr>
        <w:tc>
          <w:tcPr>
            <w:tcW w:w="924" w:type="pct"/>
            <w:vMerge w:val="restart"/>
          </w:tcPr>
          <w:p w:rsidR="00E5365A" w:rsidRPr="00B10F73" w:rsidRDefault="00E5365A" w:rsidP="00E5365A">
            <w:pPr>
              <w:jc w:val="left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ストレスチェック</w:t>
            </w:r>
            <w:r w:rsidR="00F30E3A" w:rsidRPr="00B10F73">
              <w:rPr>
                <w:rFonts w:hint="eastAsia"/>
                <w:sz w:val="22"/>
              </w:rPr>
              <w:t xml:space="preserve">　</w:t>
            </w:r>
            <w:r w:rsidRPr="00B10F73">
              <w:rPr>
                <w:rFonts w:hint="eastAsia"/>
                <w:sz w:val="22"/>
              </w:rPr>
              <w:t>実施</w:t>
            </w:r>
          </w:p>
        </w:tc>
        <w:tc>
          <w:tcPr>
            <w:tcW w:w="1593" w:type="pct"/>
          </w:tcPr>
          <w:p w:rsidR="00E5365A" w:rsidRPr="00B10F73" w:rsidRDefault="00E5365A" w:rsidP="00DC2605">
            <w:pPr>
              <w:jc w:val="left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ストレスチェック実施のための準備に係る費用</w:t>
            </w:r>
            <w:r w:rsidR="00E21DE2">
              <w:rPr>
                <w:rFonts w:hint="eastAsia"/>
                <w:sz w:val="22"/>
              </w:rPr>
              <w:t>等</w:t>
            </w:r>
          </w:p>
        </w:tc>
        <w:tc>
          <w:tcPr>
            <w:tcW w:w="609" w:type="pct"/>
          </w:tcPr>
          <w:p w:rsidR="00E5365A" w:rsidRPr="00B10F73" w:rsidRDefault="00E5365A" w:rsidP="00AA5B95">
            <w:pPr>
              <w:ind w:right="220"/>
              <w:jc w:val="center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一式</w:t>
            </w:r>
          </w:p>
        </w:tc>
        <w:tc>
          <w:tcPr>
            <w:tcW w:w="653" w:type="pct"/>
            <w:tcBorders>
              <w:tr2bl w:val="single" w:sz="4" w:space="0" w:color="auto"/>
            </w:tcBorders>
          </w:tcPr>
          <w:p w:rsidR="00E5365A" w:rsidRPr="00B10F73" w:rsidRDefault="00E5365A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221" w:type="pct"/>
          </w:tcPr>
          <w:p w:rsidR="00E5365A" w:rsidRPr="00B10F73" w:rsidRDefault="004525AF" w:rsidP="0036176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</w:tr>
      <w:tr w:rsidR="00E5365A" w:rsidRPr="00B10F73" w:rsidTr="00215AC6">
        <w:trPr>
          <w:trHeight w:val="730"/>
        </w:trPr>
        <w:tc>
          <w:tcPr>
            <w:tcW w:w="924" w:type="pct"/>
            <w:vMerge/>
          </w:tcPr>
          <w:p w:rsidR="00E5365A" w:rsidRPr="00B10F73" w:rsidRDefault="00E5365A" w:rsidP="00E5365A">
            <w:pPr>
              <w:jc w:val="left"/>
              <w:rPr>
                <w:sz w:val="22"/>
              </w:rPr>
            </w:pPr>
          </w:p>
        </w:tc>
        <w:tc>
          <w:tcPr>
            <w:tcW w:w="1593" w:type="pct"/>
          </w:tcPr>
          <w:p w:rsidR="00C81580" w:rsidRPr="00B10F73" w:rsidRDefault="00E5365A" w:rsidP="00DC2605">
            <w:pPr>
              <w:jc w:val="left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ストレスチェック実施・結果通知</w:t>
            </w:r>
            <w:r w:rsidR="0052594B" w:rsidRPr="00B10F73">
              <w:rPr>
                <w:rFonts w:hint="eastAsia"/>
                <w:sz w:val="22"/>
              </w:rPr>
              <w:t>・受診勧奨</w:t>
            </w:r>
            <w:r w:rsidR="00F30E3A" w:rsidRPr="00B10F73">
              <w:rPr>
                <w:rFonts w:hint="eastAsia"/>
                <w:sz w:val="22"/>
              </w:rPr>
              <w:t xml:space="preserve">　等</w:t>
            </w:r>
          </w:p>
        </w:tc>
        <w:tc>
          <w:tcPr>
            <w:tcW w:w="609" w:type="pct"/>
          </w:tcPr>
          <w:p w:rsidR="00E5365A" w:rsidRPr="00B10F73" w:rsidRDefault="00433861" w:rsidP="00B233F2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CA52E7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653" w:type="pct"/>
          </w:tcPr>
          <w:p w:rsidR="00E5365A" w:rsidRPr="00B10F73" w:rsidRDefault="00E5365A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221" w:type="pct"/>
          </w:tcPr>
          <w:p w:rsidR="00E5365A" w:rsidRPr="00B10F73" w:rsidRDefault="004525AF" w:rsidP="0036176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</w:tr>
      <w:tr w:rsidR="00DC2605" w:rsidRPr="00B10F73" w:rsidTr="00215AC6">
        <w:tc>
          <w:tcPr>
            <w:tcW w:w="2517" w:type="pct"/>
            <w:gridSpan w:val="2"/>
          </w:tcPr>
          <w:p w:rsidR="00DC2605" w:rsidRPr="00B10F73" w:rsidRDefault="00C81580" w:rsidP="00B2640C">
            <w:pPr>
              <w:jc w:val="left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>面接指導（</w:t>
            </w:r>
            <w:r w:rsidR="00B2640C" w:rsidRPr="00B10F73">
              <w:rPr>
                <w:rFonts w:hint="eastAsia"/>
                <w:sz w:val="22"/>
              </w:rPr>
              <w:t>１</w:t>
            </w:r>
            <w:r w:rsidRPr="00B10F73">
              <w:rPr>
                <w:rFonts w:hint="eastAsia"/>
                <w:sz w:val="22"/>
              </w:rPr>
              <w:t>人</w:t>
            </w:r>
            <w:r w:rsidR="00B2640C" w:rsidRPr="00B10F73">
              <w:rPr>
                <w:rFonts w:hint="eastAsia"/>
                <w:sz w:val="22"/>
              </w:rPr>
              <w:t>１</w:t>
            </w:r>
            <w:r w:rsidRPr="00B10F73">
              <w:rPr>
                <w:rFonts w:hint="eastAsia"/>
                <w:sz w:val="22"/>
              </w:rPr>
              <w:t xml:space="preserve">回　</w:t>
            </w:r>
            <w:r w:rsidR="008F67CF" w:rsidRPr="00B10F73">
              <w:rPr>
                <w:rFonts w:hint="eastAsia"/>
                <w:sz w:val="22"/>
              </w:rPr>
              <w:t>30</w:t>
            </w:r>
            <w:r w:rsidR="008F67CF" w:rsidRPr="00B10F73">
              <w:rPr>
                <w:rFonts w:hint="eastAsia"/>
                <w:sz w:val="22"/>
              </w:rPr>
              <w:t>分</w:t>
            </w:r>
            <w:r w:rsidRPr="00B10F73">
              <w:rPr>
                <w:rFonts w:hint="eastAsia"/>
                <w:sz w:val="22"/>
              </w:rPr>
              <w:t>以内）</w:t>
            </w:r>
          </w:p>
        </w:tc>
        <w:tc>
          <w:tcPr>
            <w:tcW w:w="609" w:type="pct"/>
          </w:tcPr>
          <w:p w:rsidR="00DC2605" w:rsidRPr="00B10F73" w:rsidRDefault="00433861" w:rsidP="00AA5B95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DC2605" w:rsidRPr="00B10F73" w:rsidRDefault="00DC2605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221" w:type="pct"/>
          </w:tcPr>
          <w:p w:rsidR="00DC2605" w:rsidRPr="00B10F73" w:rsidRDefault="004525AF" w:rsidP="0036176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6527FE" w:rsidRPr="00B10F73" w:rsidTr="00215AC6">
        <w:tc>
          <w:tcPr>
            <w:tcW w:w="2517" w:type="pct"/>
            <w:gridSpan w:val="2"/>
          </w:tcPr>
          <w:p w:rsidR="006527FE" w:rsidRPr="00B10F73" w:rsidRDefault="006527FE" w:rsidP="00215AC6">
            <w:pPr>
              <w:jc w:val="left"/>
              <w:rPr>
                <w:sz w:val="22"/>
              </w:rPr>
            </w:pPr>
            <w:r w:rsidRPr="00B10F73">
              <w:rPr>
                <w:rFonts w:hint="eastAsia"/>
                <w:sz w:val="22"/>
              </w:rPr>
              <w:t xml:space="preserve">集団データ作成（評価・判定）費用　</w:t>
            </w:r>
            <w:r w:rsidR="0041193A">
              <w:rPr>
                <w:rFonts w:hint="eastAsia"/>
                <w:sz w:val="22"/>
              </w:rPr>
              <w:t xml:space="preserve">　　　　　　　</w:t>
            </w:r>
            <w:r w:rsidRPr="00B10F73">
              <w:rPr>
                <w:rFonts w:hint="eastAsia"/>
                <w:sz w:val="22"/>
              </w:rPr>
              <w:t>（</w:t>
            </w:r>
            <w:r w:rsidR="00215AC6" w:rsidRPr="00B10F73">
              <w:rPr>
                <w:rFonts w:hint="eastAsia"/>
                <w:sz w:val="22"/>
              </w:rPr>
              <w:t>全体・</w:t>
            </w:r>
            <w:r w:rsidRPr="00B10F73">
              <w:rPr>
                <w:rFonts w:hint="eastAsia"/>
                <w:sz w:val="22"/>
              </w:rPr>
              <w:t>部課所</w:t>
            </w:r>
            <w:r w:rsidR="0041193A">
              <w:rPr>
                <w:rFonts w:hint="eastAsia"/>
                <w:sz w:val="22"/>
              </w:rPr>
              <w:t>等</w:t>
            </w:r>
            <w:r w:rsidRPr="00B10F73">
              <w:rPr>
                <w:rFonts w:hint="eastAsia"/>
                <w:sz w:val="22"/>
              </w:rPr>
              <w:t>）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527FE" w:rsidRPr="00B10F73" w:rsidRDefault="00CA52E7" w:rsidP="00B10F73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433861">
              <w:rPr>
                <w:rFonts w:hint="eastAsia"/>
                <w:sz w:val="22"/>
              </w:rPr>
              <w:t>0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6527FE" w:rsidRPr="00B10F73" w:rsidRDefault="006527FE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221" w:type="pct"/>
          </w:tcPr>
          <w:p w:rsidR="006527FE" w:rsidRPr="00B10F73" w:rsidRDefault="000D3DA2" w:rsidP="0036176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</w:tr>
      <w:tr w:rsidR="006527FE" w:rsidRPr="00B10F73" w:rsidTr="00215AC6">
        <w:trPr>
          <w:trHeight w:val="638"/>
        </w:trPr>
        <w:tc>
          <w:tcPr>
            <w:tcW w:w="2517" w:type="pct"/>
            <w:gridSpan w:val="2"/>
          </w:tcPr>
          <w:p w:rsidR="006527FE" w:rsidRPr="00B10F73" w:rsidRDefault="0080637D" w:rsidP="008063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総</w:t>
            </w:r>
            <w:r w:rsidR="006527FE" w:rsidRPr="00B10F73"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609" w:type="pct"/>
            <w:tcBorders>
              <w:tr2bl w:val="single" w:sz="4" w:space="0" w:color="auto"/>
            </w:tcBorders>
          </w:tcPr>
          <w:p w:rsidR="006527FE" w:rsidRPr="00B10F73" w:rsidRDefault="006527FE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53" w:type="pct"/>
            <w:tcBorders>
              <w:tr2bl w:val="single" w:sz="4" w:space="0" w:color="auto"/>
            </w:tcBorders>
          </w:tcPr>
          <w:p w:rsidR="006527FE" w:rsidRPr="00B10F73" w:rsidRDefault="006527FE" w:rsidP="0036176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221" w:type="pct"/>
          </w:tcPr>
          <w:p w:rsidR="006527FE" w:rsidRPr="00B10F73" w:rsidRDefault="006527FE" w:rsidP="00361765">
            <w:pPr>
              <w:ind w:right="220"/>
              <w:jc w:val="left"/>
              <w:rPr>
                <w:sz w:val="22"/>
              </w:rPr>
            </w:pPr>
          </w:p>
        </w:tc>
      </w:tr>
    </w:tbl>
    <w:p w:rsidR="006527FE" w:rsidRPr="00B10F73" w:rsidRDefault="006527FE" w:rsidP="00DC2605">
      <w:pPr>
        <w:ind w:left="400" w:hangingChars="200" w:hanging="400"/>
        <w:jc w:val="left"/>
        <w:rPr>
          <w:sz w:val="20"/>
          <w:szCs w:val="20"/>
        </w:rPr>
      </w:pPr>
    </w:p>
    <w:p w:rsidR="006527FE" w:rsidRPr="00B10F73" w:rsidRDefault="00AA5B95" w:rsidP="00AA5B95">
      <w:pPr>
        <w:ind w:left="440" w:hangingChars="200" w:hanging="440"/>
        <w:jc w:val="left"/>
        <w:rPr>
          <w:sz w:val="22"/>
        </w:rPr>
      </w:pPr>
      <w:r w:rsidRPr="00B10F73">
        <w:rPr>
          <w:rFonts w:hint="eastAsia"/>
          <w:sz w:val="22"/>
        </w:rPr>
        <w:t>1</w:t>
      </w:r>
      <w:r w:rsidR="006527FE" w:rsidRPr="00B10F73">
        <w:rPr>
          <w:rFonts w:hint="eastAsia"/>
          <w:sz w:val="22"/>
        </w:rPr>
        <w:t>)</w:t>
      </w:r>
      <w:r w:rsidR="006527FE" w:rsidRPr="00B10F73">
        <w:rPr>
          <w:rFonts w:hint="eastAsia"/>
          <w:sz w:val="22"/>
        </w:rPr>
        <w:t xml:space="preserve">　</w:t>
      </w:r>
      <w:r w:rsidRPr="00B10F73">
        <w:rPr>
          <w:rFonts w:hint="eastAsia"/>
          <w:sz w:val="22"/>
        </w:rPr>
        <w:t>上記表内、単価（円）・金額（円）欄は、</w:t>
      </w:r>
      <w:r w:rsidR="006527FE" w:rsidRPr="00B10F73">
        <w:rPr>
          <w:sz w:val="22"/>
        </w:rPr>
        <w:t xml:space="preserve"> </w:t>
      </w:r>
      <w:r w:rsidRPr="00B10F73">
        <w:rPr>
          <w:rFonts w:hint="eastAsia"/>
          <w:sz w:val="22"/>
        </w:rPr>
        <w:t>消費税を含めない金額を記入してください。</w:t>
      </w:r>
    </w:p>
    <w:p w:rsidR="00B96767" w:rsidRPr="00B10F73" w:rsidRDefault="00AA5B95" w:rsidP="00AA5B95">
      <w:pPr>
        <w:ind w:left="440" w:hangingChars="200" w:hanging="440"/>
        <w:jc w:val="left"/>
        <w:rPr>
          <w:sz w:val="22"/>
        </w:rPr>
      </w:pPr>
      <w:r w:rsidRPr="00B10F73">
        <w:rPr>
          <w:rFonts w:hint="eastAsia"/>
          <w:sz w:val="22"/>
        </w:rPr>
        <w:t>2</w:t>
      </w:r>
      <w:r w:rsidR="00B96767" w:rsidRPr="00B10F73">
        <w:rPr>
          <w:rFonts w:hint="eastAsia"/>
          <w:sz w:val="22"/>
        </w:rPr>
        <w:t>)</w:t>
      </w:r>
      <w:r w:rsidR="00B96767" w:rsidRPr="00B10F73">
        <w:rPr>
          <w:rFonts w:hint="eastAsia"/>
          <w:sz w:val="22"/>
        </w:rPr>
        <w:t xml:space="preserve">　金額の数字はアラビア数字を使用し、頭に「</w:t>
      </w:r>
      <w:r w:rsidR="00B96767" w:rsidRPr="00B10F73">
        <w:rPr>
          <w:rFonts w:hint="eastAsia"/>
          <w:sz w:val="22"/>
        </w:rPr>
        <w:t>\</w:t>
      </w:r>
      <w:r w:rsidR="00DC2605" w:rsidRPr="00B10F73">
        <w:rPr>
          <w:rFonts w:hint="eastAsia"/>
          <w:sz w:val="22"/>
        </w:rPr>
        <w:t>」を記入すること。</w:t>
      </w:r>
    </w:p>
    <w:p w:rsidR="00B96767" w:rsidRPr="00B10F73" w:rsidRDefault="00AA5B95" w:rsidP="00AA5B95">
      <w:pPr>
        <w:ind w:left="440" w:hangingChars="200" w:hanging="440"/>
        <w:jc w:val="left"/>
        <w:rPr>
          <w:sz w:val="22"/>
        </w:rPr>
      </w:pPr>
      <w:r w:rsidRPr="00B10F73">
        <w:rPr>
          <w:rFonts w:hint="eastAsia"/>
          <w:sz w:val="22"/>
        </w:rPr>
        <w:t>3</w:t>
      </w:r>
      <w:r w:rsidR="00B96767" w:rsidRPr="00B10F73">
        <w:rPr>
          <w:rFonts w:hint="eastAsia"/>
          <w:sz w:val="22"/>
        </w:rPr>
        <w:t>)</w:t>
      </w:r>
      <w:r w:rsidR="00B96767" w:rsidRPr="00B10F73">
        <w:rPr>
          <w:rFonts w:hint="eastAsia"/>
          <w:sz w:val="22"/>
        </w:rPr>
        <w:t xml:space="preserve">　</w:t>
      </w:r>
      <w:r w:rsidR="006527FE" w:rsidRPr="00B10F73">
        <w:rPr>
          <w:rFonts w:hint="eastAsia"/>
          <w:sz w:val="22"/>
        </w:rPr>
        <w:t>金額（円）は、予定件数×単価（円）を計算したものを記入してください。</w:t>
      </w:r>
    </w:p>
    <w:p w:rsidR="006527FE" w:rsidRPr="00AA5B95" w:rsidRDefault="00AA5B95" w:rsidP="00AA5B95">
      <w:pPr>
        <w:ind w:left="440" w:hangingChars="200" w:hanging="440"/>
        <w:jc w:val="left"/>
        <w:rPr>
          <w:sz w:val="22"/>
        </w:rPr>
      </w:pPr>
      <w:r w:rsidRPr="00B10F73">
        <w:rPr>
          <w:rFonts w:hint="eastAsia"/>
          <w:sz w:val="22"/>
        </w:rPr>
        <w:t>4</w:t>
      </w:r>
      <w:r w:rsidR="006527FE" w:rsidRPr="00B10F73">
        <w:rPr>
          <w:rFonts w:hint="eastAsia"/>
          <w:sz w:val="22"/>
        </w:rPr>
        <w:t>)</w:t>
      </w:r>
      <w:r w:rsidR="006527FE" w:rsidRPr="00B10F73">
        <w:rPr>
          <w:rFonts w:hint="eastAsia"/>
          <w:sz w:val="22"/>
        </w:rPr>
        <w:t xml:space="preserve">　</w:t>
      </w:r>
      <w:r w:rsidR="0080637D">
        <w:rPr>
          <w:rFonts w:hint="eastAsia"/>
          <w:sz w:val="22"/>
        </w:rPr>
        <w:t>総合計金額欄</w:t>
      </w:r>
      <w:r w:rsidR="006527FE" w:rsidRPr="00B10F73">
        <w:rPr>
          <w:rFonts w:hint="eastAsia"/>
          <w:sz w:val="22"/>
        </w:rPr>
        <w:t>は、入札書の入札金額に一致すべき数字です。</w:t>
      </w:r>
    </w:p>
    <w:p w:rsidR="009F65DD" w:rsidRPr="0080637D" w:rsidRDefault="009F65DD">
      <w:pPr>
        <w:widowControl/>
        <w:jc w:val="left"/>
        <w:rPr>
          <w:sz w:val="22"/>
        </w:rPr>
      </w:pPr>
    </w:p>
    <w:sectPr w:rsidR="009F65DD" w:rsidRPr="0080637D" w:rsidSect="00AA5B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7B" w:rsidRDefault="0051277B" w:rsidP="00C81580">
      <w:r>
        <w:separator/>
      </w:r>
    </w:p>
  </w:endnote>
  <w:endnote w:type="continuationSeparator" w:id="0">
    <w:p w:rsidR="0051277B" w:rsidRDefault="0051277B" w:rsidP="00C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7B" w:rsidRDefault="0051277B" w:rsidP="00C81580">
      <w:r>
        <w:separator/>
      </w:r>
    </w:p>
  </w:footnote>
  <w:footnote w:type="continuationSeparator" w:id="0">
    <w:p w:rsidR="0051277B" w:rsidRDefault="0051277B" w:rsidP="00C8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C"/>
    <w:rsid w:val="00050215"/>
    <w:rsid w:val="00057BBC"/>
    <w:rsid w:val="00060BDA"/>
    <w:rsid w:val="000C746F"/>
    <w:rsid w:val="000D3DA2"/>
    <w:rsid w:val="00167414"/>
    <w:rsid w:val="00192A19"/>
    <w:rsid w:val="00215AC6"/>
    <w:rsid w:val="00280D8D"/>
    <w:rsid w:val="002C2467"/>
    <w:rsid w:val="002E1AA0"/>
    <w:rsid w:val="002E7096"/>
    <w:rsid w:val="002E7883"/>
    <w:rsid w:val="002F378E"/>
    <w:rsid w:val="0031083C"/>
    <w:rsid w:val="00340B8F"/>
    <w:rsid w:val="003451E0"/>
    <w:rsid w:val="00361765"/>
    <w:rsid w:val="00385E0F"/>
    <w:rsid w:val="003A71E5"/>
    <w:rsid w:val="003A728E"/>
    <w:rsid w:val="003D0FB4"/>
    <w:rsid w:val="003D2AD9"/>
    <w:rsid w:val="003F58D8"/>
    <w:rsid w:val="003F652F"/>
    <w:rsid w:val="0041193A"/>
    <w:rsid w:val="004129E2"/>
    <w:rsid w:val="00433861"/>
    <w:rsid w:val="00434BF2"/>
    <w:rsid w:val="004525AF"/>
    <w:rsid w:val="00453BA5"/>
    <w:rsid w:val="00467308"/>
    <w:rsid w:val="004D7EF3"/>
    <w:rsid w:val="0051277B"/>
    <w:rsid w:val="0052594B"/>
    <w:rsid w:val="0053631F"/>
    <w:rsid w:val="00542443"/>
    <w:rsid w:val="005D31B5"/>
    <w:rsid w:val="005E43F0"/>
    <w:rsid w:val="00603A99"/>
    <w:rsid w:val="00610735"/>
    <w:rsid w:val="00631CFC"/>
    <w:rsid w:val="006464EF"/>
    <w:rsid w:val="006527FE"/>
    <w:rsid w:val="006A4D0E"/>
    <w:rsid w:val="006A5864"/>
    <w:rsid w:val="006E5DE1"/>
    <w:rsid w:val="00740E46"/>
    <w:rsid w:val="00743B11"/>
    <w:rsid w:val="00794B00"/>
    <w:rsid w:val="007D4097"/>
    <w:rsid w:val="007E2140"/>
    <w:rsid w:val="0080637D"/>
    <w:rsid w:val="008269B9"/>
    <w:rsid w:val="008642E4"/>
    <w:rsid w:val="0088179C"/>
    <w:rsid w:val="008F67CF"/>
    <w:rsid w:val="00947191"/>
    <w:rsid w:val="009F65DD"/>
    <w:rsid w:val="00AA04BB"/>
    <w:rsid w:val="00AA5B95"/>
    <w:rsid w:val="00B10F73"/>
    <w:rsid w:val="00B153AA"/>
    <w:rsid w:val="00B233F2"/>
    <w:rsid w:val="00B26160"/>
    <w:rsid w:val="00B2640C"/>
    <w:rsid w:val="00B56E68"/>
    <w:rsid w:val="00B71F26"/>
    <w:rsid w:val="00B96767"/>
    <w:rsid w:val="00BB1D74"/>
    <w:rsid w:val="00BB3159"/>
    <w:rsid w:val="00BD623C"/>
    <w:rsid w:val="00BD79DA"/>
    <w:rsid w:val="00BF5D3D"/>
    <w:rsid w:val="00C0307D"/>
    <w:rsid w:val="00C472C9"/>
    <w:rsid w:val="00C80349"/>
    <w:rsid w:val="00C81580"/>
    <w:rsid w:val="00CA52E7"/>
    <w:rsid w:val="00CB003E"/>
    <w:rsid w:val="00CB107C"/>
    <w:rsid w:val="00CB3102"/>
    <w:rsid w:val="00CD6312"/>
    <w:rsid w:val="00D97D1E"/>
    <w:rsid w:val="00DB7ACD"/>
    <w:rsid w:val="00DC2605"/>
    <w:rsid w:val="00E03BCF"/>
    <w:rsid w:val="00E13732"/>
    <w:rsid w:val="00E21DE2"/>
    <w:rsid w:val="00E30DB0"/>
    <w:rsid w:val="00E5365A"/>
    <w:rsid w:val="00E614A5"/>
    <w:rsid w:val="00E72BB4"/>
    <w:rsid w:val="00E91B8E"/>
    <w:rsid w:val="00EA132A"/>
    <w:rsid w:val="00EA7C81"/>
    <w:rsid w:val="00F03434"/>
    <w:rsid w:val="00F30E3A"/>
    <w:rsid w:val="00F57ADC"/>
    <w:rsid w:val="00FC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F816C92-1679-4ACD-A117-A70FAA0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4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443"/>
    <w:rPr>
      <w:sz w:val="22"/>
    </w:rPr>
  </w:style>
  <w:style w:type="paragraph" w:styleId="a5">
    <w:name w:val="Closing"/>
    <w:basedOn w:val="a"/>
    <w:link w:val="a6"/>
    <w:uiPriority w:val="99"/>
    <w:unhideWhenUsed/>
    <w:rsid w:val="0054244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443"/>
    <w:rPr>
      <w:sz w:val="22"/>
    </w:rPr>
  </w:style>
  <w:style w:type="table" w:styleId="a7">
    <w:name w:val="Table Grid"/>
    <w:basedOn w:val="a1"/>
    <w:uiPriority w:val="39"/>
    <w:rsid w:val="0079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1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1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1580"/>
  </w:style>
  <w:style w:type="paragraph" w:styleId="ac">
    <w:name w:val="footer"/>
    <w:basedOn w:val="a"/>
    <w:link w:val="ad"/>
    <w:uiPriority w:val="99"/>
    <w:unhideWhenUsed/>
    <w:rsid w:val="00C815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5F24-5CBD-4318-837B-068C32C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E067E5BC.dotm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北野　喜代一</cp:lastModifiedBy>
  <cp:revision>26</cp:revision>
  <cp:lastPrinted>2017-06-30T02:11:00Z</cp:lastPrinted>
  <dcterms:created xsi:type="dcterms:W3CDTF">2016-09-05T09:30:00Z</dcterms:created>
  <dcterms:modified xsi:type="dcterms:W3CDTF">2023-06-26T08:01:00Z</dcterms:modified>
</cp:coreProperties>
</file>