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56" w:rsidRPr="008C6C56" w:rsidRDefault="008C6C56" w:rsidP="008C6C56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C6C56">
        <w:rPr>
          <w:rFonts w:ascii="メイリオ" w:eastAsia="メイリオ" w:hAnsi="メイリオ" w:cs="メイリオ" w:hint="eastAsia"/>
          <w:sz w:val="28"/>
          <w:szCs w:val="28"/>
        </w:rPr>
        <w:t>質疑回答等の連絡先に関する調書</w:t>
      </w:r>
    </w:p>
    <w:p w:rsidR="008C6C56" w:rsidRPr="008C6C56" w:rsidRDefault="008C6C56" w:rsidP="008C6C56">
      <w:pPr>
        <w:snapToGrid w:val="0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8C6C56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8C6C56" w:rsidRPr="008C6C56" w:rsidRDefault="008C6C56" w:rsidP="008C6C56">
      <w:pPr>
        <w:snapToGrid w:val="0"/>
        <w:rPr>
          <w:rFonts w:ascii="メイリオ" w:eastAsia="メイリオ" w:hAnsi="メイリオ" w:cs="メイリオ"/>
          <w:szCs w:val="21"/>
        </w:rPr>
      </w:pPr>
    </w:p>
    <w:p w:rsidR="008C6C56" w:rsidRPr="008C6C56" w:rsidRDefault="008C6C56" w:rsidP="008C6C56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8C6C56">
        <w:rPr>
          <w:rFonts w:ascii="メイリオ" w:eastAsia="メイリオ" w:hAnsi="メイリオ" w:cs="メイリオ" w:hint="eastAsia"/>
          <w:szCs w:val="21"/>
        </w:rPr>
        <w:t>泉　南　市　長　　様</w:t>
      </w:r>
    </w:p>
    <w:p w:rsidR="008C6C56" w:rsidRPr="008C6C56" w:rsidRDefault="008C6C56" w:rsidP="008C6C56">
      <w:pPr>
        <w:snapToGrid w:val="0"/>
        <w:rPr>
          <w:rFonts w:ascii="メイリオ" w:eastAsia="メイリオ" w:hAnsi="メイリオ" w:cs="メイリオ"/>
          <w:szCs w:val="21"/>
        </w:rPr>
      </w:pPr>
    </w:p>
    <w:p w:rsidR="008C6C56" w:rsidRPr="008C6C56" w:rsidRDefault="008C6C56" w:rsidP="008C6C56">
      <w:pPr>
        <w:snapToGrid w:val="0"/>
        <w:ind w:left="2398" w:firstLine="840"/>
        <w:rPr>
          <w:rFonts w:ascii="メイリオ" w:eastAsia="メイリオ" w:hAnsi="メイリオ" w:cs="メイリオ"/>
          <w:kern w:val="0"/>
          <w:szCs w:val="21"/>
        </w:rPr>
      </w:pPr>
      <w:r w:rsidRPr="008C6C56">
        <w:rPr>
          <w:rFonts w:ascii="メイリオ" w:eastAsia="メイリオ" w:hAnsi="メイリオ" w:cs="メイリオ" w:hint="eastAsia"/>
          <w:spacing w:val="62"/>
          <w:kern w:val="0"/>
          <w:szCs w:val="21"/>
          <w:fitText w:val="880" w:id="-1311446014"/>
        </w:rPr>
        <w:t>所在</w:t>
      </w:r>
      <w:r w:rsidRPr="008C6C56">
        <w:rPr>
          <w:rFonts w:ascii="メイリオ" w:eastAsia="メイリオ" w:hAnsi="メイリオ" w:cs="メイリオ" w:hint="eastAsia"/>
          <w:spacing w:val="1"/>
          <w:kern w:val="0"/>
          <w:szCs w:val="21"/>
          <w:fitText w:val="880" w:id="-1311446014"/>
        </w:rPr>
        <w:t>地</w:t>
      </w:r>
    </w:p>
    <w:p w:rsidR="008C6C56" w:rsidRPr="008C6C56" w:rsidRDefault="008C6C56" w:rsidP="008C6C56">
      <w:pPr>
        <w:snapToGrid w:val="0"/>
        <w:ind w:left="2398" w:firstLine="84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8C6C56">
        <w:rPr>
          <w:rFonts w:ascii="メイリオ" w:eastAsia="メイリオ" w:hAnsi="メイリオ" w:cs="メイリオ" w:hint="eastAsia"/>
          <w:spacing w:val="10"/>
          <w:w w:val="70"/>
          <w:kern w:val="0"/>
          <w:szCs w:val="21"/>
          <w:fitText w:val="936" w:id="-1311446013"/>
        </w:rPr>
        <w:t>商号又は名</w:t>
      </w:r>
      <w:r w:rsidRPr="008C6C56">
        <w:rPr>
          <w:rFonts w:ascii="メイリオ" w:eastAsia="メイリオ" w:hAnsi="メイリオ" w:cs="メイリオ" w:hint="eastAsia"/>
          <w:spacing w:val="-22"/>
          <w:w w:val="70"/>
          <w:kern w:val="0"/>
          <w:szCs w:val="21"/>
          <w:fitText w:val="936" w:id="-1311446013"/>
        </w:rPr>
        <w:t>称</w:t>
      </w:r>
    </w:p>
    <w:p w:rsidR="008C6C56" w:rsidRPr="008C6C56" w:rsidRDefault="00C963F1" w:rsidP="008C6C56">
      <w:pPr>
        <w:snapToGrid w:val="0"/>
        <w:ind w:left="2398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代表者職・氏名　　　　　　　　　　　　　　　　　　使用</w:t>
      </w:r>
      <w:r w:rsidR="008C6C56" w:rsidRPr="008C6C56">
        <w:rPr>
          <w:rFonts w:ascii="メイリオ" w:eastAsia="メイリオ" w:hAnsi="メイリオ" w:cs="メイリオ" w:hint="eastAsia"/>
          <w:szCs w:val="21"/>
        </w:rPr>
        <w:t>印</w:t>
      </w:r>
    </w:p>
    <w:p w:rsidR="008C6C56" w:rsidRPr="008C6C56" w:rsidRDefault="008C6C56" w:rsidP="008C6C56">
      <w:pPr>
        <w:snapToGrid w:val="0"/>
        <w:rPr>
          <w:rFonts w:ascii="メイリオ" w:eastAsia="メイリオ" w:hAnsi="メイリオ" w:cs="メイリオ"/>
          <w:szCs w:val="21"/>
        </w:rPr>
      </w:pPr>
    </w:p>
    <w:p w:rsidR="008C6C56" w:rsidRPr="008C6C56" w:rsidRDefault="008C6C56" w:rsidP="008C6C56">
      <w:pPr>
        <w:snapToGrid w:val="0"/>
        <w:rPr>
          <w:rFonts w:ascii="メイリオ" w:eastAsia="メイリオ" w:hAnsi="メイリオ" w:cs="メイリオ"/>
          <w:szCs w:val="21"/>
        </w:rPr>
      </w:pPr>
    </w:p>
    <w:p w:rsidR="008C6C56" w:rsidRPr="008C6C56" w:rsidRDefault="008C6C56" w:rsidP="008C6C56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8C6C56">
        <w:rPr>
          <w:rFonts w:ascii="メイリオ" w:eastAsia="メイリオ" w:hAnsi="メイリオ" w:cs="メイリオ" w:hint="eastAsia"/>
          <w:szCs w:val="21"/>
        </w:rPr>
        <w:t>泉南市が執行する一般競争入札への参加を希望するにあたり、連絡先について、下記のとおり届出します。</w:t>
      </w:r>
    </w:p>
    <w:p w:rsidR="008C6C56" w:rsidRPr="008C6C56" w:rsidRDefault="008C6C56" w:rsidP="008C6C56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8C6C56" w:rsidRPr="008C6C56" w:rsidRDefault="008C6C56" w:rsidP="008C6C56">
      <w:pPr>
        <w:snapToGrid w:val="0"/>
        <w:ind w:left="360"/>
        <w:rPr>
          <w:rFonts w:ascii="メイリオ" w:eastAsia="メイリオ" w:hAnsi="メイリオ" w:cs="メイリオ"/>
          <w:szCs w:val="21"/>
        </w:rPr>
      </w:pPr>
      <w:r w:rsidRPr="008C6C56">
        <w:rPr>
          <w:rFonts w:ascii="メイリオ" w:eastAsia="メイリオ" w:hAnsi="メイリオ" w:cs="メイリオ"/>
          <w:szCs w:val="21"/>
        </w:rPr>
        <w:t>1.</w:t>
      </w:r>
      <w:r w:rsidRPr="008C6C56">
        <w:rPr>
          <w:rFonts w:ascii="メイリオ" w:eastAsia="メイリオ" w:hAnsi="メイリオ" w:cs="メイリオ" w:hint="eastAsia"/>
          <w:szCs w:val="21"/>
        </w:rPr>
        <w:t xml:space="preserve">件名　　</w:t>
      </w:r>
      <w:r>
        <w:rPr>
          <w:rFonts w:ascii="メイリオ" w:eastAsia="メイリオ" w:hAnsi="メイリオ" w:cs="メイリオ" w:hint="eastAsia"/>
          <w:szCs w:val="21"/>
        </w:rPr>
        <w:t>泉南市役所空調設備賃貸借</w:t>
      </w:r>
    </w:p>
    <w:p w:rsidR="00A22CA0" w:rsidRPr="00A22CA0" w:rsidRDefault="00A22CA0" w:rsidP="00A22CA0">
      <w:pPr>
        <w:snapToGrid w:val="0"/>
        <w:ind w:left="360"/>
        <w:rPr>
          <w:rFonts w:ascii="メイリオ" w:eastAsia="メイリオ" w:hAnsi="メイリオ" w:cs="メイリオ" w:hint="eastAsia"/>
          <w:szCs w:val="21"/>
        </w:rPr>
      </w:pPr>
      <w:r w:rsidRPr="00A22CA0">
        <w:rPr>
          <w:rFonts w:ascii="メイリオ" w:eastAsia="メイリオ" w:hAnsi="メイリオ" w:cs="メイリオ" w:hint="eastAsia"/>
          <w:szCs w:val="21"/>
        </w:rPr>
        <w:t>2.入札参加資格申請に関する連絡先</w:t>
      </w:r>
    </w:p>
    <w:p w:rsidR="008C6C56" w:rsidRPr="008C6C56" w:rsidRDefault="00A22CA0" w:rsidP="00A22CA0">
      <w:pPr>
        <w:snapToGrid w:val="0"/>
        <w:ind w:left="360" w:firstLineChars="400" w:firstLine="840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 w:rsidRPr="00A22CA0">
        <w:rPr>
          <w:rFonts w:ascii="メイリオ" w:eastAsia="メイリオ" w:hAnsi="メイリオ" w:cs="メイリオ" w:hint="eastAsia"/>
          <w:szCs w:val="21"/>
        </w:rPr>
        <w:t>(入札参加資格確認通知書等の送付回答先も同じ)</w:t>
      </w:r>
    </w:p>
    <w:p w:rsidR="008C6C56" w:rsidRPr="008C6C56" w:rsidRDefault="008C6C56" w:rsidP="008C6C56">
      <w:pPr>
        <w:snapToGrid w:val="0"/>
        <w:jc w:val="center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8C6C56" w:rsidRPr="008C6C56" w:rsidTr="00E14938">
        <w:trPr>
          <w:trHeight w:val="570"/>
        </w:trPr>
        <w:tc>
          <w:tcPr>
            <w:tcW w:w="1620" w:type="dxa"/>
            <w:vAlign w:val="center"/>
          </w:tcPr>
          <w:p w:rsidR="008C6C56" w:rsidRPr="008C6C56" w:rsidRDefault="008C6C56" w:rsidP="008C6C5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 w:hint="eastAsia"/>
                <w:szCs w:val="21"/>
              </w:rPr>
              <w:t>郵便番号</w:t>
            </w:r>
          </w:p>
        </w:tc>
        <w:tc>
          <w:tcPr>
            <w:tcW w:w="6660" w:type="dxa"/>
            <w:vAlign w:val="center"/>
          </w:tcPr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8C6C56" w:rsidRPr="008C6C56" w:rsidTr="00E14938">
        <w:trPr>
          <w:trHeight w:val="570"/>
        </w:trPr>
        <w:tc>
          <w:tcPr>
            <w:tcW w:w="1620" w:type="dxa"/>
            <w:vAlign w:val="center"/>
          </w:tcPr>
          <w:p w:rsidR="008C6C56" w:rsidRPr="008C6C56" w:rsidRDefault="008C6C56" w:rsidP="008C6C5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 w:hint="eastAsia"/>
                <w:szCs w:val="21"/>
              </w:rPr>
              <w:t>住　　所</w:t>
            </w:r>
          </w:p>
        </w:tc>
        <w:tc>
          <w:tcPr>
            <w:tcW w:w="6660" w:type="dxa"/>
            <w:vAlign w:val="center"/>
          </w:tcPr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6C56" w:rsidRPr="008C6C56" w:rsidTr="00E14938">
        <w:trPr>
          <w:trHeight w:val="570"/>
        </w:trPr>
        <w:tc>
          <w:tcPr>
            <w:tcW w:w="1620" w:type="dxa"/>
            <w:vAlign w:val="center"/>
          </w:tcPr>
          <w:p w:rsidR="008C6C56" w:rsidRPr="008C6C56" w:rsidRDefault="008C6C56" w:rsidP="008C6C5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 w:hint="eastAsia"/>
                <w:szCs w:val="21"/>
              </w:rPr>
              <w:t>営業所名</w:t>
            </w:r>
          </w:p>
        </w:tc>
        <w:tc>
          <w:tcPr>
            <w:tcW w:w="6660" w:type="dxa"/>
            <w:vAlign w:val="center"/>
          </w:tcPr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6C56" w:rsidRPr="008C6C56" w:rsidTr="00E14938">
        <w:trPr>
          <w:trHeight w:val="570"/>
        </w:trPr>
        <w:tc>
          <w:tcPr>
            <w:tcW w:w="1620" w:type="dxa"/>
            <w:vAlign w:val="center"/>
          </w:tcPr>
          <w:p w:rsidR="008C6C56" w:rsidRPr="008C6C56" w:rsidRDefault="008C6C56" w:rsidP="008C6C5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 w:hint="eastAsia"/>
                <w:szCs w:val="21"/>
              </w:rPr>
              <w:t>所　　属</w:t>
            </w:r>
          </w:p>
        </w:tc>
        <w:tc>
          <w:tcPr>
            <w:tcW w:w="6660" w:type="dxa"/>
            <w:vAlign w:val="center"/>
          </w:tcPr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6C56" w:rsidRPr="008C6C56" w:rsidTr="00E14938">
        <w:trPr>
          <w:trHeight w:val="570"/>
        </w:trPr>
        <w:tc>
          <w:tcPr>
            <w:tcW w:w="1620" w:type="dxa"/>
            <w:vAlign w:val="center"/>
          </w:tcPr>
          <w:p w:rsidR="008C6C56" w:rsidRPr="008C6C56" w:rsidRDefault="008C6C56" w:rsidP="008C6C5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 w:hint="eastAsia"/>
                <w:szCs w:val="21"/>
              </w:rPr>
              <w:t>職・氏名</w:t>
            </w:r>
          </w:p>
        </w:tc>
        <w:tc>
          <w:tcPr>
            <w:tcW w:w="6660" w:type="dxa"/>
            <w:vAlign w:val="center"/>
          </w:tcPr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6C56" w:rsidRPr="008C6C56" w:rsidTr="00E14938">
        <w:trPr>
          <w:trHeight w:val="570"/>
        </w:trPr>
        <w:tc>
          <w:tcPr>
            <w:tcW w:w="1620" w:type="dxa"/>
            <w:vAlign w:val="center"/>
          </w:tcPr>
          <w:p w:rsidR="008C6C56" w:rsidRPr="008C6C56" w:rsidRDefault="008C6C56" w:rsidP="008C6C5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 w:hint="eastAsia"/>
                <w:szCs w:val="21"/>
              </w:rPr>
              <w:t>電　　話</w:t>
            </w:r>
          </w:p>
        </w:tc>
        <w:tc>
          <w:tcPr>
            <w:tcW w:w="6660" w:type="dxa"/>
            <w:vAlign w:val="center"/>
          </w:tcPr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6C56" w:rsidRPr="008C6C56" w:rsidTr="00E14938">
        <w:trPr>
          <w:trHeight w:val="570"/>
        </w:trPr>
        <w:tc>
          <w:tcPr>
            <w:tcW w:w="1620" w:type="dxa"/>
            <w:vAlign w:val="center"/>
          </w:tcPr>
          <w:p w:rsidR="008C6C56" w:rsidRPr="008C6C56" w:rsidRDefault="008C6C56" w:rsidP="008C6C5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6660" w:type="dxa"/>
            <w:vAlign w:val="center"/>
          </w:tcPr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6C56" w:rsidRPr="008C6C56" w:rsidTr="00E14938">
        <w:trPr>
          <w:trHeight w:val="570"/>
        </w:trPr>
        <w:tc>
          <w:tcPr>
            <w:tcW w:w="1620" w:type="dxa"/>
            <w:vAlign w:val="center"/>
          </w:tcPr>
          <w:p w:rsidR="008C6C56" w:rsidRPr="008C6C56" w:rsidRDefault="008C6C56" w:rsidP="008C6C5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C6C56">
              <w:rPr>
                <w:rFonts w:ascii="メイリオ" w:eastAsia="メイリオ" w:hAnsi="メイリオ" w:cs="メイリオ" w:hint="eastAsia"/>
                <w:szCs w:val="21"/>
              </w:rPr>
              <w:t>ＦＡＸ</w:t>
            </w:r>
          </w:p>
        </w:tc>
        <w:tc>
          <w:tcPr>
            <w:tcW w:w="6660" w:type="dxa"/>
            <w:vAlign w:val="center"/>
          </w:tcPr>
          <w:p w:rsidR="008C6C56" w:rsidRPr="008C6C56" w:rsidRDefault="008C6C56" w:rsidP="008C6C5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8C6C56" w:rsidRPr="008C6C56" w:rsidRDefault="008C6C56" w:rsidP="008C6C56">
      <w:pPr>
        <w:snapToGrid w:val="0"/>
        <w:rPr>
          <w:rFonts w:ascii="メイリオ" w:eastAsia="メイリオ" w:hAnsi="メイリオ" w:cs="メイリオ"/>
          <w:szCs w:val="21"/>
        </w:rPr>
      </w:pPr>
    </w:p>
    <w:p w:rsidR="008C6C56" w:rsidRPr="008C6C56" w:rsidRDefault="008C6C56" w:rsidP="008C6C56">
      <w:pPr>
        <w:snapToGrid w:val="0"/>
        <w:rPr>
          <w:rFonts w:ascii="メイリオ" w:eastAsia="メイリオ" w:hAnsi="メイリオ" w:cs="メイリオ"/>
          <w:szCs w:val="21"/>
        </w:rPr>
      </w:pPr>
    </w:p>
    <w:p w:rsidR="00654B32" w:rsidRDefault="00654B32"/>
    <w:sectPr w:rsidR="00654B32" w:rsidSect="008E5590">
      <w:headerReference w:type="default" r:id="rId6"/>
      <w:pgSz w:w="11906" w:h="16838"/>
      <w:pgMar w:top="180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56" w:rsidRDefault="008C6C56" w:rsidP="008C6C56">
      <w:r>
        <w:separator/>
      </w:r>
    </w:p>
  </w:endnote>
  <w:endnote w:type="continuationSeparator" w:id="0">
    <w:p w:rsidR="008C6C56" w:rsidRDefault="008C6C56" w:rsidP="008C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56" w:rsidRDefault="008C6C56" w:rsidP="008C6C56">
      <w:r>
        <w:separator/>
      </w:r>
    </w:p>
  </w:footnote>
  <w:footnote w:type="continuationSeparator" w:id="0">
    <w:p w:rsidR="008C6C56" w:rsidRDefault="008C6C56" w:rsidP="008C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CE" w:rsidRPr="0040297A" w:rsidRDefault="008C6C56" w:rsidP="0040297A">
    <w:pPr>
      <w:pStyle w:val="a3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  <w:lang w:val="x-none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7"/>
    <w:rsid w:val="00107F37"/>
    <w:rsid w:val="00654B32"/>
    <w:rsid w:val="008C6C56"/>
    <w:rsid w:val="00A22CA0"/>
    <w:rsid w:val="00C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BAE78A-2DD2-4454-AC5B-7FFA93A7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6C56"/>
    <w:rPr>
      <w:kern w:val="2"/>
      <w:sz w:val="21"/>
      <w:szCs w:val="24"/>
    </w:rPr>
  </w:style>
  <w:style w:type="paragraph" w:styleId="a5">
    <w:name w:val="footer"/>
    <w:basedOn w:val="a"/>
    <w:link w:val="a6"/>
    <w:rsid w:val="008C6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6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184D9BFF</Template>
  <TotalTime>7</TotalTime>
  <Pages>1</Pages>
  <Words>167</Words>
  <Characters>90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繁</dc:creator>
  <cp:keywords/>
  <dc:description/>
  <cp:lastModifiedBy>奥野　繁</cp:lastModifiedBy>
  <cp:revision>4</cp:revision>
  <dcterms:created xsi:type="dcterms:W3CDTF">2023-01-26T10:44:00Z</dcterms:created>
  <dcterms:modified xsi:type="dcterms:W3CDTF">2023-02-16T06:34:00Z</dcterms:modified>
</cp:coreProperties>
</file>