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6A" w:rsidRDefault="0078496A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委　　任　　状</w:t>
      </w: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78496A" w:rsidRDefault="00B4450A">
      <w:pPr>
        <w:rPr>
          <w:rFonts w:ascii="ＭＳ ゴシック" w:eastAsia="ＭＳ ゴシック" w:hAnsi="ＭＳ ゴシック"/>
          <w:sz w:val="24"/>
        </w:rPr>
      </w:pPr>
      <w:r w:rsidRPr="00B4450A">
        <w:rPr>
          <w:rFonts w:ascii="ＭＳ ゴシック" w:eastAsia="ＭＳ ゴシック" w:hAnsi="ＭＳ ゴシック" w:hint="eastAsia"/>
          <w:sz w:val="24"/>
        </w:rPr>
        <w:t xml:space="preserve">　私は次の者を代理人と定め、下記の事項に関する権限を委任します。</w:t>
      </w: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78496A" w:rsidRDefault="00B4450A">
      <w:pPr>
        <w:ind w:firstLine="960"/>
        <w:rPr>
          <w:rFonts w:ascii="ＭＳ ゴシック" w:eastAsia="ＭＳ ゴシック" w:hAnsi="ＭＳ ゴシック"/>
          <w:sz w:val="24"/>
        </w:rPr>
      </w:pPr>
      <w:r w:rsidRPr="00B4450A">
        <w:rPr>
          <w:rFonts w:ascii="ＭＳ ゴシック" w:eastAsia="ＭＳ ゴシック" w:hAnsi="ＭＳ ゴシック" w:hint="eastAsia"/>
          <w:sz w:val="24"/>
        </w:rPr>
        <w:t>１．見積・入札に関すること。</w:t>
      </w:r>
    </w:p>
    <w:p w:rsidR="0078496A" w:rsidRDefault="00B4450A">
      <w:pPr>
        <w:ind w:firstLine="960"/>
        <w:rPr>
          <w:rFonts w:ascii="ＭＳ ゴシック" w:eastAsia="ＭＳ ゴシック" w:hAnsi="ＭＳ ゴシック"/>
          <w:sz w:val="24"/>
        </w:rPr>
      </w:pPr>
      <w:r w:rsidRPr="00B4450A">
        <w:rPr>
          <w:rFonts w:ascii="ＭＳ ゴシック" w:eastAsia="ＭＳ ゴシック" w:hAnsi="ＭＳ ゴシック" w:hint="eastAsia"/>
          <w:sz w:val="24"/>
        </w:rPr>
        <w:t>２．契約締結に関すること。</w:t>
      </w:r>
    </w:p>
    <w:p w:rsidR="0078496A" w:rsidRDefault="00B4450A">
      <w:pPr>
        <w:ind w:firstLine="960"/>
        <w:rPr>
          <w:rFonts w:ascii="ＭＳ ゴシック" w:eastAsia="ＭＳ ゴシック" w:hAnsi="ＭＳ ゴシック"/>
          <w:sz w:val="24"/>
        </w:rPr>
      </w:pPr>
      <w:r w:rsidRPr="00B4450A">
        <w:rPr>
          <w:rFonts w:ascii="ＭＳ ゴシック" w:eastAsia="ＭＳ ゴシック" w:hAnsi="ＭＳ ゴシック" w:hint="eastAsia"/>
          <w:sz w:val="24"/>
        </w:rPr>
        <w:t>３．請負等代金の請求及び受領に関すること。</w:t>
      </w:r>
    </w:p>
    <w:p w:rsidR="0078496A" w:rsidRDefault="00B4450A">
      <w:pPr>
        <w:ind w:firstLine="960"/>
        <w:rPr>
          <w:rFonts w:ascii="ＭＳ ゴシック" w:eastAsia="ＭＳ ゴシック" w:hAnsi="ＭＳ ゴシック"/>
          <w:sz w:val="24"/>
        </w:rPr>
      </w:pPr>
      <w:r w:rsidRPr="00B4450A">
        <w:rPr>
          <w:rFonts w:ascii="ＭＳ ゴシック" w:eastAsia="ＭＳ ゴシック" w:hAnsi="ＭＳ ゴシック" w:hint="eastAsia"/>
          <w:sz w:val="24"/>
        </w:rPr>
        <w:t>４．その他契約締結に関する一切のこと。</w:t>
      </w: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78496A" w:rsidRDefault="00B2712E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bookmarkEnd w:id="0"/>
      <w:r w:rsidR="0078496A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</w:t>
      </w:r>
    </w:p>
    <w:p w:rsidR="0078496A" w:rsidRDefault="0078496A">
      <w:pPr>
        <w:rPr>
          <w:rFonts w:ascii="ＭＳ ゴシック" w:eastAsia="ＭＳ ゴシック" w:hAnsi="ＭＳ ゴシック"/>
          <w:sz w:val="24"/>
          <w:lang w:eastAsia="zh-TW"/>
        </w:rPr>
      </w:pPr>
    </w:p>
    <w:p w:rsidR="0078496A" w:rsidRDefault="0078496A">
      <w:pPr>
        <w:rPr>
          <w:rFonts w:ascii="ＭＳ ゴシック" w:eastAsia="ＭＳ ゴシック" w:hAnsi="ＭＳ ゴシック"/>
          <w:sz w:val="24"/>
          <w:lang w:eastAsia="zh-TW"/>
        </w:rPr>
      </w:pPr>
    </w:p>
    <w:p w:rsidR="0078496A" w:rsidRDefault="0078496A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泉</w:t>
      </w:r>
      <w:r w:rsidR="0038549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南</w:t>
      </w:r>
      <w:r w:rsidR="0038549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市</w:t>
      </w:r>
      <w:r w:rsidR="0038549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長</w:t>
      </w:r>
      <w:r w:rsidR="00385497">
        <w:rPr>
          <w:rFonts w:ascii="ＭＳ ゴシック" w:eastAsia="ＭＳ ゴシック" w:hAnsi="ＭＳ ゴシック" w:hint="eastAsia"/>
          <w:sz w:val="24"/>
        </w:rPr>
        <w:t xml:space="preserve">　</w:t>
      </w:r>
      <w:r w:rsidR="002574A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lang w:eastAsia="zh-TW"/>
        </w:rPr>
        <w:t>様</w:t>
      </w: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F03D1E" w:rsidRDefault="00F03D1E">
      <w:pPr>
        <w:rPr>
          <w:rFonts w:ascii="ＭＳ ゴシック" w:eastAsia="ＭＳ ゴシック" w:hAnsi="ＭＳ ゴシック"/>
          <w:sz w:val="24"/>
        </w:rPr>
      </w:pPr>
    </w:p>
    <w:p w:rsidR="0078496A" w:rsidRDefault="0078496A">
      <w:pPr>
        <w:rPr>
          <w:rFonts w:ascii="ＭＳ ゴシック" w:eastAsia="ＭＳ ゴシック" w:hAnsi="ＭＳ ゴシック"/>
          <w:sz w:val="24"/>
        </w:rPr>
      </w:pPr>
    </w:p>
    <w:p w:rsidR="0078496A" w:rsidRDefault="0078496A" w:rsidP="002574AA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</w:t>
      </w:r>
      <w:r w:rsidR="002574A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任</w:t>
      </w:r>
      <w:r w:rsidR="002574A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者</w:t>
      </w:r>
      <w:r w:rsidR="00B4450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014B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1472497408"/>
        </w:rPr>
        <w:t>所在</w:t>
      </w:r>
      <w:r w:rsidRPr="0031014B">
        <w:rPr>
          <w:rFonts w:ascii="ＭＳ ゴシック" w:eastAsia="ＭＳ ゴシック" w:hAnsi="ＭＳ ゴシック" w:hint="eastAsia"/>
          <w:kern w:val="0"/>
          <w:sz w:val="24"/>
          <w:fitText w:val="1440" w:id="1472497408"/>
        </w:rPr>
        <w:t>地</w:t>
      </w:r>
      <w:r w:rsidR="00B4450A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8496A" w:rsidRDefault="00B4450A" w:rsidP="002574AA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574A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8496A">
        <w:rPr>
          <w:rFonts w:ascii="ＭＳ ゴシック" w:eastAsia="ＭＳ ゴシック" w:hAnsi="ＭＳ ゴシック" w:hint="eastAsia"/>
          <w:sz w:val="24"/>
        </w:rPr>
        <w:t>称号又は名称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555A60" w:rsidRDefault="00555A60" w:rsidP="002574AA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574A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2712E">
        <w:rPr>
          <w:rFonts w:ascii="ＭＳ ゴシック" w:eastAsia="ＭＳ ゴシック" w:hAnsi="ＭＳ ゴシック" w:hint="eastAsia"/>
          <w:spacing w:val="20"/>
          <w:kern w:val="0"/>
          <w:sz w:val="24"/>
          <w:fitText w:val="1440" w:id="1472497667"/>
        </w:rPr>
        <w:t>代表者氏</w:t>
      </w:r>
      <w:r w:rsidRPr="00B2712E">
        <w:rPr>
          <w:rFonts w:ascii="ＭＳ ゴシック" w:eastAsia="ＭＳ ゴシック" w:hAnsi="ＭＳ ゴシック" w:hint="eastAsia"/>
          <w:spacing w:val="40"/>
          <w:kern w:val="0"/>
          <w:sz w:val="24"/>
          <w:fitText w:val="1440" w:id="1472497667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38549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実印</w:t>
      </w:r>
    </w:p>
    <w:p w:rsidR="00555A60" w:rsidRDefault="00555A60" w:rsidP="00555A60">
      <w:pPr>
        <w:rPr>
          <w:rFonts w:ascii="ＭＳ ゴシック" w:eastAsia="ＭＳ ゴシック" w:hAnsi="ＭＳ ゴシック"/>
          <w:sz w:val="24"/>
        </w:rPr>
      </w:pPr>
    </w:p>
    <w:p w:rsidR="00555A60" w:rsidRDefault="00555A60" w:rsidP="00555A60">
      <w:pPr>
        <w:rPr>
          <w:rFonts w:ascii="ＭＳ ゴシック" w:eastAsia="ＭＳ ゴシック" w:hAnsi="ＭＳ ゴシック"/>
          <w:sz w:val="24"/>
        </w:rPr>
      </w:pPr>
    </w:p>
    <w:p w:rsidR="002574AA" w:rsidRDefault="002574AA" w:rsidP="002574AA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受 任 者　</w:t>
      </w:r>
      <w:r w:rsidRPr="0031014B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1473938688"/>
        </w:rPr>
        <w:t>所在</w:t>
      </w:r>
      <w:r w:rsidRPr="0031014B">
        <w:rPr>
          <w:rFonts w:ascii="ＭＳ ゴシック" w:eastAsia="ＭＳ ゴシック" w:hAnsi="ＭＳ ゴシック" w:hint="eastAsia"/>
          <w:kern w:val="0"/>
          <w:sz w:val="24"/>
          <w:fitText w:val="1440" w:id="1473938688"/>
        </w:rPr>
        <w:t>地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2574AA" w:rsidRDefault="002574AA" w:rsidP="002574AA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称号又は名称　　</w:t>
      </w:r>
    </w:p>
    <w:p w:rsidR="0078496A" w:rsidRDefault="002574AA" w:rsidP="002574AA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1014B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1473938689"/>
        </w:rPr>
        <w:t>代表者氏</w:t>
      </w:r>
      <w:r w:rsidRPr="0031014B">
        <w:rPr>
          <w:rFonts w:ascii="ＭＳ ゴシック" w:eastAsia="ＭＳ ゴシック" w:hAnsi="ＭＳ ゴシック" w:hint="eastAsia"/>
          <w:kern w:val="0"/>
          <w:sz w:val="24"/>
          <w:fitText w:val="1440" w:id="1473938689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使用印</w:t>
      </w:r>
    </w:p>
    <w:sectPr w:rsidR="0078496A" w:rsidSect="00385497">
      <w:pgSz w:w="11906" w:h="16838" w:code="9"/>
      <w:pgMar w:top="1418" w:right="1134" w:bottom="1418" w:left="1134" w:header="0" w:footer="0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4B" w:rsidRDefault="0031014B" w:rsidP="0031014B">
      <w:r>
        <w:separator/>
      </w:r>
    </w:p>
  </w:endnote>
  <w:endnote w:type="continuationSeparator" w:id="0">
    <w:p w:rsidR="0031014B" w:rsidRDefault="0031014B" w:rsidP="0031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4B" w:rsidRDefault="0031014B" w:rsidP="0031014B">
      <w:r>
        <w:separator/>
      </w:r>
    </w:p>
  </w:footnote>
  <w:footnote w:type="continuationSeparator" w:id="0">
    <w:p w:rsidR="0031014B" w:rsidRDefault="0031014B" w:rsidP="0031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3AD"/>
    <w:multiLevelType w:val="hybridMultilevel"/>
    <w:tmpl w:val="6A9C6BEA"/>
    <w:lvl w:ilvl="0" w:tplc="64488F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/>
      </w:rPr>
    </w:lvl>
    <w:lvl w:ilvl="1" w:tplc="2BC45A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1CCA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694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96BB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0CFA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BA35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068F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3AFF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2"/>
    <w:rsid w:val="002574AA"/>
    <w:rsid w:val="002616F3"/>
    <w:rsid w:val="0031014B"/>
    <w:rsid w:val="00385497"/>
    <w:rsid w:val="003B1862"/>
    <w:rsid w:val="00555A60"/>
    <w:rsid w:val="0078496A"/>
    <w:rsid w:val="00B2712E"/>
    <w:rsid w:val="00B4450A"/>
    <w:rsid w:val="00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1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0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1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1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0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9166CC33.dotm</Template>
  <TotalTime>0</TotalTime>
  <Pages>1</Pages>
  <Words>150</Words>
  <Characters>114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2017-07-27T01:12:00Z</dcterms:created>
  <dcterms:modified xsi:type="dcterms:W3CDTF">2019-04-19T01:11:00Z</dcterms:modified>
</cp:coreProperties>
</file>