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AB" w:rsidRPr="0073659F" w:rsidRDefault="0073659F" w:rsidP="0073659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73659F">
        <w:rPr>
          <w:rFonts w:hint="eastAsia"/>
          <w:b/>
          <w:sz w:val="44"/>
          <w:szCs w:val="44"/>
        </w:rPr>
        <w:t>委</w:t>
      </w:r>
      <w:r>
        <w:rPr>
          <w:rFonts w:hint="eastAsia"/>
          <w:b/>
          <w:sz w:val="44"/>
          <w:szCs w:val="44"/>
        </w:rPr>
        <w:t xml:space="preserve">　</w:t>
      </w:r>
      <w:r w:rsidRPr="0073659F"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　</w:t>
      </w:r>
      <w:r w:rsidRPr="0073659F">
        <w:rPr>
          <w:rFonts w:hint="eastAsia"/>
          <w:b/>
          <w:sz w:val="44"/>
          <w:szCs w:val="44"/>
        </w:rPr>
        <w:t>状</w:t>
      </w:r>
    </w:p>
    <w:p w:rsidR="0073659F" w:rsidRPr="0073659F" w:rsidRDefault="00E00DAD" w:rsidP="007365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096E">
        <w:rPr>
          <w:rFonts w:hint="eastAsia"/>
          <w:sz w:val="24"/>
          <w:szCs w:val="24"/>
        </w:rPr>
        <w:t xml:space="preserve">　　</w:t>
      </w:r>
      <w:r w:rsidR="0073659F" w:rsidRPr="0073659F">
        <w:rPr>
          <w:rFonts w:hint="eastAsia"/>
          <w:sz w:val="24"/>
          <w:szCs w:val="24"/>
        </w:rPr>
        <w:t xml:space="preserve">年　</w:t>
      </w:r>
      <w:r w:rsidR="0005096E">
        <w:rPr>
          <w:rFonts w:hint="eastAsia"/>
          <w:sz w:val="24"/>
          <w:szCs w:val="24"/>
        </w:rPr>
        <w:t xml:space="preserve">　</w:t>
      </w:r>
      <w:r w:rsidR="0073659F" w:rsidRPr="0073659F">
        <w:rPr>
          <w:rFonts w:hint="eastAsia"/>
          <w:sz w:val="24"/>
          <w:szCs w:val="24"/>
        </w:rPr>
        <w:t xml:space="preserve">月　</w:t>
      </w:r>
      <w:r w:rsidR="0005096E">
        <w:rPr>
          <w:rFonts w:hint="eastAsia"/>
          <w:sz w:val="24"/>
          <w:szCs w:val="24"/>
        </w:rPr>
        <w:t xml:space="preserve">　</w:t>
      </w:r>
      <w:r w:rsidR="0073659F" w:rsidRPr="0073659F">
        <w:rPr>
          <w:rFonts w:hint="eastAsia"/>
          <w:sz w:val="24"/>
          <w:szCs w:val="24"/>
        </w:rPr>
        <w:t>日</w:t>
      </w:r>
    </w:p>
    <w:p w:rsidR="0073659F" w:rsidRDefault="0073659F">
      <w:pPr>
        <w:rPr>
          <w:sz w:val="24"/>
          <w:szCs w:val="24"/>
        </w:rPr>
      </w:pPr>
    </w:p>
    <w:p w:rsidR="0073659F" w:rsidRPr="0073659F" w:rsidRDefault="0073659F">
      <w:pPr>
        <w:rPr>
          <w:sz w:val="28"/>
          <w:szCs w:val="28"/>
        </w:rPr>
      </w:pPr>
      <w:r w:rsidRPr="0073659F">
        <w:rPr>
          <w:rFonts w:hint="eastAsia"/>
          <w:sz w:val="28"/>
          <w:szCs w:val="28"/>
        </w:rPr>
        <w:t>泉南市長　様</w:t>
      </w:r>
    </w:p>
    <w:p w:rsidR="0073659F" w:rsidRDefault="0073659F">
      <w:pPr>
        <w:rPr>
          <w:sz w:val="24"/>
          <w:szCs w:val="24"/>
        </w:rPr>
      </w:pPr>
    </w:p>
    <w:p w:rsidR="00032B7A" w:rsidRDefault="00032B7A">
      <w:pPr>
        <w:rPr>
          <w:sz w:val="24"/>
          <w:szCs w:val="24"/>
        </w:rPr>
      </w:pPr>
    </w:p>
    <w:p w:rsidR="0073659F" w:rsidRDefault="0073659F" w:rsidP="0073659F">
      <w:pPr>
        <w:ind w:firstLineChars="1600" w:firstLine="384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所在地</w:t>
      </w:r>
    </w:p>
    <w:p w:rsidR="00B23051" w:rsidRPr="0073659F" w:rsidRDefault="00B23051" w:rsidP="0073659F">
      <w:pPr>
        <w:ind w:firstLineChars="1600" w:firstLine="3840"/>
        <w:rPr>
          <w:sz w:val="24"/>
          <w:szCs w:val="24"/>
        </w:rPr>
      </w:pPr>
    </w:p>
    <w:p w:rsidR="0073659F" w:rsidRDefault="0073659F" w:rsidP="0073659F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　任　者　　</w:t>
      </w:r>
      <w:r w:rsidRPr="0073659F">
        <w:rPr>
          <w:rFonts w:hint="eastAsia"/>
          <w:sz w:val="24"/>
          <w:szCs w:val="24"/>
        </w:rPr>
        <w:t>商号又は名称</w:t>
      </w:r>
    </w:p>
    <w:p w:rsidR="00B23051" w:rsidRPr="0073659F" w:rsidRDefault="00B23051" w:rsidP="0073659F">
      <w:pPr>
        <w:ind w:firstLineChars="900" w:firstLine="2160"/>
        <w:rPr>
          <w:sz w:val="24"/>
          <w:szCs w:val="24"/>
        </w:rPr>
      </w:pPr>
    </w:p>
    <w:p w:rsidR="0073659F" w:rsidRPr="0073659F" w:rsidRDefault="0073659F" w:rsidP="0073659F">
      <w:pPr>
        <w:ind w:firstLineChars="1600" w:firstLine="384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 xml:space="preserve">代表者　職・氏名　　</w:t>
      </w:r>
      <w:r>
        <w:rPr>
          <w:rFonts w:hint="eastAsia"/>
          <w:sz w:val="24"/>
          <w:szCs w:val="24"/>
        </w:rPr>
        <w:t xml:space="preserve">　　　　　　　　</w:t>
      </w:r>
      <w:r w:rsidR="005A059C">
        <w:rPr>
          <w:sz w:val="24"/>
          <w:szCs w:val="24"/>
        </w:rPr>
        <w:fldChar w:fldCharType="begin"/>
      </w:r>
      <w:r w:rsidR="00E022F1">
        <w:rPr>
          <w:sz w:val="24"/>
          <w:szCs w:val="24"/>
        </w:rPr>
        <w:instrText xml:space="preserve"> </w:instrText>
      </w:r>
      <w:r w:rsidR="00E022F1">
        <w:rPr>
          <w:rFonts w:hint="eastAsia"/>
          <w:sz w:val="24"/>
          <w:szCs w:val="24"/>
        </w:rPr>
        <w:instrText>eq \o\ac(</w:instrText>
      </w:r>
      <w:r w:rsidR="00E022F1">
        <w:rPr>
          <w:rFonts w:hint="eastAsia"/>
          <w:sz w:val="24"/>
          <w:szCs w:val="24"/>
        </w:rPr>
        <w:instrText>○</w:instrText>
      </w:r>
      <w:r w:rsidR="00E022F1">
        <w:rPr>
          <w:rFonts w:hint="eastAsia"/>
          <w:sz w:val="24"/>
          <w:szCs w:val="24"/>
        </w:rPr>
        <w:instrText>,</w:instrText>
      </w:r>
      <w:r w:rsidR="00E022F1" w:rsidRPr="00032B7A">
        <w:rPr>
          <w:rFonts w:ascii="ＭＳ 明朝" w:hint="eastAsia"/>
          <w:position w:val="2"/>
          <w:sz w:val="16"/>
          <w:szCs w:val="24"/>
        </w:rPr>
        <w:instrText>印</w:instrText>
      </w:r>
      <w:r w:rsidR="00E022F1">
        <w:rPr>
          <w:rFonts w:hint="eastAsia"/>
          <w:sz w:val="24"/>
          <w:szCs w:val="24"/>
        </w:rPr>
        <w:instrText>)</w:instrText>
      </w:r>
      <w:r w:rsidR="005A059C">
        <w:rPr>
          <w:sz w:val="24"/>
          <w:szCs w:val="24"/>
        </w:rPr>
        <w:fldChar w:fldCharType="end"/>
      </w:r>
    </w:p>
    <w:p w:rsidR="0073659F" w:rsidRPr="0073659F" w:rsidRDefault="0073659F" w:rsidP="0073659F">
      <w:pPr>
        <w:ind w:firstLineChars="3000" w:firstLine="7200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（届出印↑）</w:t>
      </w:r>
    </w:p>
    <w:p w:rsidR="0073659F" w:rsidRDefault="0073659F">
      <w:pPr>
        <w:rPr>
          <w:sz w:val="24"/>
          <w:szCs w:val="24"/>
        </w:rPr>
      </w:pPr>
    </w:p>
    <w:p w:rsidR="0073659F" w:rsidRPr="0073659F" w:rsidRDefault="0073659F" w:rsidP="0073659F">
      <w:pPr>
        <w:ind w:firstLineChars="100" w:firstLine="280"/>
        <w:rPr>
          <w:sz w:val="28"/>
          <w:szCs w:val="28"/>
        </w:rPr>
      </w:pPr>
      <w:r w:rsidRPr="0073659F">
        <w:rPr>
          <w:rFonts w:hint="eastAsia"/>
          <w:sz w:val="28"/>
          <w:szCs w:val="28"/>
        </w:rPr>
        <w:t>私は次の</w:t>
      </w:r>
      <w:r>
        <w:rPr>
          <w:rFonts w:hint="eastAsia"/>
          <w:sz w:val="28"/>
          <w:szCs w:val="28"/>
        </w:rPr>
        <w:t>者</w:t>
      </w:r>
      <w:r w:rsidRPr="0073659F">
        <w:rPr>
          <w:rFonts w:hint="eastAsia"/>
          <w:sz w:val="28"/>
          <w:szCs w:val="28"/>
        </w:rPr>
        <w:t>を代理人とし</w:t>
      </w:r>
      <w:r w:rsidR="00032B7A">
        <w:rPr>
          <w:rFonts w:hint="eastAsia"/>
          <w:sz w:val="28"/>
          <w:szCs w:val="28"/>
        </w:rPr>
        <w:t>、</w:t>
      </w:r>
      <w:r w:rsidRPr="0073659F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件名の入札に関する一切</w:t>
      </w:r>
      <w:r w:rsidRPr="0073659F">
        <w:rPr>
          <w:rFonts w:hint="eastAsia"/>
          <w:sz w:val="28"/>
          <w:szCs w:val="28"/>
        </w:rPr>
        <w:t>の権限を委任いたします。</w:t>
      </w:r>
    </w:p>
    <w:p w:rsidR="0073659F" w:rsidRDefault="0073659F" w:rsidP="0073659F">
      <w:pPr>
        <w:pStyle w:val="a3"/>
        <w:rPr>
          <w:sz w:val="24"/>
          <w:szCs w:val="24"/>
        </w:rPr>
      </w:pPr>
    </w:p>
    <w:p w:rsidR="0073659F" w:rsidRDefault="0073659F" w:rsidP="0073659F">
      <w:pPr>
        <w:pStyle w:val="a3"/>
        <w:rPr>
          <w:sz w:val="24"/>
          <w:szCs w:val="24"/>
        </w:rPr>
      </w:pPr>
    </w:p>
    <w:p w:rsidR="0073659F" w:rsidRPr="00032B7A" w:rsidRDefault="0073659F" w:rsidP="0073659F">
      <w:pPr>
        <w:pStyle w:val="a3"/>
        <w:rPr>
          <w:sz w:val="28"/>
          <w:szCs w:val="28"/>
        </w:rPr>
      </w:pPr>
      <w:r w:rsidRPr="00032B7A">
        <w:rPr>
          <w:rFonts w:hint="eastAsia"/>
          <w:sz w:val="28"/>
          <w:szCs w:val="28"/>
        </w:rPr>
        <w:t>記</w:t>
      </w:r>
    </w:p>
    <w:p w:rsidR="0073659F" w:rsidRDefault="0073659F" w:rsidP="0073659F">
      <w:pPr>
        <w:pStyle w:val="a5"/>
        <w:ind w:right="210"/>
        <w:jc w:val="left"/>
        <w:rPr>
          <w:sz w:val="24"/>
          <w:szCs w:val="24"/>
        </w:rPr>
      </w:pPr>
    </w:p>
    <w:p w:rsidR="0073659F" w:rsidRPr="00723EE1" w:rsidRDefault="0073659F" w:rsidP="00032B7A">
      <w:pPr>
        <w:pStyle w:val="a5"/>
        <w:ind w:right="210" w:firstLineChars="200" w:firstLine="560"/>
        <w:jc w:val="left"/>
        <w:rPr>
          <w:sz w:val="28"/>
          <w:szCs w:val="28"/>
          <w:u w:val="single"/>
        </w:rPr>
      </w:pPr>
      <w:r w:rsidRPr="00723EE1">
        <w:rPr>
          <w:rFonts w:hint="eastAsia"/>
          <w:sz w:val="28"/>
          <w:szCs w:val="28"/>
          <w:u w:val="single"/>
        </w:rPr>
        <w:t>件名：</w:t>
      </w:r>
      <w:r w:rsidR="00723EE1" w:rsidRPr="00723EE1">
        <w:rPr>
          <w:sz w:val="28"/>
          <w:szCs w:val="28"/>
          <w:u w:val="single"/>
        </w:rPr>
        <w:t xml:space="preserve"> </w:t>
      </w:r>
      <w:r w:rsidR="00723EE1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73659F" w:rsidRDefault="0073659F" w:rsidP="0073659F">
      <w:pPr>
        <w:pStyle w:val="a5"/>
        <w:ind w:right="210"/>
        <w:jc w:val="left"/>
        <w:rPr>
          <w:sz w:val="24"/>
          <w:szCs w:val="24"/>
        </w:rPr>
      </w:pPr>
    </w:p>
    <w:p w:rsidR="0073659F" w:rsidRDefault="0073659F" w:rsidP="0073659F">
      <w:pPr>
        <w:pStyle w:val="a5"/>
        <w:ind w:right="210"/>
        <w:jc w:val="left"/>
        <w:rPr>
          <w:sz w:val="24"/>
          <w:szCs w:val="24"/>
        </w:rPr>
      </w:pPr>
    </w:p>
    <w:p w:rsidR="0073659F" w:rsidRPr="0073659F" w:rsidRDefault="0073659F" w:rsidP="0073659F">
      <w:pPr>
        <w:pStyle w:val="a5"/>
        <w:ind w:right="210"/>
        <w:jc w:val="left"/>
        <w:rPr>
          <w:sz w:val="24"/>
          <w:szCs w:val="24"/>
        </w:rPr>
      </w:pPr>
    </w:p>
    <w:p w:rsidR="0073659F" w:rsidRDefault="0073659F" w:rsidP="00032B7A">
      <w:pPr>
        <w:pStyle w:val="a5"/>
        <w:ind w:right="210" w:firstLineChars="1700" w:firstLine="4080"/>
        <w:jc w:val="left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所在地</w:t>
      </w:r>
    </w:p>
    <w:p w:rsidR="00B23051" w:rsidRPr="0073659F" w:rsidRDefault="00B23051" w:rsidP="00032B7A">
      <w:pPr>
        <w:pStyle w:val="a5"/>
        <w:ind w:right="210" w:firstLineChars="1700" w:firstLine="4080"/>
        <w:jc w:val="left"/>
        <w:rPr>
          <w:sz w:val="24"/>
          <w:szCs w:val="24"/>
        </w:rPr>
      </w:pPr>
    </w:p>
    <w:p w:rsidR="0073659F" w:rsidRDefault="00032B7A" w:rsidP="00032B7A">
      <w:pPr>
        <w:pStyle w:val="a5"/>
        <w:ind w:right="210"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　任　者　　</w:t>
      </w:r>
      <w:r w:rsidR="0073659F" w:rsidRPr="0073659F">
        <w:rPr>
          <w:rFonts w:hint="eastAsia"/>
          <w:sz w:val="24"/>
          <w:szCs w:val="24"/>
        </w:rPr>
        <w:t>商号又は名称</w:t>
      </w:r>
    </w:p>
    <w:p w:rsidR="00B23051" w:rsidRPr="0073659F" w:rsidRDefault="00B23051" w:rsidP="00032B7A">
      <w:pPr>
        <w:pStyle w:val="a5"/>
        <w:ind w:right="210" w:firstLineChars="1000" w:firstLine="2400"/>
        <w:jc w:val="left"/>
        <w:rPr>
          <w:sz w:val="24"/>
          <w:szCs w:val="24"/>
        </w:rPr>
      </w:pPr>
    </w:p>
    <w:p w:rsidR="0073659F" w:rsidRPr="0073659F" w:rsidRDefault="0073659F" w:rsidP="00032B7A">
      <w:pPr>
        <w:pStyle w:val="a5"/>
        <w:ind w:right="210" w:firstLineChars="1700" w:firstLine="4080"/>
        <w:jc w:val="left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氏</w:t>
      </w:r>
      <w:r w:rsidR="00B23051">
        <w:rPr>
          <w:rFonts w:hint="eastAsia"/>
          <w:sz w:val="24"/>
          <w:szCs w:val="24"/>
        </w:rPr>
        <w:t xml:space="preserve">　</w:t>
      </w:r>
      <w:r w:rsidRPr="0073659F">
        <w:rPr>
          <w:rFonts w:hint="eastAsia"/>
          <w:sz w:val="24"/>
          <w:szCs w:val="24"/>
        </w:rPr>
        <w:t>名</w:t>
      </w:r>
      <w:r w:rsidR="00B23051">
        <w:rPr>
          <w:rFonts w:hint="eastAsia"/>
          <w:sz w:val="24"/>
          <w:szCs w:val="24"/>
        </w:rPr>
        <w:t xml:space="preserve">　　　　　　　　　　　　</w:t>
      </w:r>
      <w:r w:rsidR="00032B7A">
        <w:rPr>
          <w:rFonts w:hint="eastAsia"/>
          <w:sz w:val="24"/>
          <w:szCs w:val="24"/>
        </w:rPr>
        <w:t xml:space="preserve">　</w:t>
      </w:r>
      <w:r w:rsidR="005A059C">
        <w:rPr>
          <w:sz w:val="24"/>
          <w:szCs w:val="24"/>
        </w:rPr>
        <w:fldChar w:fldCharType="begin"/>
      </w:r>
      <w:r w:rsidR="00032B7A">
        <w:rPr>
          <w:sz w:val="24"/>
          <w:szCs w:val="24"/>
        </w:rPr>
        <w:instrText xml:space="preserve"> </w:instrText>
      </w:r>
      <w:r w:rsidR="00032B7A">
        <w:rPr>
          <w:rFonts w:hint="eastAsia"/>
          <w:sz w:val="24"/>
          <w:szCs w:val="24"/>
        </w:rPr>
        <w:instrText>eq \o\ac(</w:instrText>
      </w:r>
      <w:r w:rsidR="00032B7A">
        <w:rPr>
          <w:rFonts w:hint="eastAsia"/>
          <w:sz w:val="24"/>
          <w:szCs w:val="24"/>
        </w:rPr>
        <w:instrText>○</w:instrText>
      </w:r>
      <w:r w:rsidR="00032B7A">
        <w:rPr>
          <w:rFonts w:hint="eastAsia"/>
          <w:sz w:val="24"/>
          <w:szCs w:val="24"/>
        </w:rPr>
        <w:instrText>,</w:instrText>
      </w:r>
      <w:r w:rsidR="00032B7A" w:rsidRPr="00032B7A">
        <w:rPr>
          <w:rFonts w:ascii="ＭＳ 明朝" w:hint="eastAsia"/>
          <w:position w:val="2"/>
          <w:sz w:val="16"/>
          <w:szCs w:val="24"/>
        </w:rPr>
        <w:instrText>印</w:instrText>
      </w:r>
      <w:r w:rsidR="00032B7A">
        <w:rPr>
          <w:rFonts w:hint="eastAsia"/>
          <w:sz w:val="24"/>
          <w:szCs w:val="24"/>
        </w:rPr>
        <w:instrText>)</w:instrText>
      </w:r>
      <w:r w:rsidR="005A059C">
        <w:rPr>
          <w:sz w:val="24"/>
          <w:szCs w:val="24"/>
        </w:rPr>
        <w:fldChar w:fldCharType="end"/>
      </w:r>
    </w:p>
    <w:p w:rsidR="0073659F" w:rsidRPr="0073659F" w:rsidRDefault="0073659F" w:rsidP="0005096E">
      <w:pPr>
        <w:pStyle w:val="a5"/>
        <w:ind w:right="210" w:firstLineChars="2400" w:firstLine="5760"/>
        <w:jc w:val="left"/>
        <w:rPr>
          <w:sz w:val="24"/>
          <w:szCs w:val="24"/>
        </w:rPr>
      </w:pPr>
      <w:r w:rsidRPr="0073659F">
        <w:rPr>
          <w:rFonts w:hint="eastAsia"/>
          <w:sz w:val="24"/>
          <w:szCs w:val="24"/>
        </w:rPr>
        <w:t>（入札に使用する印↑）</w:t>
      </w:r>
    </w:p>
    <w:sectPr w:rsidR="0073659F" w:rsidRPr="0073659F" w:rsidSect="00936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DF" w:rsidRDefault="00B633DF" w:rsidP="0005096E">
      <w:r>
        <w:separator/>
      </w:r>
    </w:p>
  </w:endnote>
  <w:endnote w:type="continuationSeparator" w:id="0">
    <w:p w:rsidR="00B633DF" w:rsidRDefault="00B633DF" w:rsidP="0005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DF" w:rsidRDefault="00B633DF" w:rsidP="0005096E">
      <w:r>
        <w:separator/>
      </w:r>
    </w:p>
  </w:footnote>
  <w:footnote w:type="continuationSeparator" w:id="0">
    <w:p w:rsidR="00B633DF" w:rsidRDefault="00B633DF" w:rsidP="0005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59F"/>
    <w:rsid w:val="00032B7A"/>
    <w:rsid w:val="0005096E"/>
    <w:rsid w:val="000921AA"/>
    <w:rsid w:val="000C1D99"/>
    <w:rsid w:val="000C27C2"/>
    <w:rsid w:val="000D13A4"/>
    <w:rsid w:val="001049D0"/>
    <w:rsid w:val="00184977"/>
    <w:rsid w:val="001E34CE"/>
    <w:rsid w:val="00200A8E"/>
    <w:rsid w:val="00224952"/>
    <w:rsid w:val="002B3A47"/>
    <w:rsid w:val="002E2D2E"/>
    <w:rsid w:val="00361AB8"/>
    <w:rsid w:val="00362B9E"/>
    <w:rsid w:val="003B320D"/>
    <w:rsid w:val="00446A91"/>
    <w:rsid w:val="00473506"/>
    <w:rsid w:val="00484523"/>
    <w:rsid w:val="004861E3"/>
    <w:rsid w:val="004A2608"/>
    <w:rsid w:val="00504E8C"/>
    <w:rsid w:val="005264A1"/>
    <w:rsid w:val="005974B1"/>
    <w:rsid w:val="005A059C"/>
    <w:rsid w:val="005A3728"/>
    <w:rsid w:val="005F54D3"/>
    <w:rsid w:val="00651351"/>
    <w:rsid w:val="00683BCF"/>
    <w:rsid w:val="006A3D74"/>
    <w:rsid w:val="006B01DF"/>
    <w:rsid w:val="00723EE1"/>
    <w:rsid w:val="0073659F"/>
    <w:rsid w:val="007B526B"/>
    <w:rsid w:val="007C6F60"/>
    <w:rsid w:val="008B32D5"/>
    <w:rsid w:val="008B703A"/>
    <w:rsid w:val="00913DF5"/>
    <w:rsid w:val="00936BAB"/>
    <w:rsid w:val="0099409A"/>
    <w:rsid w:val="009C59DF"/>
    <w:rsid w:val="009F44FB"/>
    <w:rsid w:val="00A474ED"/>
    <w:rsid w:val="00A7583D"/>
    <w:rsid w:val="00A82E10"/>
    <w:rsid w:val="00AB6F5E"/>
    <w:rsid w:val="00AD3320"/>
    <w:rsid w:val="00B23051"/>
    <w:rsid w:val="00B256BA"/>
    <w:rsid w:val="00B633DF"/>
    <w:rsid w:val="00B96085"/>
    <w:rsid w:val="00BC4C49"/>
    <w:rsid w:val="00BD6AC6"/>
    <w:rsid w:val="00BE5C1E"/>
    <w:rsid w:val="00C1583E"/>
    <w:rsid w:val="00C35FFA"/>
    <w:rsid w:val="00C36903"/>
    <w:rsid w:val="00C4200D"/>
    <w:rsid w:val="00C6164C"/>
    <w:rsid w:val="00C81A63"/>
    <w:rsid w:val="00CB7338"/>
    <w:rsid w:val="00D32F26"/>
    <w:rsid w:val="00D76D46"/>
    <w:rsid w:val="00DC5AAC"/>
    <w:rsid w:val="00DC61B2"/>
    <w:rsid w:val="00DF0337"/>
    <w:rsid w:val="00E002A6"/>
    <w:rsid w:val="00E00DAD"/>
    <w:rsid w:val="00E022F1"/>
    <w:rsid w:val="00E105E8"/>
    <w:rsid w:val="00E3194C"/>
    <w:rsid w:val="00E460F1"/>
    <w:rsid w:val="00E77803"/>
    <w:rsid w:val="00F121C9"/>
    <w:rsid w:val="00F76913"/>
    <w:rsid w:val="00F85BA7"/>
    <w:rsid w:val="00F8770B"/>
    <w:rsid w:val="00FA755A"/>
    <w:rsid w:val="00FC18A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659F"/>
    <w:pPr>
      <w:jc w:val="center"/>
    </w:pPr>
  </w:style>
  <w:style w:type="character" w:customStyle="1" w:styleId="a4">
    <w:name w:val="記 (文字)"/>
    <w:basedOn w:val="a0"/>
    <w:link w:val="a3"/>
    <w:uiPriority w:val="99"/>
    <w:rsid w:val="0073659F"/>
  </w:style>
  <w:style w:type="paragraph" w:styleId="a5">
    <w:name w:val="Closing"/>
    <w:basedOn w:val="a"/>
    <w:link w:val="a6"/>
    <w:uiPriority w:val="99"/>
    <w:unhideWhenUsed/>
    <w:rsid w:val="0073659F"/>
    <w:pPr>
      <w:jc w:val="right"/>
    </w:pPr>
  </w:style>
  <w:style w:type="character" w:customStyle="1" w:styleId="a6">
    <w:name w:val="結語 (文字)"/>
    <w:basedOn w:val="a0"/>
    <w:link w:val="a5"/>
    <w:uiPriority w:val="99"/>
    <w:rsid w:val="0073659F"/>
  </w:style>
  <w:style w:type="paragraph" w:styleId="a7">
    <w:name w:val="header"/>
    <w:basedOn w:val="a"/>
    <w:link w:val="a8"/>
    <w:uiPriority w:val="99"/>
    <w:unhideWhenUsed/>
    <w:rsid w:val="0005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96E"/>
  </w:style>
  <w:style w:type="paragraph" w:styleId="a9">
    <w:name w:val="footer"/>
    <w:basedOn w:val="a"/>
    <w:link w:val="aa"/>
    <w:uiPriority w:val="99"/>
    <w:unhideWhenUsed/>
    <w:rsid w:val="000509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6585FF83.dotm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2019-04-25T00:37:00Z</dcterms:created>
  <dcterms:modified xsi:type="dcterms:W3CDTF">2019-04-25T00:37:00Z</dcterms:modified>
</cp:coreProperties>
</file>