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2503" w:rsidRPr="002A7BB2" w:rsidRDefault="009A2F21" w:rsidP="009A2F21">
      <w:pPr>
        <w:tabs>
          <w:tab w:val="center" w:pos="4252"/>
        </w:tabs>
        <w:ind w:firstLineChars="100" w:firstLine="522"/>
        <w:jc w:val="left"/>
        <w:rPr>
          <w:b/>
          <w:sz w:val="52"/>
          <w:szCs w:val="52"/>
        </w:rPr>
      </w:pPr>
      <w:r>
        <w:rPr>
          <w:rFonts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98ED3" wp14:editId="438932FB">
                <wp:simplePos x="0" y="0"/>
                <wp:positionH relativeFrom="column">
                  <wp:posOffset>34290</wp:posOffset>
                </wp:positionH>
                <wp:positionV relativeFrom="paragraph">
                  <wp:posOffset>-193675</wp:posOffset>
                </wp:positionV>
                <wp:extent cx="904875" cy="8953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95350"/>
                        </a:xfrm>
                        <a:prstGeom prst="ellipse">
                          <a:avLst/>
                        </a:prstGeom>
                        <a:noFill/>
                        <a:ln w="63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2.7pt;margin-top:-15.25pt;width:71.2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" filled="f" strokecolor="#243f60 [1604]" strokeweight=".5pt">
                <v:stroke dashstyle="1 1"/>
              </v:oval>
            </w:pict>
          </mc:Fallback>
        </mc:AlternateContent>
      </w:r>
      <w:r w:rsidRPr="009A2F21">
        <w:rPr>
          <w:rFonts w:hint="eastAsia"/>
          <w:sz w:val="20"/>
          <w:szCs w:val="20"/>
        </w:rPr>
        <w:t>受付印</w:t>
      </w:r>
      <w:r>
        <w:rPr>
          <w:b/>
          <w:sz w:val="52"/>
          <w:szCs w:val="52"/>
        </w:rPr>
        <w:tab/>
      </w:r>
      <w:r w:rsidR="004D17C2" w:rsidRPr="002A7BB2">
        <w:rPr>
          <w:rFonts w:hint="eastAsia"/>
          <w:b/>
          <w:sz w:val="52"/>
          <w:szCs w:val="52"/>
        </w:rPr>
        <w:t>個人事業届</w:t>
      </w:r>
    </w:p>
    <w:p w:rsidR="004D17C2" w:rsidRDefault="004D17C2"/>
    <w:p w:rsidR="004D17C2" w:rsidRPr="002A7BB2" w:rsidRDefault="002A4385" w:rsidP="002A7BB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D17C2" w:rsidRPr="002A7BB2">
        <w:rPr>
          <w:rFonts w:hint="eastAsia"/>
          <w:sz w:val="24"/>
          <w:szCs w:val="24"/>
        </w:rPr>
        <w:t xml:space="preserve">　　年　　月　　日</w:t>
      </w:r>
    </w:p>
    <w:p w:rsidR="004D17C2" w:rsidRPr="002A7BB2" w:rsidRDefault="004D17C2">
      <w:pPr>
        <w:rPr>
          <w:sz w:val="24"/>
          <w:szCs w:val="24"/>
        </w:rPr>
      </w:pPr>
      <w:r w:rsidRPr="000918A2">
        <w:rPr>
          <w:rFonts w:hint="eastAsia"/>
          <w:spacing w:val="72"/>
          <w:kern w:val="0"/>
          <w:sz w:val="24"/>
          <w:szCs w:val="24"/>
          <w:fitText w:val="2160" w:id="1093327616"/>
        </w:rPr>
        <w:t xml:space="preserve">泉南市長　</w:t>
      </w:r>
      <w:r w:rsidRPr="000918A2">
        <w:rPr>
          <w:rFonts w:hint="eastAsia"/>
          <w:kern w:val="0"/>
          <w:sz w:val="24"/>
          <w:szCs w:val="24"/>
          <w:fitText w:val="2160" w:id="1093327616"/>
        </w:rPr>
        <w:t>殿</w:t>
      </w:r>
    </w:p>
    <w:p w:rsidR="004D17C2" w:rsidRDefault="004D17C2"/>
    <w:tbl>
      <w:tblPr>
        <w:tblpPr w:leftFromText="142" w:rightFromText="142" w:vertAnchor="text" w:horzAnchor="margin" w:tblpXSpec="right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338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2A7BB2" w:rsidRPr="002A7BB2" w:rsidTr="00B8029E">
        <w:trPr>
          <w:trHeight w:val="847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7BB2" w:rsidRPr="002A7BB2" w:rsidRDefault="002A7BB2" w:rsidP="002A7BB2">
            <w:pPr>
              <w:jc w:val="center"/>
              <w:rPr>
                <w:sz w:val="24"/>
                <w:szCs w:val="24"/>
              </w:rPr>
            </w:pPr>
            <w:r w:rsidRPr="002A7BB2">
              <w:rPr>
                <w:rFonts w:hint="eastAsia"/>
                <w:sz w:val="24"/>
                <w:szCs w:val="24"/>
              </w:rPr>
              <w:t>事業主の住所</w:t>
            </w:r>
          </w:p>
        </w:tc>
        <w:tc>
          <w:tcPr>
            <w:tcW w:w="4067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2A7BB2" w:rsidRPr="002A7BB2" w:rsidRDefault="002A7BB2" w:rsidP="002A7BB2">
            <w:pPr>
              <w:rPr>
                <w:sz w:val="24"/>
                <w:szCs w:val="24"/>
              </w:rPr>
            </w:pPr>
          </w:p>
        </w:tc>
      </w:tr>
      <w:tr w:rsidR="00B8029E" w:rsidRPr="002A7BB2" w:rsidTr="000918A2">
        <w:trPr>
          <w:trHeight w:val="506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2A7BB2" w:rsidRPr="002A7BB2" w:rsidRDefault="002A7BB2" w:rsidP="002A7BB2">
            <w:pPr>
              <w:jc w:val="center"/>
              <w:rPr>
                <w:sz w:val="20"/>
                <w:szCs w:val="20"/>
              </w:rPr>
            </w:pPr>
            <w:r w:rsidRPr="002A7BB2">
              <w:rPr>
                <w:rFonts w:hint="eastAsia"/>
                <w:sz w:val="20"/>
                <w:szCs w:val="20"/>
              </w:rPr>
              <w:t>事業主の個人番号</w:t>
            </w:r>
          </w:p>
        </w:tc>
        <w:tc>
          <w:tcPr>
            <w:tcW w:w="338" w:type="dxa"/>
          </w:tcPr>
          <w:p w:rsidR="002A7BB2" w:rsidRPr="002A7BB2" w:rsidRDefault="002A7BB2" w:rsidP="002A7BB2">
            <w:pPr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2A7BB2" w:rsidRPr="002A7BB2" w:rsidRDefault="002A7BB2" w:rsidP="002A7BB2">
            <w:pPr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2A7BB2" w:rsidRPr="002A7BB2" w:rsidRDefault="002A7BB2" w:rsidP="002A7BB2">
            <w:pPr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2A7BB2" w:rsidRPr="002A7BB2" w:rsidRDefault="002A7BB2" w:rsidP="002A7BB2">
            <w:pPr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2A7BB2" w:rsidRPr="002A7BB2" w:rsidRDefault="002A7BB2" w:rsidP="002A7BB2">
            <w:pPr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2A7BB2" w:rsidRPr="002A7BB2" w:rsidRDefault="002A7BB2" w:rsidP="002A7BB2">
            <w:pPr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2A7BB2" w:rsidRPr="002A7BB2" w:rsidRDefault="002A7BB2" w:rsidP="002A7BB2">
            <w:pPr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2A7BB2" w:rsidRPr="002A7BB2" w:rsidRDefault="002A7BB2" w:rsidP="002A7BB2">
            <w:pPr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2A7BB2" w:rsidRPr="002A7BB2" w:rsidRDefault="002A7BB2" w:rsidP="002A7BB2">
            <w:pPr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2A7BB2" w:rsidRPr="002A7BB2" w:rsidRDefault="002A7BB2" w:rsidP="002A7BB2">
            <w:pPr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2A7BB2" w:rsidRPr="002A7BB2" w:rsidRDefault="002A7BB2" w:rsidP="002A7BB2">
            <w:pPr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right w:val="single" w:sz="12" w:space="0" w:color="auto"/>
            </w:tcBorders>
          </w:tcPr>
          <w:p w:rsidR="002A7BB2" w:rsidRPr="002A7BB2" w:rsidRDefault="002A7BB2" w:rsidP="002A7BB2">
            <w:pPr>
              <w:rPr>
                <w:sz w:val="24"/>
                <w:szCs w:val="24"/>
              </w:rPr>
            </w:pPr>
          </w:p>
        </w:tc>
      </w:tr>
      <w:tr w:rsidR="002A7BB2" w:rsidRPr="002A7BB2" w:rsidTr="00B8029E">
        <w:trPr>
          <w:trHeight w:val="506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2A7BB2" w:rsidRPr="002A7BB2" w:rsidRDefault="002A7BB2" w:rsidP="002A7BB2">
            <w:pPr>
              <w:jc w:val="center"/>
              <w:rPr>
                <w:sz w:val="24"/>
                <w:szCs w:val="24"/>
              </w:rPr>
            </w:pPr>
            <w:r w:rsidRPr="002A7BB2">
              <w:rPr>
                <w:rFonts w:hint="eastAsia"/>
                <w:sz w:val="24"/>
                <w:szCs w:val="24"/>
              </w:rPr>
              <w:t>事業主の氏名</w:t>
            </w:r>
          </w:p>
        </w:tc>
        <w:tc>
          <w:tcPr>
            <w:tcW w:w="4067" w:type="dxa"/>
            <w:gridSpan w:val="12"/>
            <w:tcBorders>
              <w:right w:val="single" w:sz="12" w:space="0" w:color="auto"/>
            </w:tcBorders>
            <w:vAlign w:val="center"/>
          </w:tcPr>
          <w:p w:rsidR="002A7BB2" w:rsidRPr="002A7BB2" w:rsidRDefault="00776BBF" w:rsidP="002A7B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776BBF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A7BB2" w:rsidRPr="002A7BB2" w:rsidTr="00B8029E">
        <w:trPr>
          <w:trHeight w:val="506"/>
        </w:trPr>
        <w:tc>
          <w:tcPr>
            <w:tcW w:w="18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7BB2" w:rsidRPr="002A7BB2" w:rsidRDefault="002A7BB2" w:rsidP="002A7BB2">
            <w:pPr>
              <w:jc w:val="center"/>
              <w:rPr>
                <w:sz w:val="24"/>
                <w:szCs w:val="24"/>
              </w:rPr>
            </w:pPr>
            <w:r w:rsidRPr="009A2F21">
              <w:rPr>
                <w:rFonts w:hint="eastAsia"/>
                <w:spacing w:val="75"/>
                <w:kern w:val="0"/>
                <w:sz w:val="24"/>
                <w:szCs w:val="24"/>
                <w:fitText w:val="1440" w:id="1093329408"/>
              </w:rPr>
              <w:t>電話番</w:t>
            </w:r>
            <w:r w:rsidRPr="009A2F21">
              <w:rPr>
                <w:rFonts w:hint="eastAsia"/>
                <w:spacing w:val="15"/>
                <w:kern w:val="0"/>
                <w:sz w:val="24"/>
                <w:szCs w:val="24"/>
                <w:fitText w:val="1440" w:id="1093329408"/>
              </w:rPr>
              <w:t>号</w:t>
            </w:r>
          </w:p>
        </w:tc>
        <w:tc>
          <w:tcPr>
            <w:tcW w:w="4067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2A7BB2" w:rsidRPr="002A7BB2" w:rsidRDefault="002A7BB2" w:rsidP="002A7BB2">
            <w:pPr>
              <w:rPr>
                <w:sz w:val="24"/>
                <w:szCs w:val="24"/>
              </w:rPr>
            </w:pPr>
          </w:p>
        </w:tc>
      </w:tr>
    </w:tbl>
    <w:p w:rsidR="002A7BB2" w:rsidRDefault="002A7BB2"/>
    <w:p w:rsidR="002A7BB2" w:rsidRDefault="002A7BB2"/>
    <w:p w:rsidR="002A7BB2" w:rsidRDefault="002A7BB2"/>
    <w:p w:rsidR="002A7BB2" w:rsidRDefault="002A7BB2"/>
    <w:p w:rsidR="002A7BB2" w:rsidRDefault="002A7BB2"/>
    <w:p w:rsidR="002A7BB2" w:rsidRDefault="002A7BB2"/>
    <w:p w:rsidR="002A7BB2" w:rsidRDefault="002A7BB2"/>
    <w:p w:rsidR="002A7BB2" w:rsidRPr="002A7BB2" w:rsidRDefault="002A7BB2" w:rsidP="002A7BB2">
      <w:pPr>
        <w:ind w:firstLineChars="100" w:firstLine="240"/>
        <w:rPr>
          <w:sz w:val="24"/>
          <w:szCs w:val="24"/>
        </w:rPr>
      </w:pPr>
      <w:r w:rsidRPr="002A7BB2">
        <w:rPr>
          <w:rFonts w:hint="eastAsia"/>
          <w:sz w:val="24"/>
          <w:szCs w:val="24"/>
        </w:rPr>
        <w:t>下記のとおり事業所を（</w:t>
      </w:r>
      <w:r w:rsidR="00776BBF">
        <w:rPr>
          <w:rFonts w:hint="eastAsia"/>
          <w:sz w:val="24"/>
          <w:szCs w:val="24"/>
        </w:rPr>
        <w:t xml:space="preserve">　</w:t>
      </w:r>
      <w:r w:rsidRPr="002A7BB2">
        <w:rPr>
          <w:rFonts w:hint="eastAsia"/>
          <w:sz w:val="24"/>
          <w:szCs w:val="24"/>
        </w:rPr>
        <w:t>開設・廃止・変更</w:t>
      </w:r>
      <w:r w:rsidR="00776BBF">
        <w:rPr>
          <w:rFonts w:hint="eastAsia"/>
          <w:sz w:val="24"/>
          <w:szCs w:val="24"/>
        </w:rPr>
        <w:t xml:space="preserve">　</w:t>
      </w:r>
      <w:r w:rsidRPr="002A7BB2">
        <w:rPr>
          <w:rFonts w:hint="eastAsia"/>
          <w:sz w:val="24"/>
          <w:szCs w:val="24"/>
        </w:rPr>
        <w:t>）しましたので届出します。</w:t>
      </w:r>
    </w:p>
    <w:tbl>
      <w:tblPr>
        <w:tblW w:w="864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8"/>
        <w:gridCol w:w="1984"/>
        <w:gridCol w:w="709"/>
        <w:gridCol w:w="3479"/>
      </w:tblGrid>
      <w:tr w:rsidR="00B8029E" w:rsidTr="00776BBF">
        <w:trPr>
          <w:trHeight w:val="325"/>
        </w:trPr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029E" w:rsidRDefault="00B8029E" w:rsidP="00776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17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8029E" w:rsidRDefault="00B8029E" w:rsidP="002A7BB2">
            <w:pPr>
              <w:rPr>
                <w:sz w:val="24"/>
                <w:szCs w:val="24"/>
              </w:rPr>
            </w:pPr>
          </w:p>
        </w:tc>
      </w:tr>
      <w:tr w:rsidR="00B8029E" w:rsidTr="00776BBF">
        <w:trPr>
          <w:trHeight w:val="351"/>
        </w:trPr>
        <w:tc>
          <w:tcPr>
            <w:tcW w:w="246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B8029E" w:rsidRDefault="00B8029E" w:rsidP="00776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事業所の名称</w:t>
            </w:r>
          </w:p>
        </w:tc>
        <w:tc>
          <w:tcPr>
            <w:tcW w:w="6172" w:type="dxa"/>
            <w:gridSpan w:val="3"/>
            <w:vMerge/>
            <w:tcBorders>
              <w:right w:val="single" w:sz="12" w:space="0" w:color="auto"/>
            </w:tcBorders>
          </w:tcPr>
          <w:p w:rsidR="00B8029E" w:rsidRDefault="00B8029E" w:rsidP="002A7BB2">
            <w:pPr>
              <w:rPr>
                <w:sz w:val="24"/>
                <w:szCs w:val="24"/>
              </w:rPr>
            </w:pPr>
          </w:p>
        </w:tc>
      </w:tr>
      <w:tr w:rsidR="00B8029E" w:rsidTr="00776BBF">
        <w:trPr>
          <w:trHeight w:val="640"/>
        </w:trPr>
        <w:tc>
          <w:tcPr>
            <w:tcW w:w="2468" w:type="dxa"/>
            <w:tcBorders>
              <w:left w:val="single" w:sz="12" w:space="0" w:color="auto"/>
            </w:tcBorders>
            <w:vAlign w:val="center"/>
          </w:tcPr>
          <w:p w:rsidR="00B8029E" w:rsidRDefault="00B8029E" w:rsidP="00776BBF">
            <w:pPr>
              <w:jc w:val="center"/>
              <w:rPr>
                <w:sz w:val="24"/>
                <w:szCs w:val="24"/>
              </w:rPr>
            </w:pPr>
            <w:r w:rsidRPr="00776BBF">
              <w:rPr>
                <w:rFonts w:hint="eastAsia"/>
                <w:spacing w:val="180"/>
                <w:kern w:val="0"/>
                <w:sz w:val="24"/>
                <w:szCs w:val="24"/>
                <w:fitText w:val="1440" w:id="1093333760"/>
              </w:rPr>
              <w:t>所在</w:t>
            </w:r>
            <w:r w:rsidRPr="00776BBF">
              <w:rPr>
                <w:rFonts w:hint="eastAsia"/>
                <w:kern w:val="0"/>
                <w:sz w:val="24"/>
                <w:szCs w:val="24"/>
                <w:fitText w:val="1440" w:id="1093333760"/>
              </w:rPr>
              <w:t>地</w:t>
            </w:r>
          </w:p>
        </w:tc>
        <w:tc>
          <w:tcPr>
            <w:tcW w:w="6172" w:type="dxa"/>
            <w:gridSpan w:val="3"/>
            <w:tcBorders>
              <w:right w:val="single" w:sz="12" w:space="0" w:color="auto"/>
            </w:tcBorders>
          </w:tcPr>
          <w:p w:rsidR="00B8029E" w:rsidRDefault="00B8029E" w:rsidP="002A7BB2">
            <w:pPr>
              <w:rPr>
                <w:sz w:val="24"/>
                <w:szCs w:val="24"/>
              </w:rPr>
            </w:pPr>
          </w:p>
        </w:tc>
      </w:tr>
      <w:tr w:rsidR="00B8029E" w:rsidTr="00776BBF">
        <w:trPr>
          <w:trHeight w:val="918"/>
        </w:trPr>
        <w:tc>
          <w:tcPr>
            <w:tcW w:w="2468" w:type="dxa"/>
            <w:tcBorders>
              <w:left w:val="single" w:sz="12" w:space="0" w:color="auto"/>
            </w:tcBorders>
            <w:vAlign w:val="center"/>
          </w:tcPr>
          <w:p w:rsidR="00B8029E" w:rsidRDefault="00B8029E" w:rsidP="00776BBF">
            <w:pPr>
              <w:jc w:val="center"/>
              <w:rPr>
                <w:sz w:val="24"/>
                <w:szCs w:val="24"/>
              </w:rPr>
            </w:pPr>
            <w:r w:rsidRPr="009A2F21">
              <w:rPr>
                <w:rFonts w:hint="eastAsia"/>
                <w:spacing w:val="75"/>
                <w:kern w:val="0"/>
                <w:sz w:val="24"/>
                <w:szCs w:val="24"/>
                <w:fitText w:val="1440" w:id="1093333761"/>
              </w:rPr>
              <w:t>電話番</w:t>
            </w:r>
            <w:r w:rsidRPr="009A2F21">
              <w:rPr>
                <w:rFonts w:hint="eastAsia"/>
                <w:spacing w:val="15"/>
                <w:kern w:val="0"/>
                <w:sz w:val="24"/>
                <w:szCs w:val="24"/>
                <w:fitText w:val="1440" w:id="1093333761"/>
              </w:rPr>
              <w:t>号</w:t>
            </w:r>
          </w:p>
        </w:tc>
        <w:tc>
          <w:tcPr>
            <w:tcW w:w="1984" w:type="dxa"/>
          </w:tcPr>
          <w:p w:rsidR="00B8029E" w:rsidRDefault="00B8029E" w:rsidP="002A7B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029E" w:rsidRDefault="00B8029E" w:rsidP="00776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3479" w:type="dxa"/>
            <w:tcBorders>
              <w:right w:val="single" w:sz="12" w:space="0" w:color="auto"/>
            </w:tcBorders>
          </w:tcPr>
          <w:p w:rsidR="00B8029E" w:rsidRDefault="00B8029E" w:rsidP="002A7BB2">
            <w:pPr>
              <w:rPr>
                <w:sz w:val="24"/>
                <w:szCs w:val="24"/>
              </w:rPr>
            </w:pPr>
          </w:p>
        </w:tc>
      </w:tr>
      <w:tr w:rsidR="00B8029E" w:rsidTr="00AF1CA0">
        <w:trPr>
          <w:trHeight w:val="549"/>
        </w:trPr>
        <w:tc>
          <w:tcPr>
            <w:tcW w:w="2468" w:type="dxa"/>
            <w:tcBorders>
              <w:left w:val="single" w:sz="12" w:space="0" w:color="auto"/>
            </w:tcBorders>
            <w:vAlign w:val="center"/>
          </w:tcPr>
          <w:p w:rsidR="00B8029E" w:rsidRPr="00776BBF" w:rsidRDefault="00B8029E" w:rsidP="00776BBF">
            <w:pPr>
              <w:jc w:val="center"/>
              <w:rPr>
                <w:sz w:val="18"/>
                <w:szCs w:val="18"/>
              </w:rPr>
            </w:pPr>
            <w:r w:rsidRPr="00776BBF">
              <w:rPr>
                <w:rFonts w:hint="eastAsia"/>
                <w:sz w:val="18"/>
                <w:szCs w:val="18"/>
              </w:rPr>
              <w:t>開始</w:t>
            </w:r>
            <w:r w:rsidR="00776BBF">
              <w:rPr>
                <w:rFonts w:hint="eastAsia"/>
                <w:sz w:val="18"/>
                <w:szCs w:val="18"/>
              </w:rPr>
              <w:t>･</w:t>
            </w:r>
            <w:r w:rsidRPr="00776BBF">
              <w:rPr>
                <w:rFonts w:hint="eastAsia"/>
                <w:sz w:val="18"/>
                <w:szCs w:val="18"/>
              </w:rPr>
              <w:t>廃止</w:t>
            </w:r>
            <w:r w:rsidR="00776BBF">
              <w:rPr>
                <w:rFonts w:hint="eastAsia"/>
                <w:sz w:val="18"/>
                <w:szCs w:val="18"/>
              </w:rPr>
              <w:t>･</w:t>
            </w:r>
            <w:r w:rsidRPr="00776BBF">
              <w:rPr>
                <w:rFonts w:hint="eastAsia"/>
                <w:sz w:val="18"/>
                <w:szCs w:val="18"/>
              </w:rPr>
              <w:t>変更した年月日</w:t>
            </w:r>
          </w:p>
        </w:tc>
        <w:tc>
          <w:tcPr>
            <w:tcW w:w="6172" w:type="dxa"/>
            <w:gridSpan w:val="3"/>
            <w:tcBorders>
              <w:right w:val="single" w:sz="12" w:space="0" w:color="auto"/>
            </w:tcBorders>
            <w:vAlign w:val="center"/>
          </w:tcPr>
          <w:p w:rsidR="00B8029E" w:rsidRDefault="00AF1CA0" w:rsidP="002A43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</w:t>
            </w:r>
            <w:r w:rsidR="002A4385">
              <w:rPr>
                <w:rFonts w:hint="eastAsia"/>
                <w:sz w:val="24"/>
                <w:szCs w:val="24"/>
              </w:rPr>
              <w:t xml:space="preserve">・令和　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B8029E" w:rsidTr="00776BBF">
        <w:trPr>
          <w:trHeight w:val="5061"/>
        </w:trPr>
        <w:tc>
          <w:tcPr>
            <w:tcW w:w="864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29E" w:rsidRDefault="00B8029E" w:rsidP="002A7B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所在地付近の地図</w:t>
            </w:r>
          </w:p>
        </w:tc>
      </w:tr>
    </w:tbl>
    <w:p w:rsidR="002A7BB2" w:rsidRPr="002A7BB2" w:rsidRDefault="002A7BB2" w:rsidP="00AF1CA0">
      <w:pPr>
        <w:rPr>
          <w:sz w:val="24"/>
          <w:szCs w:val="24"/>
        </w:rPr>
      </w:pPr>
    </w:p>
    <w:sectPr w:rsidR="002A7BB2" w:rsidRPr="002A7B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C2"/>
    <w:rsid w:val="000918A2"/>
    <w:rsid w:val="002A4385"/>
    <w:rsid w:val="002A7BB2"/>
    <w:rsid w:val="004D17C2"/>
    <w:rsid w:val="00776BBF"/>
    <w:rsid w:val="009A2F21"/>
    <w:rsid w:val="00AF1CA0"/>
    <w:rsid w:val="00B8029E"/>
    <w:rsid w:val="00C82503"/>
    <w:rsid w:val="00D5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E07C9A0B.dotm</Template>
  <TotalTime>1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谷岡　悦子</dc:creator>
  <cp:lastModifiedBy>小川 亮輔</cp:lastModifiedBy>
  <cp:revision>2</cp:revision>
  <cp:lastPrinted>2016-01-05T03:48:00Z</cp:lastPrinted>
  <dcterms:created xsi:type="dcterms:W3CDTF">2019-07-11T05:20:00Z</dcterms:created>
  <dcterms:modified xsi:type="dcterms:W3CDTF">2019-07-11T05:20:00Z</dcterms:modified>
</cp:coreProperties>
</file>